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0F28" w14:textId="775A23BB" w:rsidR="00C3797C" w:rsidRPr="00D60CCD" w:rsidRDefault="00E574F5" w:rsidP="00FE60EF">
      <w:pPr>
        <w:pStyle w:val="Nzov"/>
        <w:numPr>
          <w:ilvl w:val="0"/>
          <w:numId w:val="0"/>
        </w:numPr>
        <w:tabs>
          <w:tab w:val="clear" w:pos="425"/>
        </w:tabs>
        <w:spacing w:line="240" w:lineRule="auto"/>
        <w:jc w:val="center"/>
        <w:rPr>
          <w:caps/>
          <w:noProof w:val="0"/>
          <w:color w:val="000000" w:themeColor="text1"/>
          <w:sz w:val="28"/>
          <w:szCs w:val="28"/>
        </w:rPr>
      </w:pPr>
      <w:r w:rsidRPr="00D60CCD">
        <w:rPr>
          <w:noProof w:val="0"/>
          <w:color w:val="000000" w:themeColor="text1"/>
          <w:sz w:val="28"/>
          <w:szCs w:val="28"/>
        </w:rPr>
        <w:t xml:space="preserve">Title of the article </w:t>
      </w:r>
      <w:r w:rsidR="00501DB7">
        <w:rPr>
          <w:noProof w:val="0"/>
          <w:color w:val="000000" w:themeColor="text1"/>
          <w:sz w:val="28"/>
          <w:szCs w:val="28"/>
        </w:rPr>
        <w:t>Times New Roman</w:t>
      </w:r>
      <w:r w:rsidRPr="00D60CCD">
        <w:rPr>
          <w:noProof w:val="0"/>
          <w:color w:val="000000" w:themeColor="text1"/>
          <w:sz w:val="28"/>
          <w:szCs w:val="28"/>
        </w:rPr>
        <w:t xml:space="preserve">, font size 14, bold, small letters, </w:t>
      </w:r>
      <w:r w:rsidR="00662448">
        <w:rPr>
          <w:noProof w:val="0"/>
          <w:color w:val="000000" w:themeColor="text1"/>
          <w:sz w:val="28"/>
          <w:szCs w:val="28"/>
        </w:rPr>
        <w:t>aligned</w:t>
      </w:r>
      <w:r w:rsidRPr="00D60CCD">
        <w:rPr>
          <w:noProof w:val="0"/>
          <w:color w:val="000000" w:themeColor="text1"/>
          <w:sz w:val="28"/>
          <w:szCs w:val="28"/>
        </w:rPr>
        <w:t xml:space="preserve"> to centre, two lines</w:t>
      </w:r>
      <w:r w:rsidR="006C583A">
        <w:rPr>
          <w:noProof w:val="0"/>
          <w:color w:val="000000" w:themeColor="text1"/>
          <w:sz w:val="28"/>
          <w:szCs w:val="28"/>
        </w:rPr>
        <w:t xml:space="preserve"> </w:t>
      </w:r>
      <w:proofErr w:type="gramStart"/>
      <w:r w:rsidR="006C583A">
        <w:rPr>
          <w:noProof w:val="0"/>
          <w:color w:val="000000" w:themeColor="text1"/>
          <w:sz w:val="28"/>
          <w:szCs w:val="28"/>
        </w:rPr>
        <w:t>maximum</w:t>
      </w:r>
      <w:proofErr w:type="gramEnd"/>
    </w:p>
    <w:p w14:paraId="558C65E5" w14:textId="77777777" w:rsidR="00137902" w:rsidRPr="00D60CCD" w:rsidRDefault="00137902" w:rsidP="00FE60EF">
      <w:pPr>
        <w:jc w:val="center"/>
        <w:rPr>
          <w:noProof w:val="0"/>
          <w:color w:val="000000" w:themeColor="text1"/>
        </w:rPr>
      </w:pPr>
    </w:p>
    <w:p w14:paraId="062DDF68" w14:textId="660BFC28" w:rsidR="00C3797C" w:rsidRPr="00D60CCD" w:rsidRDefault="00303A90" w:rsidP="00FE60EF">
      <w:pPr>
        <w:pStyle w:val="Author"/>
        <w:spacing w:before="0"/>
        <w:jc w:val="center"/>
        <w:rPr>
          <w:noProof w:val="0"/>
          <w:color w:val="000000" w:themeColor="text1"/>
          <w:szCs w:val="24"/>
        </w:rPr>
      </w:pPr>
      <w:bookmarkStart w:id="0" w:name="_Ref334614400"/>
      <w:r w:rsidRPr="00D60CCD">
        <w:rPr>
          <w:noProof w:val="0"/>
          <w:color w:val="000000" w:themeColor="text1"/>
          <w:szCs w:val="24"/>
        </w:rPr>
        <w:t>Name1</w:t>
      </w:r>
      <w:bookmarkEnd w:id="0"/>
      <w:r w:rsidRPr="00D60CCD">
        <w:rPr>
          <w:noProof w:val="0"/>
          <w:color w:val="000000" w:themeColor="text1"/>
          <w:szCs w:val="24"/>
        </w:rPr>
        <w:t xml:space="preserve"> Surname1</w:t>
      </w:r>
      <w:r w:rsidR="009E3AF9" w:rsidRPr="00D60CCD">
        <w:rPr>
          <w:noProof w:val="0"/>
          <w:color w:val="000000" w:themeColor="text1"/>
          <w:szCs w:val="24"/>
        </w:rPr>
        <w:t xml:space="preserve"> without diacritics</w:t>
      </w:r>
    </w:p>
    <w:p w14:paraId="28E04AC3" w14:textId="13E712EB" w:rsidR="00C3797C" w:rsidRPr="00D60CCD" w:rsidRDefault="00281DE8" w:rsidP="00FE60EF">
      <w:pPr>
        <w:pStyle w:val="Address"/>
        <w:jc w:val="center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 xml:space="preserve">The first </w:t>
      </w:r>
      <w:r w:rsidR="00B91DF2" w:rsidRPr="00D60CCD">
        <w:rPr>
          <w:noProof w:val="0"/>
          <w:color w:val="000000" w:themeColor="text1"/>
        </w:rPr>
        <w:t>a</w:t>
      </w:r>
      <w:r w:rsidR="00C3797C" w:rsidRPr="00D60CCD">
        <w:rPr>
          <w:noProof w:val="0"/>
          <w:color w:val="000000" w:themeColor="text1"/>
        </w:rPr>
        <w:t xml:space="preserve">uthor’s </w:t>
      </w:r>
      <w:r w:rsidRPr="00D60CCD">
        <w:rPr>
          <w:noProof w:val="0"/>
          <w:color w:val="000000" w:themeColor="text1"/>
        </w:rPr>
        <w:t xml:space="preserve">full </w:t>
      </w:r>
      <w:r w:rsidR="00B91DF2" w:rsidRPr="00D60CCD">
        <w:rPr>
          <w:noProof w:val="0"/>
          <w:color w:val="000000" w:themeColor="text1"/>
        </w:rPr>
        <w:t>a</w:t>
      </w:r>
      <w:r w:rsidR="00C3797C" w:rsidRPr="00D60CCD">
        <w:rPr>
          <w:noProof w:val="0"/>
          <w:color w:val="000000" w:themeColor="text1"/>
        </w:rPr>
        <w:t>ddress</w:t>
      </w:r>
      <w:r w:rsidRPr="00D60CCD">
        <w:rPr>
          <w:noProof w:val="0"/>
          <w:color w:val="000000" w:themeColor="text1"/>
        </w:rPr>
        <w:t>,</w:t>
      </w:r>
      <w:r w:rsidR="008D306B" w:rsidRPr="00D60CCD">
        <w:rPr>
          <w:noProof w:val="0"/>
          <w:color w:val="000000" w:themeColor="text1"/>
        </w:rPr>
        <w:t xml:space="preserve"> institution name</w:t>
      </w:r>
      <w:r w:rsidRPr="00D60CCD">
        <w:rPr>
          <w:noProof w:val="0"/>
          <w:color w:val="000000" w:themeColor="text1"/>
        </w:rPr>
        <w:t>,</w:t>
      </w:r>
      <w:r w:rsidR="008D306B" w:rsidRPr="00D60CCD">
        <w:rPr>
          <w:noProof w:val="0"/>
          <w:color w:val="000000" w:themeColor="text1"/>
        </w:rPr>
        <w:t xml:space="preserve"> address</w:t>
      </w:r>
      <w:r w:rsidR="00C3797C" w:rsidRPr="00D60CCD">
        <w:rPr>
          <w:noProof w:val="0"/>
          <w:color w:val="000000" w:themeColor="text1"/>
        </w:rPr>
        <w:t>, e-mail</w:t>
      </w:r>
      <w:r w:rsidR="00C526B8" w:rsidRPr="00D60CCD">
        <w:rPr>
          <w:noProof w:val="0"/>
          <w:color w:val="000000" w:themeColor="text1"/>
        </w:rPr>
        <w:t xml:space="preserve"> (corresponding author)</w:t>
      </w:r>
    </w:p>
    <w:p w14:paraId="3FA0D43C" w14:textId="39C46404" w:rsidR="00EB1FFE" w:rsidRPr="00D60CCD" w:rsidRDefault="00303A90" w:rsidP="00FE60EF">
      <w:pPr>
        <w:pStyle w:val="tlAuthor1VycentrovanPred0bRiadkovaniejednoduch"/>
        <w:rPr>
          <w:b/>
          <w:i/>
          <w:noProof w:val="0"/>
          <w:color w:val="000000" w:themeColor="text1"/>
          <w:szCs w:val="24"/>
        </w:rPr>
      </w:pPr>
      <w:bookmarkStart w:id="1" w:name="_Ref334614433"/>
      <w:r w:rsidRPr="00D60CCD">
        <w:rPr>
          <w:b/>
          <w:noProof w:val="0"/>
          <w:color w:val="000000" w:themeColor="text1"/>
          <w:szCs w:val="24"/>
        </w:rPr>
        <w:t>Name2 Surname2</w:t>
      </w:r>
      <w:bookmarkEnd w:id="1"/>
      <w:r w:rsidR="009E3AF9" w:rsidRPr="00D60CCD">
        <w:rPr>
          <w:b/>
          <w:noProof w:val="0"/>
          <w:color w:val="000000" w:themeColor="text1"/>
          <w:szCs w:val="24"/>
        </w:rPr>
        <w:t xml:space="preserve"> without diacritics</w:t>
      </w:r>
    </w:p>
    <w:p w14:paraId="17FAE0E2" w14:textId="419ABCE3" w:rsidR="00281DE8" w:rsidRPr="00D60CCD" w:rsidRDefault="00281DE8" w:rsidP="00FE60EF">
      <w:pPr>
        <w:pStyle w:val="Address"/>
        <w:jc w:val="center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 xml:space="preserve">The second </w:t>
      </w:r>
      <w:r w:rsidR="00B91DF2" w:rsidRPr="00D60CCD">
        <w:rPr>
          <w:noProof w:val="0"/>
          <w:color w:val="000000" w:themeColor="text1"/>
        </w:rPr>
        <w:t>a</w:t>
      </w:r>
      <w:r w:rsidRPr="00D60CCD">
        <w:rPr>
          <w:noProof w:val="0"/>
          <w:color w:val="000000" w:themeColor="text1"/>
        </w:rPr>
        <w:t xml:space="preserve">uthor’s full </w:t>
      </w:r>
      <w:r w:rsidR="00B91DF2" w:rsidRPr="00D60CCD">
        <w:rPr>
          <w:noProof w:val="0"/>
          <w:color w:val="000000" w:themeColor="text1"/>
        </w:rPr>
        <w:t>a</w:t>
      </w:r>
      <w:r w:rsidRPr="00D60CCD">
        <w:rPr>
          <w:noProof w:val="0"/>
          <w:color w:val="000000" w:themeColor="text1"/>
        </w:rPr>
        <w:t>ddress, institution name, address, e-mail</w:t>
      </w:r>
    </w:p>
    <w:p w14:paraId="0E9204D6" w14:textId="39AC8CAF" w:rsidR="00EB1FFE" w:rsidRPr="00D60CCD" w:rsidRDefault="00303A90" w:rsidP="00FE60EF">
      <w:pPr>
        <w:pStyle w:val="tltlAuthor2VycentrovanPred0bRiadkovaniejednodu"/>
        <w:rPr>
          <w:noProof w:val="0"/>
          <w:szCs w:val="24"/>
        </w:rPr>
      </w:pPr>
      <w:bookmarkStart w:id="2" w:name="_Ref334614446"/>
      <w:r w:rsidRPr="00D60CCD">
        <w:rPr>
          <w:noProof w:val="0"/>
          <w:szCs w:val="24"/>
        </w:rPr>
        <w:t>Name3 Surname3</w:t>
      </w:r>
      <w:bookmarkEnd w:id="2"/>
      <w:r w:rsidR="009E3AF9" w:rsidRPr="00D60CCD">
        <w:rPr>
          <w:noProof w:val="0"/>
          <w:szCs w:val="24"/>
        </w:rPr>
        <w:t xml:space="preserve"> without diacritics</w:t>
      </w:r>
    </w:p>
    <w:p w14:paraId="12D04B34" w14:textId="7598CA45" w:rsidR="00281DE8" w:rsidRPr="00D60CCD" w:rsidRDefault="00281DE8" w:rsidP="00FE60EF">
      <w:pPr>
        <w:pStyle w:val="Address"/>
        <w:jc w:val="center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 xml:space="preserve">The third </w:t>
      </w:r>
      <w:r w:rsidR="00B91DF2" w:rsidRPr="00D60CCD">
        <w:rPr>
          <w:noProof w:val="0"/>
          <w:color w:val="000000" w:themeColor="text1"/>
        </w:rPr>
        <w:t>a</w:t>
      </w:r>
      <w:r w:rsidRPr="00D60CCD">
        <w:rPr>
          <w:noProof w:val="0"/>
          <w:color w:val="000000" w:themeColor="text1"/>
        </w:rPr>
        <w:t xml:space="preserve">uthor’s full </w:t>
      </w:r>
      <w:r w:rsidR="00B91DF2" w:rsidRPr="00D60CCD">
        <w:rPr>
          <w:noProof w:val="0"/>
          <w:color w:val="000000" w:themeColor="text1"/>
        </w:rPr>
        <w:t>a</w:t>
      </w:r>
      <w:r w:rsidRPr="00D60CCD">
        <w:rPr>
          <w:noProof w:val="0"/>
          <w:color w:val="000000" w:themeColor="text1"/>
        </w:rPr>
        <w:t>ddress, institution name, address, e-mail</w:t>
      </w:r>
    </w:p>
    <w:p w14:paraId="5BE1CBFA" w14:textId="65FFA1F5" w:rsidR="00303A90" w:rsidRPr="00D60CCD" w:rsidRDefault="00303A90" w:rsidP="00FE60EF">
      <w:pPr>
        <w:pStyle w:val="tltlAuthor3"/>
        <w:rPr>
          <w:noProof w:val="0"/>
          <w:szCs w:val="24"/>
        </w:rPr>
      </w:pPr>
      <w:r w:rsidRPr="00D60CCD">
        <w:rPr>
          <w:noProof w:val="0"/>
          <w:szCs w:val="24"/>
        </w:rPr>
        <w:t>Name4 Surname4</w:t>
      </w:r>
      <w:r w:rsidR="009E3AF9" w:rsidRPr="00D60CCD">
        <w:rPr>
          <w:noProof w:val="0"/>
          <w:szCs w:val="24"/>
        </w:rPr>
        <w:t xml:space="preserve"> without diacritics</w:t>
      </w:r>
    </w:p>
    <w:p w14:paraId="005B179B" w14:textId="4D56DA0A" w:rsidR="00492B58" w:rsidRPr="00D60CCD" w:rsidRDefault="00303A90" w:rsidP="00FE60EF">
      <w:pPr>
        <w:jc w:val="center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 xml:space="preserve">The </w:t>
      </w:r>
      <w:r w:rsidR="00C12189" w:rsidRPr="00D60CCD">
        <w:rPr>
          <w:noProof w:val="0"/>
          <w:color w:val="000000" w:themeColor="text1"/>
        </w:rPr>
        <w:t>fourth</w:t>
      </w:r>
      <w:r w:rsidRPr="00D60CCD">
        <w:rPr>
          <w:noProof w:val="0"/>
          <w:color w:val="000000" w:themeColor="text1"/>
        </w:rPr>
        <w:t xml:space="preserve"> </w:t>
      </w:r>
      <w:r w:rsidR="00B91DF2" w:rsidRPr="00D60CCD">
        <w:rPr>
          <w:noProof w:val="0"/>
          <w:color w:val="000000" w:themeColor="text1"/>
        </w:rPr>
        <w:t>a</w:t>
      </w:r>
      <w:r w:rsidRPr="00D60CCD">
        <w:rPr>
          <w:noProof w:val="0"/>
          <w:color w:val="000000" w:themeColor="text1"/>
        </w:rPr>
        <w:t xml:space="preserve">uthor’s full </w:t>
      </w:r>
      <w:r w:rsidR="00B91DF2" w:rsidRPr="00D60CCD">
        <w:rPr>
          <w:noProof w:val="0"/>
          <w:color w:val="000000" w:themeColor="text1"/>
        </w:rPr>
        <w:t>a</w:t>
      </w:r>
      <w:r w:rsidRPr="00D60CCD">
        <w:rPr>
          <w:noProof w:val="0"/>
          <w:color w:val="000000" w:themeColor="text1"/>
        </w:rPr>
        <w:t>ddress, institution name, address, e-mail</w:t>
      </w:r>
    </w:p>
    <w:p w14:paraId="41A54A5C" w14:textId="0F4BADA6" w:rsidR="00303A90" w:rsidRPr="00D60CCD" w:rsidRDefault="00303A90" w:rsidP="00FE60EF">
      <w:pPr>
        <w:pStyle w:val="tltlAuthor4"/>
        <w:rPr>
          <w:noProof w:val="0"/>
          <w:szCs w:val="24"/>
        </w:rPr>
      </w:pPr>
      <w:r w:rsidRPr="00D60CCD">
        <w:rPr>
          <w:noProof w:val="0"/>
          <w:szCs w:val="24"/>
        </w:rPr>
        <w:t>Name5 Surname5</w:t>
      </w:r>
      <w:r w:rsidR="009E3AF9" w:rsidRPr="00D60CCD">
        <w:rPr>
          <w:noProof w:val="0"/>
          <w:szCs w:val="24"/>
        </w:rPr>
        <w:t xml:space="preserve"> without diacritics</w:t>
      </w:r>
    </w:p>
    <w:p w14:paraId="7D2275F9" w14:textId="69203AD6" w:rsidR="00303A90" w:rsidRPr="00D60CCD" w:rsidRDefault="00303A90" w:rsidP="00FE60EF">
      <w:pPr>
        <w:jc w:val="center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 xml:space="preserve">The </w:t>
      </w:r>
      <w:r w:rsidR="00C12189" w:rsidRPr="00D60CCD">
        <w:rPr>
          <w:noProof w:val="0"/>
          <w:color w:val="000000" w:themeColor="text1"/>
        </w:rPr>
        <w:t>fifth</w:t>
      </w:r>
      <w:r w:rsidRPr="00D60CCD">
        <w:rPr>
          <w:noProof w:val="0"/>
          <w:color w:val="000000" w:themeColor="text1"/>
        </w:rPr>
        <w:t xml:space="preserve"> </w:t>
      </w:r>
      <w:r w:rsidR="00B91DF2" w:rsidRPr="00D60CCD">
        <w:rPr>
          <w:noProof w:val="0"/>
          <w:color w:val="000000" w:themeColor="text1"/>
        </w:rPr>
        <w:t>a</w:t>
      </w:r>
      <w:r w:rsidRPr="00D60CCD">
        <w:rPr>
          <w:noProof w:val="0"/>
          <w:color w:val="000000" w:themeColor="text1"/>
        </w:rPr>
        <w:t xml:space="preserve">uthor’s full </w:t>
      </w:r>
      <w:r w:rsidR="00B91DF2" w:rsidRPr="00D60CCD">
        <w:rPr>
          <w:noProof w:val="0"/>
          <w:color w:val="000000" w:themeColor="text1"/>
        </w:rPr>
        <w:t>a</w:t>
      </w:r>
      <w:r w:rsidRPr="00D60CCD">
        <w:rPr>
          <w:noProof w:val="0"/>
          <w:color w:val="000000" w:themeColor="text1"/>
        </w:rPr>
        <w:t>ddress, institution name, address, e-mail</w:t>
      </w:r>
    </w:p>
    <w:p w14:paraId="2E14D5C8" w14:textId="484E9A78" w:rsidR="00303A90" w:rsidRPr="00D60CCD" w:rsidRDefault="00AE0096" w:rsidP="00FE60EF">
      <w:pPr>
        <w:jc w:val="center"/>
        <w:rPr>
          <w:iCs/>
          <w:noProof w:val="0"/>
        </w:rPr>
      </w:pPr>
      <w:r w:rsidRPr="00D60CCD">
        <w:rPr>
          <w:iCs/>
          <w:noProof w:val="0"/>
        </w:rPr>
        <w:t>(</w:t>
      </w:r>
      <w:r w:rsidRPr="00D60CCD">
        <w:rPr>
          <w:b/>
          <w:bCs/>
          <w:iCs/>
          <w:noProof w:val="0"/>
        </w:rPr>
        <w:t>We accept a maximum of 5 authors</w:t>
      </w:r>
      <w:r w:rsidR="00E574F5" w:rsidRPr="00D60CCD">
        <w:rPr>
          <w:b/>
          <w:bCs/>
          <w:iCs/>
          <w:noProof w:val="0"/>
        </w:rPr>
        <w:t xml:space="preserve"> for </w:t>
      </w:r>
      <w:r w:rsidR="00662448">
        <w:rPr>
          <w:b/>
          <w:bCs/>
          <w:iCs/>
          <w:noProof w:val="0"/>
        </w:rPr>
        <w:t xml:space="preserve">a </w:t>
      </w:r>
      <w:r w:rsidR="00E574F5" w:rsidRPr="00D60CCD">
        <w:rPr>
          <w:b/>
          <w:bCs/>
          <w:iCs/>
          <w:noProof w:val="0"/>
        </w:rPr>
        <w:t>standard 12</w:t>
      </w:r>
      <w:r w:rsidR="00FE60EF">
        <w:rPr>
          <w:b/>
          <w:bCs/>
          <w:iCs/>
          <w:noProof w:val="0"/>
        </w:rPr>
        <w:t>-</w:t>
      </w:r>
      <w:r w:rsidR="00E574F5" w:rsidRPr="00D60CCD">
        <w:rPr>
          <w:b/>
          <w:bCs/>
          <w:iCs/>
          <w:noProof w:val="0"/>
        </w:rPr>
        <w:t>page article!</w:t>
      </w:r>
      <w:r w:rsidRPr="00D60CCD">
        <w:rPr>
          <w:iCs/>
          <w:noProof w:val="0"/>
        </w:rPr>
        <w:t>)</w:t>
      </w:r>
    </w:p>
    <w:p w14:paraId="705A2B1A" w14:textId="77777777" w:rsidR="00281DE8" w:rsidRPr="00D60CCD" w:rsidRDefault="00281DE8" w:rsidP="00FE60EF">
      <w:pPr>
        <w:pStyle w:val="Summary"/>
        <w:spacing w:before="0" w:line="240" w:lineRule="auto"/>
        <w:rPr>
          <w:i w:val="0"/>
          <w:noProof w:val="0"/>
          <w:color w:val="000000" w:themeColor="text1"/>
        </w:rPr>
      </w:pPr>
    </w:p>
    <w:p w14:paraId="4E346F4B" w14:textId="24315CAB" w:rsidR="00281DE8" w:rsidRPr="00D60CCD" w:rsidRDefault="00281DE8" w:rsidP="00FE60EF">
      <w:pPr>
        <w:pStyle w:val="Summary"/>
        <w:spacing w:before="0" w:line="240" w:lineRule="auto"/>
        <w:rPr>
          <w:i w:val="0"/>
          <w:noProof w:val="0"/>
          <w:color w:val="000000" w:themeColor="text1"/>
        </w:rPr>
      </w:pPr>
      <w:r w:rsidRPr="00D60CCD">
        <w:rPr>
          <w:b/>
          <w:noProof w:val="0"/>
          <w:color w:val="000000" w:themeColor="text1"/>
        </w:rPr>
        <w:t>Keywords:</w:t>
      </w:r>
      <w:r w:rsidRPr="00D60CCD">
        <w:rPr>
          <w:i w:val="0"/>
          <w:noProof w:val="0"/>
          <w:color w:val="000000" w:themeColor="text1"/>
        </w:rPr>
        <w:t xml:space="preserve"> </w:t>
      </w:r>
      <w:r w:rsidR="004D2F86" w:rsidRPr="00D60CCD">
        <w:rPr>
          <w:i w:val="0"/>
          <w:noProof w:val="0"/>
          <w:color w:val="000000" w:themeColor="text1"/>
        </w:rPr>
        <w:t>signific</w:t>
      </w:r>
      <w:r w:rsidR="00F53BD9" w:rsidRPr="00D60CCD">
        <w:rPr>
          <w:i w:val="0"/>
          <w:noProof w:val="0"/>
          <w:color w:val="000000" w:themeColor="text1"/>
        </w:rPr>
        <w:t>ant</w:t>
      </w:r>
      <w:r w:rsidRPr="00D60CCD">
        <w:rPr>
          <w:i w:val="0"/>
          <w:noProof w:val="0"/>
          <w:color w:val="000000" w:themeColor="text1"/>
        </w:rPr>
        <w:t xml:space="preserve"> </w:t>
      </w:r>
      <w:r w:rsidR="00F53BD9" w:rsidRPr="00D60CCD">
        <w:rPr>
          <w:i w:val="0"/>
          <w:noProof w:val="0"/>
          <w:color w:val="000000" w:themeColor="text1"/>
        </w:rPr>
        <w:t xml:space="preserve">for </w:t>
      </w:r>
      <w:r w:rsidR="00207671" w:rsidRPr="00D60CCD">
        <w:rPr>
          <w:i w:val="0"/>
          <w:noProof w:val="0"/>
          <w:color w:val="000000" w:themeColor="text1"/>
        </w:rPr>
        <w:t>i</w:t>
      </w:r>
      <w:r w:rsidR="00F53BD9" w:rsidRPr="00D60CCD">
        <w:rPr>
          <w:i w:val="0"/>
          <w:noProof w:val="0"/>
          <w:color w:val="000000" w:themeColor="text1"/>
        </w:rPr>
        <w:t>dentification</w:t>
      </w:r>
      <w:r w:rsidRPr="00D60CCD">
        <w:rPr>
          <w:i w:val="0"/>
          <w:noProof w:val="0"/>
          <w:color w:val="000000" w:themeColor="text1"/>
        </w:rPr>
        <w:t xml:space="preserve"> </w:t>
      </w:r>
      <w:r w:rsidR="00F53BD9" w:rsidRPr="00D60CCD">
        <w:rPr>
          <w:i w:val="0"/>
          <w:noProof w:val="0"/>
          <w:color w:val="000000" w:themeColor="text1"/>
        </w:rPr>
        <w:t>of</w:t>
      </w:r>
      <w:r w:rsidR="00207671" w:rsidRPr="00D60CCD">
        <w:rPr>
          <w:i w:val="0"/>
          <w:noProof w:val="0"/>
          <w:color w:val="000000" w:themeColor="text1"/>
        </w:rPr>
        <w:t xml:space="preserve"> </w:t>
      </w:r>
      <w:r w:rsidR="008042DF" w:rsidRPr="00D60CCD">
        <w:rPr>
          <w:i w:val="0"/>
          <w:noProof w:val="0"/>
          <w:color w:val="000000" w:themeColor="text1"/>
        </w:rPr>
        <w:t xml:space="preserve">the </w:t>
      </w:r>
      <w:r w:rsidR="00207671" w:rsidRPr="00D60CCD">
        <w:rPr>
          <w:i w:val="0"/>
          <w:noProof w:val="0"/>
          <w:color w:val="000000" w:themeColor="text1"/>
        </w:rPr>
        <w:t>a</w:t>
      </w:r>
      <w:r w:rsidR="00F53BD9" w:rsidRPr="00D60CCD">
        <w:rPr>
          <w:i w:val="0"/>
          <w:noProof w:val="0"/>
          <w:color w:val="000000" w:themeColor="text1"/>
        </w:rPr>
        <w:t>rticle</w:t>
      </w:r>
      <w:r w:rsidRPr="00D60CCD">
        <w:rPr>
          <w:i w:val="0"/>
          <w:noProof w:val="0"/>
          <w:color w:val="000000" w:themeColor="text1"/>
        </w:rPr>
        <w:t xml:space="preserve"> </w:t>
      </w:r>
      <w:r w:rsidR="00F53BD9" w:rsidRPr="00D60CCD">
        <w:rPr>
          <w:i w:val="0"/>
          <w:noProof w:val="0"/>
          <w:color w:val="000000" w:themeColor="text1"/>
        </w:rPr>
        <w:t xml:space="preserve">5 </w:t>
      </w:r>
      <w:r w:rsidRPr="00D60CCD">
        <w:rPr>
          <w:i w:val="0"/>
          <w:noProof w:val="0"/>
          <w:color w:val="000000" w:themeColor="text1"/>
        </w:rPr>
        <w:t>keyword</w:t>
      </w:r>
      <w:r w:rsidR="00F53BD9" w:rsidRPr="00D60CCD">
        <w:rPr>
          <w:i w:val="0"/>
          <w:noProof w:val="0"/>
          <w:color w:val="000000" w:themeColor="text1"/>
        </w:rPr>
        <w:t>s</w:t>
      </w:r>
      <w:r w:rsidR="004D2F86" w:rsidRPr="00D60CCD">
        <w:rPr>
          <w:i w:val="0"/>
          <w:noProof w:val="0"/>
          <w:color w:val="000000" w:themeColor="text1"/>
        </w:rPr>
        <w:t xml:space="preserve"> maximum.</w:t>
      </w:r>
    </w:p>
    <w:p w14:paraId="4C9E6AFC" w14:textId="56ABE65D" w:rsidR="00C3797C" w:rsidRPr="00D60CCD" w:rsidRDefault="00C3797C" w:rsidP="00FE60EF">
      <w:pPr>
        <w:pStyle w:val="Summary"/>
        <w:spacing w:before="0" w:line="240" w:lineRule="auto"/>
        <w:jc w:val="both"/>
        <w:rPr>
          <w:i w:val="0"/>
          <w:noProof w:val="0"/>
          <w:color w:val="000000" w:themeColor="text1"/>
        </w:rPr>
      </w:pPr>
      <w:r w:rsidRPr="00D60CCD">
        <w:rPr>
          <w:b/>
          <w:noProof w:val="0"/>
          <w:color w:val="000000" w:themeColor="text1"/>
        </w:rPr>
        <w:t>Abstract:</w:t>
      </w:r>
      <w:r w:rsidRPr="00D60CCD">
        <w:rPr>
          <w:i w:val="0"/>
          <w:noProof w:val="0"/>
          <w:color w:val="000000" w:themeColor="text1"/>
        </w:rPr>
        <w:t xml:space="preserve"> </w:t>
      </w:r>
      <w:r w:rsidR="00F53BD9" w:rsidRPr="00D60CCD">
        <w:rPr>
          <w:i w:val="0"/>
          <w:noProof w:val="0"/>
          <w:color w:val="000000" w:themeColor="text1"/>
        </w:rPr>
        <w:t xml:space="preserve">The keywords should be arranged in a hierarchical order, e.g., </w:t>
      </w:r>
      <w:r w:rsidR="005C553E" w:rsidRPr="00D60CCD">
        <w:rPr>
          <w:i w:val="0"/>
          <w:noProof w:val="0"/>
          <w:color w:val="000000" w:themeColor="text1"/>
        </w:rPr>
        <w:t>m</w:t>
      </w:r>
      <w:r w:rsidR="00F53BD9" w:rsidRPr="00D60CCD">
        <w:rPr>
          <w:i w:val="0"/>
          <w:noProof w:val="0"/>
          <w:color w:val="000000" w:themeColor="text1"/>
        </w:rPr>
        <w:t xml:space="preserve">aterial layout, </w:t>
      </w:r>
      <w:r w:rsidR="005C553E" w:rsidRPr="00D60CCD">
        <w:rPr>
          <w:i w:val="0"/>
          <w:noProof w:val="0"/>
          <w:color w:val="000000" w:themeColor="text1"/>
        </w:rPr>
        <w:t>m</w:t>
      </w:r>
      <w:r w:rsidR="00F53BD9" w:rsidRPr="00D60CCD">
        <w:rPr>
          <w:i w:val="0"/>
          <w:noProof w:val="0"/>
          <w:color w:val="000000" w:themeColor="text1"/>
        </w:rPr>
        <w:t>anufacturing in logistics, etc. Please note that the abstract is one of the most important parts of scientific papers. The abstract represents a shortened form of the whole article. The abstract should begin with the article</w:t>
      </w:r>
      <w:r w:rsidR="008042DF" w:rsidRPr="00D60CCD">
        <w:rPr>
          <w:i w:val="0"/>
          <w:noProof w:val="0"/>
          <w:color w:val="000000" w:themeColor="text1"/>
        </w:rPr>
        <w:t>’</w:t>
      </w:r>
      <w:r w:rsidR="00F53BD9" w:rsidRPr="00D60CCD">
        <w:rPr>
          <w:i w:val="0"/>
          <w:noProof w:val="0"/>
          <w:color w:val="000000" w:themeColor="text1"/>
        </w:rPr>
        <w:t xml:space="preserve">s goal and definition of </w:t>
      </w:r>
      <w:r w:rsidR="008042DF" w:rsidRPr="00D60CCD">
        <w:rPr>
          <w:i w:val="0"/>
          <w:noProof w:val="0"/>
          <w:color w:val="000000" w:themeColor="text1"/>
        </w:rPr>
        <w:t xml:space="preserve">the </w:t>
      </w:r>
      <w:r w:rsidR="00F53BD9" w:rsidRPr="00D60CCD">
        <w:rPr>
          <w:i w:val="0"/>
          <w:noProof w:val="0"/>
          <w:color w:val="000000" w:themeColor="text1"/>
        </w:rPr>
        <w:t>solved problem up to the main results and findings</w:t>
      </w:r>
      <w:r w:rsidR="00662448">
        <w:rPr>
          <w:i w:val="0"/>
          <w:noProof w:val="0"/>
          <w:color w:val="000000" w:themeColor="text1"/>
        </w:rPr>
        <w:t>. The</w:t>
      </w:r>
      <w:r w:rsidR="00F53BD9" w:rsidRPr="00D60CCD">
        <w:rPr>
          <w:i w:val="0"/>
          <w:noProof w:val="0"/>
          <w:color w:val="000000" w:themeColor="text1"/>
        </w:rPr>
        <w:t xml:space="preserve"> </w:t>
      </w:r>
      <w:r w:rsidR="00CB68E8" w:rsidRPr="00D60CCD">
        <w:rPr>
          <w:i w:val="0"/>
          <w:noProof w:val="0"/>
          <w:color w:val="000000" w:themeColor="text1"/>
        </w:rPr>
        <w:t xml:space="preserve">abstract consists of </w:t>
      </w:r>
      <w:r w:rsidR="00F53BD9" w:rsidRPr="00D60CCD">
        <w:rPr>
          <w:i w:val="0"/>
          <w:noProof w:val="0"/>
          <w:color w:val="000000" w:themeColor="text1"/>
        </w:rPr>
        <w:t>250 words</w:t>
      </w:r>
      <w:r w:rsidR="00DE7434" w:rsidRPr="00D60CCD">
        <w:rPr>
          <w:i w:val="0"/>
          <w:noProof w:val="0"/>
          <w:color w:val="000000" w:themeColor="text1"/>
        </w:rPr>
        <w:t xml:space="preserve"> maximum</w:t>
      </w:r>
      <w:r w:rsidR="00F53BD9" w:rsidRPr="00D60CCD">
        <w:rPr>
          <w:i w:val="0"/>
          <w:noProof w:val="0"/>
          <w:color w:val="000000" w:themeColor="text1"/>
        </w:rPr>
        <w:t xml:space="preserve">. </w:t>
      </w:r>
      <w:r w:rsidR="008042DF" w:rsidRPr="00D60CCD">
        <w:rPr>
          <w:i w:val="0"/>
          <w:noProof w:val="0"/>
          <w:color w:val="000000" w:themeColor="text1"/>
        </w:rPr>
        <w:t>The a</w:t>
      </w:r>
      <w:r w:rsidR="00F53BD9" w:rsidRPr="00D60CCD">
        <w:rPr>
          <w:i w:val="0"/>
          <w:noProof w:val="0"/>
          <w:color w:val="000000" w:themeColor="text1"/>
        </w:rPr>
        <w:t>bstract font is Times New Roman</w:t>
      </w:r>
      <w:r w:rsidR="00B91DF2" w:rsidRPr="00D60CCD">
        <w:rPr>
          <w:i w:val="0"/>
          <w:noProof w:val="0"/>
          <w:color w:val="000000" w:themeColor="text1"/>
        </w:rPr>
        <w:t>. F</w:t>
      </w:r>
      <w:r w:rsidR="00F53BD9" w:rsidRPr="00D60CCD">
        <w:rPr>
          <w:i w:val="0"/>
          <w:noProof w:val="0"/>
          <w:color w:val="000000" w:themeColor="text1"/>
        </w:rPr>
        <w:t xml:space="preserve">ont size is </w:t>
      </w:r>
      <w:r w:rsidR="00281DE8" w:rsidRPr="00D60CCD">
        <w:rPr>
          <w:i w:val="0"/>
          <w:noProof w:val="0"/>
          <w:color w:val="000000" w:themeColor="text1"/>
        </w:rPr>
        <w:t>1</w:t>
      </w:r>
      <w:r w:rsidR="00B56914" w:rsidRPr="00D60CCD">
        <w:rPr>
          <w:i w:val="0"/>
          <w:noProof w:val="0"/>
          <w:color w:val="000000" w:themeColor="text1"/>
        </w:rPr>
        <w:t>0</w:t>
      </w:r>
      <w:r w:rsidR="002844B9" w:rsidRPr="00D60CCD">
        <w:rPr>
          <w:i w:val="0"/>
          <w:noProof w:val="0"/>
          <w:color w:val="000000" w:themeColor="text1"/>
        </w:rPr>
        <w:t xml:space="preserve"> </w:t>
      </w:r>
      <w:r w:rsidR="004E03E7" w:rsidRPr="00D60CCD">
        <w:rPr>
          <w:i w:val="0"/>
          <w:noProof w:val="0"/>
          <w:color w:val="000000" w:themeColor="text1"/>
        </w:rPr>
        <w:t>pt.</w:t>
      </w:r>
      <w:r w:rsidR="00F53BD9" w:rsidRPr="00D60CCD">
        <w:rPr>
          <w:i w:val="0"/>
          <w:noProof w:val="0"/>
          <w:color w:val="000000" w:themeColor="text1"/>
        </w:rPr>
        <w:t>, align</w:t>
      </w:r>
      <w:r w:rsidR="007550B0">
        <w:rPr>
          <w:i w:val="0"/>
          <w:noProof w:val="0"/>
          <w:color w:val="000000" w:themeColor="text1"/>
        </w:rPr>
        <w:t>ment</w:t>
      </w:r>
      <w:r w:rsidR="00F53BD9" w:rsidRPr="00D60CCD">
        <w:rPr>
          <w:i w:val="0"/>
          <w:noProof w:val="0"/>
          <w:color w:val="000000" w:themeColor="text1"/>
        </w:rPr>
        <w:t xml:space="preserve"> is</w:t>
      </w:r>
      <w:r w:rsidRPr="00D60CCD">
        <w:rPr>
          <w:i w:val="0"/>
          <w:noProof w:val="0"/>
          <w:color w:val="000000" w:themeColor="text1"/>
        </w:rPr>
        <w:t xml:space="preserve"> </w:t>
      </w:r>
      <w:r w:rsidR="00F53BD9" w:rsidRPr="00D60CCD">
        <w:rPr>
          <w:i w:val="0"/>
          <w:noProof w:val="0"/>
          <w:color w:val="000000" w:themeColor="text1"/>
        </w:rPr>
        <w:t>j</w:t>
      </w:r>
      <w:r w:rsidRPr="00D60CCD">
        <w:rPr>
          <w:i w:val="0"/>
          <w:noProof w:val="0"/>
          <w:color w:val="000000" w:themeColor="text1"/>
        </w:rPr>
        <w:t>ustif</w:t>
      </w:r>
      <w:r w:rsidR="008042DF" w:rsidRPr="00D60CCD">
        <w:rPr>
          <w:i w:val="0"/>
          <w:noProof w:val="0"/>
          <w:color w:val="000000" w:themeColor="text1"/>
        </w:rPr>
        <w:t>ied</w:t>
      </w:r>
      <w:r w:rsidR="00F53BD9" w:rsidRPr="00D60CCD">
        <w:rPr>
          <w:i w:val="0"/>
          <w:noProof w:val="0"/>
          <w:color w:val="000000" w:themeColor="text1"/>
        </w:rPr>
        <w:t>.</w:t>
      </w:r>
      <w:r w:rsidR="005E5F98" w:rsidRPr="00D60CCD">
        <w:rPr>
          <w:i w:val="0"/>
          <w:noProof w:val="0"/>
          <w:color w:val="000000" w:themeColor="text1"/>
        </w:rPr>
        <w:t xml:space="preserve"> The journal Acta </w:t>
      </w:r>
      <w:proofErr w:type="spellStart"/>
      <w:r w:rsidR="005E5F98" w:rsidRPr="00D60CCD">
        <w:rPr>
          <w:i w:val="0"/>
          <w:noProof w:val="0"/>
          <w:color w:val="000000" w:themeColor="text1"/>
        </w:rPr>
        <w:t>logistica</w:t>
      </w:r>
      <w:proofErr w:type="spellEnd"/>
      <w:r w:rsidR="005E5F98" w:rsidRPr="00D60CCD">
        <w:rPr>
          <w:i w:val="0"/>
          <w:noProof w:val="0"/>
          <w:color w:val="000000" w:themeColor="text1"/>
        </w:rPr>
        <w:t xml:space="preserve"> mainly accepts </w:t>
      </w:r>
      <w:r w:rsidR="00662448">
        <w:rPr>
          <w:i w:val="0"/>
          <w:noProof w:val="0"/>
          <w:color w:val="000000" w:themeColor="text1"/>
        </w:rPr>
        <w:t xml:space="preserve">the </w:t>
      </w:r>
      <w:proofErr w:type="spellStart"/>
      <w:r w:rsidR="005E5F98" w:rsidRPr="00D60CCD">
        <w:rPr>
          <w:i w:val="0"/>
          <w:noProof w:val="0"/>
          <w:color w:val="000000" w:themeColor="text1"/>
        </w:rPr>
        <w:t>IMRAD</w:t>
      </w:r>
      <w:proofErr w:type="spellEnd"/>
      <w:r w:rsidR="005E5F98" w:rsidRPr="00D60CCD">
        <w:rPr>
          <w:i w:val="0"/>
          <w:noProof w:val="0"/>
          <w:color w:val="000000" w:themeColor="text1"/>
        </w:rPr>
        <w:t xml:space="preserve"> (Introduction, Methods, Results, and Discussion) scientific structure of the articles.</w:t>
      </w:r>
    </w:p>
    <w:p w14:paraId="747B1E1C" w14:textId="77777777" w:rsidR="0006687D" w:rsidRPr="00D60CCD" w:rsidRDefault="0006687D" w:rsidP="00FE60EF">
      <w:pPr>
        <w:rPr>
          <w:noProof w:val="0"/>
          <w:color w:val="000000" w:themeColor="text1"/>
        </w:rPr>
      </w:pPr>
    </w:p>
    <w:p w14:paraId="323F0CD6" w14:textId="77777777" w:rsidR="00C3797C" w:rsidRPr="00D60CCD" w:rsidRDefault="00375022" w:rsidP="00FE60EF">
      <w:pPr>
        <w:pStyle w:val="Nadpis1"/>
        <w:tabs>
          <w:tab w:val="clear" w:pos="425"/>
        </w:tabs>
        <w:spacing w:before="0" w:after="0" w:line="240" w:lineRule="auto"/>
        <w:ind w:left="431" w:hanging="431"/>
        <w:jc w:val="both"/>
        <w:rPr>
          <w:noProof w:val="0"/>
          <w:color w:val="000000" w:themeColor="text1"/>
          <w:sz w:val="24"/>
          <w:szCs w:val="24"/>
        </w:rPr>
      </w:pPr>
      <w:r w:rsidRPr="00D60CCD">
        <w:rPr>
          <w:noProof w:val="0"/>
          <w:color w:val="000000" w:themeColor="text1"/>
          <w:sz w:val="24"/>
          <w:szCs w:val="24"/>
        </w:rPr>
        <w:t>Introduction</w:t>
      </w:r>
    </w:p>
    <w:p w14:paraId="37DC408A" w14:textId="5268CD22" w:rsidR="005D42F6" w:rsidRPr="00D60CCD" w:rsidRDefault="008D50F2" w:rsidP="00FE60EF">
      <w:pPr>
        <w:ind w:firstLine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T</w:t>
      </w:r>
      <w:r w:rsidR="00B91DF2" w:rsidRPr="00D60CCD">
        <w:rPr>
          <w:noProof w:val="0"/>
          <w:color w:val="000000" w:themeColor="text1"/>
        </w:rPr>
        <w:t>he t</w:t>
      </w:r>
      <w:r w:rsidRPr="00D60CCD">
        <w:rPr>
          <w:noProof w:val="0"/>
          <w:color w:val="000000" w:themeColor="text1"/>
        </w:rPr>
        <w:t xml:space="preserve">ext of </w:t>
      </w:r>
      <w:r w:rsidR="00C308E6" w:rsidRPr="00D60CCD">
        <w:rPr>
          <w:noProof w:val="0"/>
          <w:color w:val="000000" w:themeColor="text1"/>
        </w:rPr>
        <w:t xml:space="preserve">the </w:t>
      </w:r>
      <w:r w:rsidRPr="00D60CCD">
        <w:rPr>
          <w:noProof w:val="0"/>
          <w:color w:val="000000" w:themeColor="text1"/>
        </w:rPr>
        <w:t xml:space="preserve">article is </w:t>
      </w:r>
      <w:r w:rsidR="00501DB7">
        <w:rPr>
          <w:noProof w:val="0"/>
          <w:color w:val="000000" w:themeColor="text1"/>
        </w:rPr>
        <w:t>in</w:t>
      </w:r>
      <w:r w:rsidRPr="00D60CCD">
        <w:rPr>
          <w:noProof w:val="0"/>
          <w:color w:val="000000" w:themeColor="text1"/>
        </w:rPr>
        <w:t xml:space="preserve"> Times </w:t>
      </w:r>
      <w:r w:rsidR="00746CF4" w:rsidRPr="00D60CCD">
        <w:rPr>
          <w:noProof w:val="0"/>
          <w:color w:val="000000" w:themeColor="text1"/>
        </w:rPr>
        <w:t>New Roman</w:t>
      </w:r>
      <w:r w:rsidR="00B91DF2" w:rsidRPr="00D60CCD">
        <w:rPr>
          <w:noProof w:val="0"/>
          <w:color w:val="000000" w:themeColor="text1"/>
        </w:rPr>
        <w:t>. F</w:t>
      </w:r>
      <w:r w:rsidR="00746CF4" w:rsidRPr="00D60CCD">
        <w:rPr>
          <w:noProof w:val="0"/>
          <w:color w:val="000000" w:themeColor="text1"/>
        </w:rPr>
        <w:t>ont size</w:t>
      </w:r>
      <w:r w:rsidR="00F53BD9" w:rsidRPr="00D60CCD">
        <w:rPr>
          <w:noProof w:val="0"/>
          <w:color w:val="000000" w:themeColor="text1"/>
        </w:rPr>
        <w:t xml:space="preserve"> is</w:t>
      </w:r>
      <w:r w:rsidR="00746CF4" w:rsidRPr="00D60CCD">
        <w:rPr>
          <w:noProof w:val="0"/>
          <w:color w:val="000000" w:themeColor="text1"/>
        </w:rPr>
        <w:t xml:space="preserve"> 1</w:t>
      </w:r>
      <w:r w:rsidR="00207671" w:rsidRPr="00D60CCD">
        <w:rPr>
          <w:noProof w:val="0"/>
          <w:color w:val="000000" w:themeColor="text1"/>
        </w:rPr>
        <w:t>0</w:t>
      </w:r>
      <w:r w:rsidR="00F53BD9" w:rsidRPr="00D60CCD">
        <w:rPr>
          <w:noProof w:val="0"/>
          <w:color w:val="000000" w:themeColor="text1"/>
        </w:rPr>
        <w:t xml:space="preserve"> </w:t>
      </w:r>
      <w:r w:rsidR="004E03E7" w:rsidRPr="00D60CCD">
        <w:rPr>
          <w:noProof w:val="0"/>
          <w:color w:val="000000" w:themeColor="text1"/>
        </w:rPr>
        <w:t>pt.</w:t>
      </w:r>
      <w:r w:rsidR="00746CF4" w:rsidRPr="00D60CCD">
        <w:rPr>
          <w:noProof w:val="0"/>
          <w:color w:val="000000" w:themeColor="text1"/>
        </w:rPr>
        <w:t xml:space="preserve">, </w:t>
      </w:r>
      <w:r w:rsidR="00501DB7">
        <w:rPr>
          <w:noProof w:val="0"/>
          <w:color w:val="000000" w:themeColor="text1"/>
        </w:rPr>
        <w:t>and alignment</w:t>
      </w:r>
      <w:r w:rsidR="00C3797C" w:rsidRPr="00D60CCD">
        <w:rPr>
          <w:noProof w:val="0"/>
          <w:color w:val="000000" w:themeColor="text1"/>
        </w:rPr>
        <w:t xml:space="preserve"> </w:t>
      </w:r>
      <w:r w:rsidR="00F53BD9" w:rsidRPr="00D60CCD">
        <w:rPr>
          <w:noProof w:val="0"/>
          <w:color w:val="000000" w:themeColor="text1"/>
        </w:rPr>
        <w:t xml:space="preserve">is </w:t>
      </w:r>
      <w:r w:rsidR="00746CF4" w:rsidRPr="00D60CCD">
        <w:rPr>
          <w:noProof w:val="0"/>
          <w:color w:val="000000" w:themeColor="text1"/>
        </w:rPr>
        <w:t>j</w:t>
      </w:r>
      <w:r w:rsidR="006168CA" w:rsidRPr="00D60CCD">
        <w:rPr>
          <w:noProof w:val="0"/>
          <w:color w:val="000000" w:themeColor="text1"/>
        </w:rPr>
        <w:t>ustif</w:t>
      </w:r>
      <w:r w:rsidR="008042DF" w:rsidRPr="00D60CCD">
        <w:rPr>
          <w:noProof w:val="0"/>
          <w:color w:val="000000" w:themeColor="text1"/>
        </w:rPr>
        <w:t>ied</w:t>
      </w:r>
      <w:r w:rsidR="00122D92" w:rsidRPr="00D60CCD">
        <w:rPr>
          <w:noProof w:val="0"/>
          <w:color w:val="000000" w:themeColor="text1"/>
        </w:rPr>
        <w:t xml:space="preserve"> with the first line indent of 0.5 cm</w:t>
      </w:r>
      <w:r w:rsidR="00C3797C" w:rsidRPr="00D60CCD">
        <w:rPr>
          <w:noProof w:val="0"/>
          <w:color w:val="000000" w:themeColor="text1"/>
        </w:rPr>
        <w:t>.</w:t>
      </w:r>
      <w:r w:rsidR="00746CF4" w:rsidRPr="00D60CCD">
        <w:rPr>
          <w:noProof w:val="0"/>
          <w:color w:val="000000" w:themeColor="text1"/>
        </w:rPr>
        <w:t xml:space="preserve"> </w:t>
      </w:r>
      <w:r w:rsidR="008042DF" w:rsidRPr="00D60CCD">
        <w:rPr>
          <w:noProof w:val="0"/>
          <w:color w:val="000000" w:themeColor="text1"/>
        </w:rPr>
        <w:t>The m</w:t>
      </w:r>
      <w:r w:rsidR="00C308E6" w:rsidRPr="00D60CCD">
        <w:rPr>
          <w:noProof w:val="0"/>
          <w:color w:val="000000" w:themeColor="text1"/>
        </w:rPr>
        <w:t>ain t</w:t>
      </w:r>
      <w:r w:rsidR="00746CF4" w:rsidRPr="00D60CCD">
        <w:rPr>
          <w:noProof w:val="0"/>
          <w:color w:val="000000" w:themeColor="text1"/>
        </w:rPr>
        <w:t xml:space="preserve">ext of </w:t>
      </w:r>
      <w:r w:rsidR="00C308E6" w:rsidRPr="00D60CCD">
        <w:rPr>
          <w:noProof w:val="0"/>
          <w:color w:val="000000" w:themeColor="text1"/>
        </w:rPr>
        <w:t xml:space="preserve">the </w:t>
      </w:r>
      <w:r w:rsidR="00746CF4" w:rsidRPr="00D60CCD">
        <w:rPr>
          <w:noProof w:val="0"/>
          <w:color w:val="000000" w:themeColor="text1"/>
        </w:rPr>
        <w:t>article is</w:t>
      </w:r>
      <w:r w:rsidR="00142231" w:rsidRPr="00D60CCD">
        <w:rPr>
          <w:noProof w:val="0"/>
          <w:color w:val="000000" w:themeColor="text1"/>
        </w:rPr>
        <w:t xml:space="preserve"> </w:t>
      </w:r>
      <w:r w:rsidR="006168CA" w:rsidRPr="00D60CCD">
        <w:rPr>
          <w:noProof w:val="0"/>
          <w:color w:val="000000" w:themeColor="text1"/>
        </w:rPr>
        <w:t>positioned</w:t>
      </w:r>
      <w:r w:rsidR="00746CF4" w:rsidRPr="00D60CCD">
        <w:rPr>
          <w:noProof w:val="0"/>
          <w:color w:val="000000" w:themeColor="text1"/>
        </w:rPr>
        <w:t xml:space="preserve"> in </w:t>
      </w:r>
      <w:r w:rsidR="00122D92" w:rsidRPr="00D60CCD">
        <w:rPr>
          <w:noProof w:val="0"/>
          <w:color w:val="000000" w:themeColor="text1"/>
        </w:rPr>
        <w:t>one</w:t>
      </w:r>
      <w:r w:rsidR="00746CF4" w:rsidRPr="00D60CCD">
        <w:rPr>
          <w:noProof w:val="0"/>
          <w:color w:val="000000" w:themeColor="text1"/>
        </w:rPr>
        <w:t xml:space="preserve"> </w:t>
      </w:r>
      <w:r w:rsidR="00142231" w:rsidRPr="00D60CCD">
        <w:rPr>
          <w:noProof w:val="0"/>
          <w:color w:val="000000" w:themeColor="text1"/>
        </w:rPr>
        <w:t>column</w:t>
      </w:r>
      <w:r w:rsidR="00C308E6" w:rsidRPr="00D60CCD">
        <w:rPr>
          <w:noProof w:val="0"/>
          <w:color w:val="000000" w:themeColor="text1"/>
        </w:rPr>
        <w:t>.</w:t>
      </w:r>
      <w:r w:rsidR="005F5170">
        <w:rPr>
          <w:noProof w:val="0"/>
          <w:color w:val="000000" w:themeColor="text1"/>
        </w:rPr>
        <w:t xml:space="preserve"> </w:t>
      </w:r>
      <w:r w:rsidR="00FE60EF">
        <w:rPr>
          <w:noProof w:val="0"/>
          <w:color w:val="000000" w:themeColor="text1"/>
        </w:rPr>
        <w:t>The l</w:t>
      </w:r>
      <w:r w:rsidR="005F5170" w:rsidRPr="005F5170">
        <w:rPr>
          <w:noProof w:val="0"/>
          <w:color w:val="000000" w:themeColor="text1"/>
        </w:rPr>
        <w:t>ine spacing is 1.0 (simple) throughout the template</w:t>
      </w:r>
      <w:r w:rsidR="005F5170">
        <w:rPr>
          <w:noProof w:val="0"/>
          <w:color w:val="000000" w:themeColor="text1"/>
        </w:rPr>
        <w:t>.</w:t>
      </w:r>
      <w:r w:rsidR="005D42F6" w:rsidRPr="00D60CCD">
        <w:rPr>
          <w:noProof w:val="0"/>
          <w:color w:val="000000" w:themeColor="text1"/>
        </w:rPr>
        <w:t xml:space="preserve"> </w:t>
      </w:r>
    </w:p>
    <w:p w14:paraId="17A4BCF6" w14:textId="61862BBE" w:rsidR="005D42F6" w:rsidRPr="00D60CCD" w:rsidRDefault="006168CA" w:rsidP="00FE60EF">
      <w:pPr>
        <w:ind w:firstLine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 xml:space="preserve">The </w:t>
      </w:r>
      <w:r w:rsidR="004E03E7" w:rsidRPr="00D60CCD">
        <w:rPr>
          <w:noProof w:val="0"/>
          <w:color w:val="000000" w:themeColor="text1"/>
        </w:rPr>
        <w:t>article</w:t>
      </w:r>
      <w:r w:rsidR="005D42F6" w:rsidRPr="00D60CCD">
        <w:rPr>
          <w:noProof w:val="0"/>
          <w:color w:val="000000" w:themeColor="text1"/>
        </w:rPr>
        <w:t xml:space="preserve"> should be compiled in the following order: title page</w:t>
      </w:r>
      <w:r w:rsidR="007550B0">
        <w:rPr>
          <w:noProof w:val="0"/>
          <w:color w:val="000000" w:themeColor="text1"/>
        </w:rPr>
        <w:t>, keywords, abstract, main text, conclusions, acknowledgements,</w:t>
      </w:r>
      <w:r w:rsidR="007F575A" w:rsidRPr="00D60CCD">
        <w:rPr>
          <w:noProof w:val="0"/>
          <w:color w:val="000000" w:themeColor="text1"/>
        </w:rPr>
        <w:t xml:space="preserve"> </w:t>
      </w:r>
      <w:r w:rsidR="00501DB7">
        <w:rPr>
          <w:noProof w:val="0"/>
          <w:color w:val="000000" w:themeColor="text1"/>
        </w:rPr>
        <w:t xml:space="preserve">and </w:t>
      </w:r>
      <w:r w:rsidR="005D42F6" w:rsidRPr="00D60CCD">
        <w:rPr>
          <w:noProof w:val="0"/>
          <w:color w:val="000000" w:themeColor="text1"/>
        </w:rPr>
        <w:t>references.</w:t>
      </w:r>
      <w:r w:rsidR="00C3797C" w:rsidRPr="00D60CCD">
        <w:rPr>
          <w:noProof w:val="0"/>
          <w:color w:val="000000" w:themeColor="text1"/>
        </w:rPr>
        <w:t xml:space="preserve"> </w:t>
      </w:r>
    </w:p>
    <w:p w14:paraId="25F1E024" w14:textId="610C1E22" w:rsidR="00247216" w:rsidRPr="00D60CCD" w:rsidRDefault="00247216" w:rsidP="00FE60EF">
      <w:pPr>
        <w:ind w:firstLine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 xml:space="preserve">Papers submitted to Acta </w:t>
      </w:r>
      <w:proofErr w:type="spellStart"/>
      <w:r w:rsidR="00407C36" w:rsidRPr="00D60CCD">
        <w:rPr>
          <w:noProof w:val="0"/>
          <w:color w:val="000000" w:themeColor="text1"/>
        </w:rPr>
        <w:t>l</w:t>
      </w:r>
      <w:r w:rsidRPr="00D60CCD">
        <w:rPr>
          <w:noProof w:val="0"/>
          <w:color w:val="000000" w:themeColor="text1"/>
        </w:rPr>
        <w:t>ogistica</w:t>
      </w:r>
      <w:proofErr w:type="spellEnd"/>
      <w:r w:rsidRPr="00D60CCD">
        <w:rPr>
          <w:noProof w:val="0"/>
          <w:color w:val="000000" w:themeColor="text1"/>
        </w:rPr>
        <w:t xml:space="preserve"> </w:t>
      </w:r>
      <w:r w:rsidR="006168CA" w:rsidRPr="00D60CCD">
        <w:rPr>
          <w:noProof w:val="0"/>
          <w:color w:val="000000" w:themeColor="text1"/>
        </w:rPr>
        <w:t>must</w:t>
      </w:r>
      <w:r w:rsidRPr="00D60CCD">
        <w:rPr>
          <w:noProof w:val="0"/>
          <w:color w:val="000000" w:themeColor="text1"/>
        </w:rPr>
        <w:t xml:space="preserve"> be based on original theoretical or experimental investigations.</w:t>
      </w:r>
      <w:r w:rsidR="006168CA" w:rsidRPr="00D60CCD">
        <w:rPr>
          <w:noProof w:val="0"/>
          <w:color w:val="000000" w:themeColor="text1"/>
        </w:rPr>
        <w:t xml:space="preserve"> The p</w:t>
      </w:r>
      <w:r w:rsidRPr="00D60CCD">
        <w:rPr>
          <w:noProof w:val="0"/>
          <w:color w:val="000000" w:themeColor="text1"/>
        </w:rPr>
        <w:t xml:space="preserve">ublisher takes no responsibility for injury and/or damage to persons or property resulting from a matter of product liability, negligence or otherwise, or from any use or operation according to any methods, products, </w:t>
      </w:r>
      <w:proofErr w:type="gramStart"/>
      <w:r w:rsidRPr="00D60CCD">
        <w:rPr>
          <w:noProof w:val="0"/>
          <w:color w:val="000000" w:themeColor="text1"/>
        </w:rPr>
        <w:t>instructions</w:t>
      </w:r>
      <w:proofErr w:type="gramEnd"/>
      <w:r w:rsidRPr="00D60CCD">
        <w:rPr>
          <w:noProof w:val="0"/>
          <w:color w:val="000000" w:themeColor="text1"/>
        </w:rPr>
        <w:t xml:space="preserve"> or ideas contained in the material published herein. </w:t>
      </w:r>
      <w:r w:rsidR="006168CA" w:rsidRPr="00D60CCD">
        <w:rPr>
          <w:noProof w:val="0"/>
          <w:color w:val="000000" w:themeColor="text1"/>
        </w:rPr>
        <w:t>A</w:t>
      </w:r>
      <w:r w:rsidRPr="00D60CCD">
        <w:rPr>
          <w:noProof w:val="0"/>
          <w:color w:val="000000" w:themeColor="text1"/>
        </w:rPr>
        <w:t xml:space="preserve">ll advertising material is expected to conform to ethical standards. Its </w:t>
      </w:r>
      <w:r w:rsidR="006168CA" w:rsidRPr="00D60CCD">
        <w:rPr>
          <w:noProof w:val="0"/>
          <w:color w:val="000000" w:themeColor="text1"/>
        </w:rPr>
        <w:t>inclusion</w:t>
      </w:r>
      <w:r w:rsidRPr="00D60CCD">
        <w:rPr>
          <w:noProof w:val="0"/>
          <w:color w:val="000000" w:themeColor="text1"/>
        </w:rPr>
        <w:t xml:space="preserve"> in this publication does not guarantee or endorse the value of such products or </w:t>
      </w:r>
      <w:r w:rsidR="00501DB7">
        <w:rPr>
          <w:noProof w:val="0"/>
          <w:color w:val="000000" w:themeColor="text1"/>
        </w:rPr>
        <w:t>their</w:t>
      </w:r>
      <w:r w:rsidR="008042DF" w:rsidRPr="00D60CCD">
        <w:rPr>
          <w:noProof w:val="0"/>
          <w:color w:val="000000" w:themeColor="text1"/>
        </w:rPr>
        <w:t xml:space="preserve"> manufacturer’s claims</w:t>
      </w:r>
      <w:r w:rsidRPr="00D60CCD">
        <w:rPr>
          <w:noProof w:val="0"/>
          <w:color w:val="000000" w:themeColor="text1"/>
        </w:rPr>
        <w:t xml:space="preserve">.  </w:t>
      </w:r>
    </w:p>
    <w:p w14:paraId="4B309673" w14:textId="1104383D" w:rsidR="00C22143" w:rsidRPr="00D60CCD" w:rsidRDefault="006168CA" w:rsidP="00FE60EF">
      <w:pPr>
        <w:ind w:firstLine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The length of the a</w:t>
      </w:r>
      <w:r w:rsidR="00746CF4" w:rsidRPr="00D60CCD">
        <w:rPr>
          <w:noProof w:val="0"/>
          <w:color w:val="000000" w:themeColor="text1"/>
        </w:rPr>
        <w:t xml:space="preserve">rticle </w:t>
      </w:r>
      <w:r w:rsidR="00C22143" w:rsidRPr="00D60CCD">
        <w:rPr>
          <w:noProof w:val="0"/>
          <w:color w:val="000000" w:themeColor="text1"/>
        </w:rPr>
        <w:t xml:space="preserve">must be </w:t>
      </w:r>
      <w:r w:rsidR="00746CF4" w:rsidRPr="00D60CCD">
        <w:rPr>
          <w:noProof w:val="0"/>
          <w:color w:val="000000" w:themeColor="text1"/>
        </w:rPr>
        <w:t xml:space="preserve">from </w:t>
      </w:r>
      <w:r w:rsidR="00847A93" w:rsidRPr="00D60CCD">
        <w:rPr>
          <w:noProof w:val="0"/>
          <w:color w:val="000000" w:themeColor="text1"/>
        </w:rPr>
        <w:t>4</w:t>
      </w:r>
      <w:r w:rsidR="00746CF4" w:rsidRPr="00D60CCD">
        <w:rPr>
          <w:noProof w:val="0"/>
          <w:color w:val="000000" w:themeColor="text1"/>
        </w:rPr>
        <w:t xml:space="preserve"> (minimum)</w:t>
      </w:r>
      <w:r w:rsidR="00C22143" w:rsidRPr="00D60CCD">
        <w:rPr>
          <w:noProof w:val="0"/>
          <w:color w:val="000000" w:themeColor="text1"/>
        </w:rPr>
        <w:t xml:space="preserve"> </w:t>
      </w:r>
      <w:r w:rsidR="00746CF4" w:rsidRPr="00D60CCD">
        <w:rPr>
          <w:noProof w:val="0"/>
          <w:color w:val="000000" w:themeColor="text1"/>
        </w:rPr>
        <w:t>to</w:t>
      </w:r>
      <w:r w:rsidR="00C22143" w:rsidRPr="00D60CCD">
        <w:rPr>
          <w:noProof w:val="0"/>
          <w:color w:val="000000" w:themeColor="text1"/>
        </w:rPr>
        <w:t xml:space="preserve"> </w:t>
      </w:r>
      <w:r w:rsidR="00A83E16" w:rsidRPr="00D60CCD">
        <w:rPr>
          <w:noProof w:val="0"/>
          <w:color w:val="000000" w:themeColor="text1"/>
        </w:rPr>
        <w:t>1</w:t>
      </w:r>
      <w:r w:rsidR="00C22143" w:rsidRPr="00D60CCD">
        <w:rPr>
          <w:noProof w:val="0"/>
          <w:color w:val="000000" w:themeColor="text1"/>
        </w:rPr>
        <w:t>2</w:t>
      </w:r>
      <w:r w:rsidR="00746CF4" w:rsidRPr="00D60CCD">
        <w:rPr>
          <w:noProof w:val="0"/>
          <w:color w:val="000000" w:themeColor="text1"/>
        </w:rPr>
        <w:t xml:space="preserve"> (maximum) </w:t>
      </w:r>
      <w:r w:rsidR="00C22143" w:rsidRPr="00D60CCD">
        <w:rPr>
          <w:noProof w:val="0"/>
          <w:color w:val="000000" w:themeColor="text1"/>
        </w:rPr>
        <w:t>pages</w:t>
      </w:r>
      <w:r w:rsidR="005D42F6" w:rsidRPr="00D60CCD">
        <w:rPr>
          <w:noProof w:val="0"/>
          <w:color w:val="000000" w:themeColor="text1"/>
        </w:rPr>
        <w:t xml:space="preserve"> [1</w:t>
      </w:r>
      <w:r w:rsidR="005F47C1" w:rsidRPr="00D60CCD">
        <w:rPr>
          <w:noProof w:val="0"/>
          <w:color w:val="000000" w:themeColor="text1"/>
        </w:rPr>
        <w:t>,</w:t>
      </w:r>
      <w:r w:rsidR="00BF7F5D" w:rsidRPr="00D60CCD">
        <w:rPr>
          <w:noProof w:val="0"/>
          <w:color w:val="000000" w:themeColor="text1"/>
        </w:rPr>
        <w:t>2</w:t>
      </w:r>
      <w:r w:rsidR="005F47C1" w:rsidRPr="00D60CCD">
        <w:rPr>
          <w:noProof w:val="0"/>
          <w:color w:val="000000" w:themeColor="text1"/>
        </w:rPr>
        <w:t>]</w:t>
      </w:r>
      <w:r w:rsidR="005D42F6" w:rsidRPr="00D60CCD">
        <w:rPr>
          <w:noProof w:val="0"/>
          <w:color w:val="000000" w:themeColor="text1"/>
        </w:rPr>
        <w:t>.</w:t>
      </w:r>
      <w:r w:rsidR="009A6E1F" w:rsidRPr="00D60CCD">
        <w:rPr>
          <w:noProof w:val="0"/>
          <w:color w:val="000000" w:themeColor="text1"/>
        </w:rPr>
        <w:t xml:space="preserve"> </w:t>
      </w:r>
      <w:r w:rsidRPr="00D60CCD">
        <w:rPr>
          <w:noProof w:val="0"/>
          <w:color w:val="000000" w:themeColor="text1"/>
        </w:rPr>
        <w:t>The a</w:t>
      </w:r>
      <w:r w:rsidR="009A6E1F" w:rsidRPr="00D60CCD">
        <w:rPr>
          <w:noProof w:val="0"/>
          <w:color w:val="000000" w:themeColor="text1"/>
        </w:rPr>
        <w:t>rticle must be saved in Microsoft Word as .doc or .docx form</w:t>
      </w:r>
      <w:r w:rsidR="00006477" w:rsidRPr="00D60CCD">
        <w:rPr>
          <w:noProof w:val="0"/>
          <w:color w:val="000000" w:themeColor="text1"/>
        </w:rPr>
        <w:t xml:space="preserve"> and sen</w:t>
      </w:r>
      <w:r w:rsidR="008042DF" w:rsidRPr="00D60CCD">
        <w:rPr>
          <w:noProof w:val="0"/>
          <w:color w:val="000000" w:themeColor="text1"/>
        </w:rPr>
        <w:t>t</w:t>
      </w:r>
      <w:r w:rsidR="00006477" w:rsidRPr="00D60CCD">
        <w:rPr>
          <w:noProof w:val="0"/>
          <w:color w:val="000000" w:themeColor="text1"/>
        </w:rPr>
        <w:t xml:space="preserve"> by e-mail with </w:t>
      </w:r>
      <w:r w:rsidR="00501DB7">
        <w:rPr>
          <w:noProof w:val="0"/>
          <w:color w:val="000000" w:themeColor="text1"/>
        </w:rPr>
        <w:t xml:space="preserve">a </w:t>
      </w:r>
      <w:r w:rsidR="00006477" w:rsidRPr="00D60CCD">
        <w:rPr>
          <w:noProof w:val="0"/>
          <w:color w:val="000000" w:themeColor="text1"/>
        </w:rPr>
        <w:t>pdf file</w:t>
      </w:r>
      <w:r w:rsidR="00FE60EF">
        <w:rPr>
          <w:noProof w:val="0"/>
          <w:color w:val="000000" w:themeColor="text1"/>
        </w:rPr>
        <w:t>,</w:t>
      </w:r>
      <w:r w:rsidR="00B459DE" w:rsidRPr="00D60CCD">
        <w:rPr>
          <w:noProof w:val="0"/>
          <w:color w:val="000000" w:themeColor="text1"/>
        </w:rPr>
        <w:t xml:space="preserve"> too</w:t>
      </w:r>
      <w:r w:rsidR="009A6E1F" w:rsidRPr="00D60CCD">
        <w:rPr>
          <w:noProof w:val="0"/>
          <w:color w:val="000000" w:themeColor="text1"/>
        </w:rPr>
        <w:t>.</w:t>
      </w:r>
    </w:p>
    <w:p w14:paraId="22089DA9" w14:textId="54097481" w:rsidR="0065027A" w:rsidRPr="00D60CCD" w:rsidRDefault="00746CF4" w:rsidP="00FE60EF">
      <w:pPr>
        <w:ind w:firstLine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In the article</w:t>
      </w:r>
      <w:r w:rsidR="008042DF" w:rsidRPr="00D60CCD">
        <w:rPr>
          <w:noProof w:val="0"/>
          <w:color w:val="000000" w:themeColor="text1"/>
        </w:rPr>
        <w:t>,</w:t>
      </w:r>
      <w:r w:rsidRPr="00D60CCD">
        <w:rPr>
          <w:noProof w:val="0"/>
          <w:color w:val="000000" w:themeColor="text1"/>
        </w:rPr>
        <w:t xml:space="preserve"> </w:t>
      </w:r>
      <w:r w:rsidR="006168CA" w:rsidRPr="00D60CCD">
        <w:rPr>
          <w:noProof w:val="0"/>
          <w:color w:val="000000" w:themeColor="text1"/>
        </w:rPr>
        <w:t xml:space="preserve">it </w:t>
      </w:r>
      <w:r w:rsidRPr="00D60CCD">
        <w:rPr>
          <w:noProof w:val="0"/>
          <w:color w:val="000000" w:themeColor="text1"/>
        </w:rPr>
        <w:t>is necessary to use</w:t>
      </w:r>
      <w:r w:rsidR="00C308E6" w:rsidRPr="00D60CCD">
        <w:rPr>
          <w:noProof w:val="0"/>
          <w:color w:val="000000" w:themeColor="text1"/>
        </w:rPr>
        <w:t xml:space="preserve"> English spelling and punctuation.</w:t>
      </w:r>
      <w:r w:rsidRPr="00D60CCD">
        <w:rPr>
          <w:noProof w:val="0"/>
          <w:color w:val="000000" w:themeColor="text1"/>
        </w:rPr>
        <w:t xml:space="preserve"> </w:t>
      </w:r>
      <w:r w:rsidR="008042DF" w:rsidRPr="00D60CCD">
        <w:rPr>
          <w:noProof w:val="0"/>
          <w:color w:val="000000" w:themeColor="text1"/>
        </w:rPr>
        <w:t>In addition, a</w:t>
      </w:r>
      <w:r w:rsidR="00C373B7" w:rsidRPr="00D60CCD">
        <w:rPr>
          <w:noProof w:val="0"/>
          <w:color w:val="000000" w:themeColor="text1"/>
        </w:rPr>
        <w:t xml:space="preserve">uthors must adhere </w:t>
      </w:r>
      <w:r w:rsidR="008042DF" w:rsidRPr="00D60CCD">
        <w:rPr>
          <w:noProof w:val="0"/>
          <w:color w:val="000000" w:themeColor="text1"/>
        </w:rPr>
        <w:t xml:space="preserve">to </w:t>
      </w:r>
      <w:r w:rsidR="00C373B7" w:rsidRPr="00D60CCD">
        <w:rPr>
          <w:noProof w:val="0"/>
          <w:color w:val="000000" w:themeColor="text1"/>
        </w:rPr>
        <w:t>regular S</w:t>
      </w:r>
      <w:r w:rsidR="00B91DF2" w:rsidRPr="00D60CCD">
        <w:rPr>
          <w:noProof w:val="0"/>
          <w:color w:val="000000" w:themeColor="text1"/>
        </w:rPr>
        <w:t>.I.</w:t>
      </w:r>
      <w:r w:rsidR="00C373B7" w:rsidRPr="00D60CCD">
        <w:rPr>
          <w:noProof w:val="0"/>
          <w:color w:val="000000" w:themeColor="text1"/>
        </w:rPr>
        <w:t xml:space="preserve"> units</w:t>
      </w:r>
      <w:r w:rsidR="00BF7F5D" w:rsidRPr="00D60CCD">
        <w:rPr>
          <w:noProof w:val="0"/>
          <w:color w:val="000000" w:themeColor="text1"/>
        </w:rPr>
        <w:t xml:space="preserve"> [3-7]</w:t>
      </w:r>
      <w:r w:rsidR="00C373B7" w:rsidRPr="00D60CCD">
        <w:rPr>
          <w:noProof w:val="0"/>
          <w:color w:val="000000" w:themeColor="text1"/>
        </w:rPr>
        <w:t xml:space="preserve">. </w:t>
      </w:r>
    </w:p>
    <w:p w14:paraId="3F9514BE" w14:textId="0DA254BB" w:rsidR="009D5C46" w:rsidRPr="00D60CCD" w:rsidRDefault="006A1F66" w:rsidP="00FE60EF">
      <w:pPr>
        <w:ind w:firstLine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The f</w:t>
      </w:r>
      <w:r w:rsidR="00C373B7" w:rsidRPr="00D60CCD">
        <w:rPr>
          <w:noProof w:val="0"/>
          <w:color w:val="000000" w:themeColor="text1"/>
        </w:rPr>
        <w:t xml:space="preserve">igure format can be colour or </w:t>
      </w:r>
      <w:r w:rsidR="004E03E7" w:rsidRPr="00D60CCD">
        <w:rPr>
          <w:noProof w:val="0"/>
          <w:color w:val="000000" w:themeColor="text1"/>
        </w:rPr>
        <w:t>grey</w:t>
      </w:r>
      <w:r w:rsidR="00C373B7" w:rsidRPr="00D60CCD">
        <w:rPr>
          <w:noProof w:val="0"/>
          <w:color w:val="000000" w:themeColor="text1"/>
        </w:rPr>
        <w:t>scale in the best quality</w:t>
      </w:r>
      <w:r w:rsidRPr="00D60CCD">
        <w:rPr>
          <w:noProof w:val="0"/>
          <w:color w:val="000000" w:themeColor="text1"/>
        </w:rPr>
        <w:t xml:space="preserve"> possible</w:t>
      </w:r>
      <w:r w:rsidR="00C373B7" w:rsidRPr="00D60CCD">
        <w:rPr>
          <w:noProof w:val="0"/>
          <w:color w:val="000000" w:themeColor="text1"/>
        </w:rPr>
        <w:t>.</w:t>
      </w:r>
      <w:r w:rsidR="00A959C4" w:rsidRPr="00D60CCD">
        <w:rPr>
          <w:noProof w:val="0"/>
          <w:color w:val="000000" w:themeColor="text1"/>
        </w:rPr>
        <w:t xml:space="preserve"> </w:t>
      </w:r>
      <w:r w:rsidR="008042DF" w:rsidRPr="00D60CCD">
        <w:rPr>
          <w:noProof w:val="0"/>
          <w:color w:val="000000" w:themeColor="text1"/>
        </w:rPr>
        <w:t>The t</w:t>
      </w:r>
      <w:r w:rsidR="00A959C4" w:rsidRPr="00D60CCD">
        <w:rPr>
          <w:noProof w:val="0"/>
          <w:color w:val="000000" w:themeColor="text1"/>
        </w:rPr>
        <w:t xml:space="preserve">ext in </w:t>
      </w:r>
      <w:r w:rsidRPr="00D60CCD">
        <w:rPr>
          <w:noProof w:val="0"/>
          <w:color w:val="000000" w:themeColor="text1"/>
        </w:rPr>
        <w:t xml:space="preserve">the </w:t>
      </w:r>
      <w:r w:rsidR="00A959C4" w:rsidRPr="00D60CCD">
        <w:rPr>
          <w:noProof w:val="0"/>
          <w:color w:val="000000" w:themeColor="text1"/>
        </w:rPr>
        <w:t xml:space="preserve">figure must be </w:t>
      </w:r>
      <w:r w:rsidRPr="00D60CCD">
        <w:rPr>
          <w:noProof w:val="0"/>
          <w:color w:val="000000" w:themeColor="text1"/>
        </w:rPr>
        <w:t>readable</w:t>
      </w:r>
      <w:r w:rsidR="00A959C4" w:rsidRPr="00D60CCD">
        <w:rPr>
          <w:noProof w:val="0"/>
          <w:color w:val="000000" w:themeColor="text1"/>
        </w:rPr>
        <w:t xml:space="preserve"> </w:t>
      </w:r>
      <w:r w:rsidRPr="00D60CCD">
        <w:rPr>
          <w:noProof w:val="0"/>
          <w:color w:val="000000" w:themeColor="text1"/>
        </w:rPr>
        <w:t xml:space="preserve">and </w:t>
      </w:r>
      <w:r w:rsidR="00A959C4" w:rsidRPr="00D60CCD">
        <w:rPr>
          <w:noProof w:val="0"/>
          <w:color w:val="000000" w:themeColor="text1"/>
        </w:rPr>
        <w:t>font type Times New Roman, font size 10</w:t>
      </w:r>
      <w:r w:rsidR="007B2F2F" w:rsidRPr="00D60CCD">
        <w:rPr>
          <w:noProof w:val="0"/>
          <w:color w:val="000000" w:themeColor="text1"/>
        </w:rPr>
        <w:t xml:space="preserve"> (9)</w:t>
      </w:r>
      <w:r w:rsidR="00A959C4" w:rsidRPr="00D60CCD">
        <w:rPr>
          <w:noProof w:val="0"/>
          <w:color w:val="000000" w:themeColor="text1"/>
        </w:rPr>
        <w:t xml:space="preserve">. Figures are located directly </w:t>
      </w:r>
      <w:r w:rsidR="00501DB7">
        <w:rPr>
          <w:noProof w:val="0"/>
          <w:color w:val="000000" w:themeColor="text1"/>
        </w:rPr>
        <w:t>in</w:t>
      </w:r>
      <w:r w:rsidRPr="00D60CCD">
        <w:rPr>
          <w:noProof w:val="0"/>
          <w:color w:val="000000" w:themeColor="text1"/>
        </w:rPr>
        <w:t xml:space="preserve"> the</w:t>
      </w:r>
      <w:r w:rsidR="00A959C4" w:rsidRPr="00D60CCD">
        <w:rPr>
          <w:noProof w:val="0"/>
          <w:color w:val="000000" w:themeColor="text1"/>
        </w:rPr>
        <w:t xml:space="preserve"> text</w:t>
      </w:r>
      <w:r w:rsidRPr="00D60CCD">
        <w:rPr>
          <w:noProof w:val="0"/>
          <w:color w:val="000000" w:themeColor="text1"/>
        </w:rPr>
        <w:t xml:space="preserve"> and </w:t>
      </w:r>
      <w:r w:rsidR="004E03E7" w:rsidRPr="00D60CCD">
        <w:rPr>
          <w:noProof w:val="0"/>
          <w:color w:val="000000" w:themeColor="text1"/>
        </w:rPr>
        <w:t>centred</w:t>
      </w:r>
      <w:r w:rsidR="00BF7F5D" w:rsidRPr="00D60CCD">
        <w:rPr>
          <w:noProof w:val="0"/>
          <w:color w:val="000000" w:themeColor="text1"/>
        </w:rPr>
        <w:t xml:space="preserve"> [2,8-10]</w:t>
      </w:r>
      <w:r w:rsidR="00A959C4" w:rsidRPr="00D60CCD">
        <w:rPr>
          <w:noProof w:val="0"/>
          <w:color w:val="000000" w:themeColor="text1"/>
        </w:rPr>
        <w:t xml:space="preserve">. All figures must be numbered in the order in which they appear </w:t>
      </w:r>
      <w:r w:rsidR="008042DF" w:rsidRPr="00D60CCD">
        <w:rPr>
          <w:noProof w:val="0"/>
          <w:color w:val="000000" w:themeColor="text1"/>
        </w:rPr>
        <w:t>o</w:t>
      </w:r>
      <w:r w:rsidR="00A959C4" w:rsidRPr="00D60CCD">
        <w:rPr>
          <w:noProof w:val="0"/>
          <w:color w:val="000000" w:themeColor="text1"/>
        </w:rPr>
        <w:t>n the paper (Figure 1).</w:t>
      </w:r>
      <w:r w:rsidR="007B2F2F" w:rsidRPr="00D60CCD">
        <w:rPr>
          <w:noProof w:val="0"/>
          <w:color w:val="000000" w:themeColor="text1"/>
        </w:rPr>
        <w:t xml:space="preserve"> </w:t>
      </w:r>
    </w:p>
    <w:p w14:paraId="55498747" w14:textId="36461A4A" w:rsidR="005D42F6" w:rsidRPr="00D60CCD" w:rsidRDefault="005D42F6" w:rsidP="00FE60EF">
      <w:pPr>
        <w:ind w:firstLine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 xml:space="preserve">Numbering and </w:t>
      </w:r>
      <w:r w:rsidR="006A1F66" w:rsidRPr="00D60CCD">
        <w:rPr>
          <w:noProof w:val="0"/>
          <w:color w:val="000000" w:themeColor="text1"/>
        </w:rPr>
        <w:t xml:space="preserve">a </w:t>
      </w:r>
      <w:r w:rsidRPr="00D60CCD">
        <w:rPr>
          <w:noProof w:val="0"/>
          <w:color w:val="000000" w:themeColor="text1"/>
        </w:rPr>
        <w:t xml:space="preserve">description of figures </w:t>
      </w:r>
      <w:r w:rsidR="008042DF" w:rsidRPr="00D60CCD">
        <w:rPr>
          <w:noProof w:val="0"/>
          <w:color w:val="000000" w:themeColor="text1"/>
        </w:rPr>
        <w:t>are</w:t>
      </w:r>
      <w:r w:rsidRPr="00D60CCD">
        <w:rPr>
          <w:noProof w:val="0"/>
          <w:color w:val="000000" w:themeColor="text1"/>
        </w:rPr>
        <w:t xml:space="preserve"> performed below the figure</w:t>
      </w:r>
      <w:r w:rsidR="00587C86" w:rsidRPr="00D60CCD">
        <w:rPr>
          <w:noProof w:val="0"/>
          <w:color w:val="000000" w:themeColor="text1"/>
        </w:rPr>
        <w:t>s</w:t>
      </w:r>
      <w:r w:rsidRPr="00D60CCD">
        <w:rPr>
          <w:noProof w:val="0"/>
          <w:color w:val="000000" w:themeColor="text1"/>
        </w:rPr>
        <w:t xml:space="preserve">, </w:t>
      </w:r>
      <w:r w:rsidR="004E03E7" w:rsidRPr="00D60CCD">
        <w:rPr>
          <w:noProof w:val="0"/>
          <w:color w:val="000000" w:themeColor="text1"/>
        </w:rPr>
        <w:t>e.g.,</w:t>
      </w:r>
      <w:r w:rsidR="006A1F66" w:rsidRPr="00D60CCD">
        <w:rPr>
          <w:noProof w:val="0"/>
          <w:color w:val="000000" w:themeColor="text1"/>
        </w:rPr>
        <w:t xml:space="preserve"> </w:t>
      </w:r>
      <w:r w:rsidRPr="00D60CCD">
        <w:rPr>
          <w:i/>
          <w:noProof w:val="0"/>
          <w:color w:val="000000" w:themeColor="text1"/>
        </w:rPr>
        <w:t xml:space="preserve">Times New Roman, </w:t>
      </w:r>
      <w:r w:rsidR="00207671" w:rsidRPr="00D60CCD">
        <w:rPr>
          <w:i/>
          <w:noProof w:val="0"/>
          <w:color w:val="000000" w:themeColor="text1"/>
        </w:rPr>
        <w:t>9</w:t>
      </w:r>
      <w:r w:rsidRPr="00D60CCD">
        <w:rPr>
          <w:i/>
          <w:noProof w:val="0"/>
          <w:color w:val="000000" w:themeColor="text1"/>
        </w:rPr>
        <w:t xml:space="preserve"> </w:t>
      </w:r>
      <w:r w:rsidR="004E03E7" w:rsidRPr="00D60CCD">
        <w:rPr>
          <w:i/>
          <w:noProof w:val="0"/>
          <w:color w:val="000000" w:themeColor="text1"/>
        </w:rPr>
        <w:t>pt.</w:t>
      </w:r>
      <w:r w:rsidRPr="00D60CCD">
        <w:rPr>
          <w:i/>
          <w:noProof w:val="0"/>
          <w:color w:val="000000" w:themeColor="text1"/>
        </w:rPr>
        <w:t xml:space="preserve">, Italic, </w:t>
      </w:r>
      <w:r w:rsidR="004E03E7" w:rsidRPr="00D60CCD">
        <w:rPr>
          <w:i/>
          <w:noProof w:val="0"/>
          <w:color w:val="000000" w:themeColor="text1"/>
        </w:rPr>
        <w:t>centr</w:t>
      </w:r>
      <w:r w:rsidR="005D57CA" w:rsidRPr="00D60CCD">
        <w:rPr>
          <w:i/>
          <w:noProof w:val="0"/>
          <w:color w:val="000000" w:themeColor="text1"/>
        </w:rPr>
        <w:t>ed</w:t>
      </w:r>
      <w:r w:rsidRPr="00D60CCD">
        <w:rPr>
          <w:i/>
          <w:noProof w:val="0"/>
          <w:color w:val="000000" w:themeColor="text1"/>
        </w:rPr>
        <w:t>.</w:t>
      </w:r>
    </w:p>
    <w:p w14:paraId="00D788DC" w14:textId="77777777" w:rsidR="007F5E0E" w:rsidRPr="00D60CCD" w:rsidRDefault="007F5E0E" w:rsidP="00FE60EF">
      <w:pPr>
        <w:ind w:firstLine="284"/>
        <w:jc w:val="both"/>
        <w:rPr>
          <w:noProof w:val="0"/>
          <w:color w:val="000000" w:themeColor="text1"/>
        </w:rPr>
      </w:pPr>
    </w:p>
    <w:p w14:paraId="67AA2022" w14:textId="77777777" w:rsidR="000E3602" w:rsidRPr="00D60CCD" w:rsidRDefault="00BF7969" w:rsidP="00FE60EF">
      <w:pPr>
        <w:jc w:val="center"/>
        <w:rPr>
          <w:noProof w:val="0"/>
          <w:color w:val="000000" w:themeColor="text1"/>
        </w:rPr>
      </w:pPr>
      <w:r w:rsidRPr="00D60CCD">
        <w:rPr>
          <w:color w:val="000000" w:themeColor="text1"/>
          <w:lang w:eastAsia="en-GB"/>
        </w:rPr>
        <w:drawing>
          <wp:inline distT="0" distB="0" distL="0" distR="0" wp14:anchorId="0894DFD2" wp14:editId="525B332F">
            <wp:extent cx="2971800" cy="1238250"/>
            <wp:effectExtent l="0" t="0" r="0" b="0"/>
            <wp:docPr id="59" name="Obrázo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FABBF" w14:textId="77777777" w:rsidR="000E3602" w:rsidRPr="00D60CCD" w:rsidRDefault="000E3602" w:rsidP="00FE60EF">
      <w:pPr>
        <w:jc w:val="center"/>
        <w:rPr>
          <w:i/>
          <w:noProof w:val="0"/>
          <w:color w:val="000000" w:themeColor="text1"/>
          <w:sz w:val="18"/>
          <w:szCs w:val="18"/>
        </w:rPr>
      </w:pPr>
      <w:r w:rsidRPr="00D60CCD">
        <w:rPr>
          <w:i/>
          <w:noProof w:val="0"/>
          <w:color w:val="000000" w:themeColor="text1"/>
          <w:sz w:val="18"/>
          <w:szCs w:val="18"/>
        </w:rPr>
        <w:t>Figure 1 Logistics flow</w:t>
      </w:r>
    </w:p>
    <w:p w14:paraId="7C8C72D5" w14:textId="77777777" w:rsidR="005D42F6" w:rsidRPr="00D60CCD" w:rsidRDefault="005D42F6" w:rsidP="00FE60EF">
      <w:pPr>
        <w:ind w:firstLine="284"/>
        <w:rPr>
          <w:noProof w:val="0"/>
          <w:color w:val="000000" w:themeColor="text1"/>
          <w:sz w:val="24"/>
          <w:szCs w:val="24"/>
        </w:rPr>
      </w:pPr>
    </w:p>
    <w:p w14:paraId="331E5B47" w14:textId="3EA677AB" w:rsidR="0076734B" w:rsidRPr="00D60CCD" w:rsidRDefault="0076734B" w:rsidP="00FE60EF">
      <w:pPr>
        <w:pStyle w:val="Nadpis2"/>
        <w:tabs>
          <w:tab w:val="clear" w:pos="567"/>
        </w:tabs>
        <w:spacing w:before="0" w:after="0" w:line="240" w:lineRule="auto"/>
        <w:jc w:val="both"/>
        <w:rPr>
          <w:i/>
          <w:noProof w:val="0"/>
          <w:sz w:val="22"/>
          <w:szCs w:val="22"/>
        </w:rPr>
      </w:pPr>
      <w:r w:rsidRPr="00D60CCD">
        <w:rPr>
          <w:i/>
          <w:noProof w:val="0"/>
          <w:sz w:val="22"/>
          <w:szCs w:val="22"/>
        </w:rPr>
        <w:t xml:space="preserve">The </w:t>
      </w:r>
      <w:r w:rsidR="00D60CCD">
        <w:rPr>
          <w:i/>
          <w:noProof w:val="0"/>
          <w:sz w:val="22"/>
          <w:szCs w:val="22"/>
        </w:rPr>
        <w:t>s</w:t>
      </w:r>
      <w:r w:rsidRPr="00D60CCD">
        <w:rPr>
          <w:i/>
          <w:noProof w:val="0"/>
          <w:sz w:val="22"/>
          <w:szCs w:val="22"/>
        </w:rPr>
        <w:t xml:space="preserve">econd </w:t>
      </w:r>
      <w:r w:rsidR="00D60CCD">
        <w:rPr>
          <w:i/>
          <w:noProof w:val="0"/>
          <w:sz w:val="22"/>
          <w:szCs w:val="22"/>
        </w:rPr>
        <w:t>l</w:t>
      </w:r>
      <w:r w:rsidRPr="00D60CCD">
        <w:rPr>
          <w:i/>
          <w:noProof w:val="0"/>
          <w:sz w:val="22"/>
          <w:szCs w:val="22"/>
        </w:rPr>
        <w:t xml:space="preserve">evel </w:t>
      </w:r>
      <w:r w:rsidR="00D60CCD">
        <w:rPr>
          <w:i/>
          <w:noProof w:val="0"/>
          <w:sz w:val="22"/>
          <w:szCs w:val="22"/>
        </w:rPr>
        <w:t>h</w:t>
      </w:r>
      <w:r w:rsidRPr="00D60CCD">
        <w:rPr>
          <w:i/>
          <w:noProof w:val="0"/>
          <w:sz w:val="22"/>
          <w:szCs w:val="22"/>
        </w:rPr>
        <w:t xml:space="preserve">eading 11 </w:t>
      </w:r>
      <w:r w:rsidR="004E03E7" w:rsidRPr="00D60CCD">
        <w:rPr>
          <w:i/>
          <w:noProof w:val="0"/>
          <w:sz w:val="22"/>
          <w:szCs w:val="22"/>
        </w:rPr>
        <w:t>pt.</w:t>
      </w:r>
      <w:r w:rsidRPr="00D60CCD">
        <w:rPr>
          <w:i/>
          <w:noProof w:val="0"/>
          <w:sz w:val="22"/>
          <w:szCs w:val="22"/>
        </w:rPr>
        <w:t xml:space="preserve">, </w:t>
      </w:r>
      <w:r w:rsidR="00D60CCD">
        <w:rPr>
          <w:i/>
          <w:noProof w:val="0"/>
          <w:sz w:val="22"/>
          <w:szCs w:val="22"/>
        </w:rPr>
        <w:t>l</w:t>
      </w:r>
      <w:r w:rsidRPr="00D60CCD">
        <w:rPr>
          <w:i/>
          <w:noProof w:val="0"/>
          <w:sz w:val="22"/>
          <w:szCs w:val="22"/>
        </w:rPr>
        <w:t xml:space="preserve">eft, </w:t>
      </w:r>
      <w:proofErr w:type="gramStart"/>
      <w:r w:rsidR="00D60CCD">
        <w:rPr>
          <w:i/>
          <w:noProof w:val="0"/>
          <w:sz w:val="22"/>
          <w:szCs w:val="22"/>
        </w:rPr>
        <w:t>i</w:t>
      </w:r>
      <w:r w:rsidRPr="00D60CCD">
        <w:rPr>
          <w:i/>
          <w:noProof w:val="0"/>
          <w:sz w:val="22"/>
          <w:szCs w:val="22"/>
        </w:rPr>
        <w:t>talic</w:t>
      </w:r>
      <w:proofErr w:type="gramEnd"/>
    </w:p>
    <w:p w14:paraId="2EA07D0C" w14:textId="3DE8E188" w:rsidR="000E3602" w:rsidRPr="00D60CCD" w:rsidRDefault="006A1F66" w:rsidP="00FE60EF">
      <w:pPr>
        <w:ind w:firstLine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The t</w:t>
      </w:r>
      <w:r w:rsidR="009D5C46" w:rsidRPr="00D60CCD">
        <w:rPr>
          <w:noProof w:val="0"/>
          <w:color w:val="000000" w:themeColor="text1"/>
        </w:rPr>
        <w:t xml:space="preserve">able format can be </w:t>
      </w:r>
      <w:r w:rsidR="000110AE" w:rsidRPr="00D60CCD">
        <w:rPr>
          <w:noProof w:val="0"/>
          <w:color w:val="000000" w:themeColor="text1"/>
        </w:rPr>
        <w:t xml:space="preserve">in </w:t>
      </w:r>
      <w:r w:rsidR="009D5C46" w:rsidRPr="00D60CCD">
        <w:rPr>
          <w:noProof w:val="0"/>
          <w:color w:val="000000" w:themeColor="text1"/>
        </w:rPr>
        <w:t xml:space="preserve">colour or </w:t>
      </w:r>
      <w:r w:rsidR="004E03E7" w:rsidRPr="00D60CCD">
        <w:rPr>
          <w:noProof w:val="0"/>
          <w:color w:val="000000" w:themeColor="text1"/>
        </w:rPr>
        <w:t>grey</w:t>
      </w:r>
      <w:r w:rsidR="009D5C46" w:rsidRPr="00D60CCD">
        <w:rPr>
          <w:noProof w:val="0"/>
          <w:color w:val="000000" w:themeColor="text1"/>
        </w:rPr>
        <w:t xml:space="preserve">scale in the best quality. Text in </w:t>
      </w:r>
      <w:r w:rsidRPr="00D60CCD">
        <w:rPr>
          <w:noProof w:val="0"/>
          <w:color w:val="000000" w:themeColor="text1"/>
        </w:rPr>
        <w:t xml:space="preserve">the </w:t>
      </w:r>
      <w:r w:rsidR="009D5C46" w:rsidRPr="00D60CCD">
        <w:rPr>
          <w:noProof w:val="0"/>
          <w:color w:val="000000" w:themeColor="text1"/>
        </w:rPr>
        <w:t xml:space="preserve">table must be </w:t>
      </w:r>
      <w:r w:rsidRPr="00D60CCD">
        <w:rPr>
          <w:noProof w:val="0"/>
          <w:color w:val="000000" w:themeColor="text1"/>
        </w:rPr>
        <w:t xml:space="preserve">readable </w:t>
      </w:r>
      <w:r w:rsidR="00652D9F" w:rsidRPr="00D60CCD">
        <w:rPr>
          <w:noProof w:val="0"/>
          <w:color w:val="000000" w:themeColor="text1"/>
        </w:rPr>
        <w:t>with</w:t>
      </w:r>
      <w:r w:rsidRPr="00D60CCD">
        <w:rPr>
          <w:noProof w:val="0"/>
          <w:color w:val="000000" w:themeColor="text1"/>
        </w:rPr>
        <w:t xml:space="preserve"> </w:t>
      </w:r>
      <w:r w:rsidR="009D5C46" w:rsidRPr="00D60CCD">
        <w:rPr>
          <w:noProof w:val="0"/>
          <w:color w:val="000000" w:themeColor="text1"/>
        </w:rPr>
        <w:t>font typ</w:t>
      </w:r>
      <w:r w:rsidR="00652D9F" w:rsidRPr="00D60CCD">
        <w:rPr>
          <w:noProof w:val="0"/>
          <w:color w:val="000000" w:themeColor="text1"/>
        </w:rPr>
        <w:t>e Times New Roman, font size 10</w:t>
      </w:r>
      <w:r w:rsidR="00207671" w:rsidRPr="00D60CCD">
        <w:rPr>
          <w:noProof w:val="0"/>
          <w:color w:val="000000" w:themeColor="text1"/>
        </w:rPr>
        <w:t xml:space="preserve"> (9)</w:t>
      </w:r>
      <w:r w:rsidR="009D5C46" w:rsidRPr="00D60CCD">
        <w:rPr>
          <w:noProof w:val="0"/>
          <w:color w:val="000000" w:themeColor="text1"/>
        </w:rPr>
        <w:t xml:space="preserve">. Tables are located directly into </w:t>
      </w:r>
      <w:r w:rsidRPr="00D60CCD">
        <w:rPr>
          <w:noProof w:val="0"/>
          <w:color w:val="000000" w:themeColor="text1"/>
        </w:rPr>
        <w:t xml:space="preserve">the </w:t>
      </w:r>
      <w:r w:rsidR="009D5C46" w:rsidRPr="00D60CCD">
        <w:rPr>
          <w:noProof w:val="0"/>
          <w:color w:val="000000" w:themeColor="text1"/>
        </w:rPr>
        <w:t>text</w:t>
      </w:r>
      <w:r w:rsidRPr="00D60CCD">
        <w:rPr>
          <w:noProof w:val="0"/>
          <w:color w:val="000000" w:themeColor="text1"/>
        </w:rPr>
        <w:t xml:space="preserve"> and</w:t>
      </w:r>
      <w:r w:rsidR="004875AE" w:rsidRPr="00D60CCD">
        <w:rPr>
          <w:noProof w:val="0"/>
          <w:color w:val="000000" w:themeColor="text1"/>
        </w:rPr>
        <w:t xml:space="preserve"> </w:t>
      </w:r>
      <w:r w:rsidR="004E03E7" w:rsidRPr="00D60CCD">
        <w:rPr>
          <w:noProof w:val="0"/>
          <w:color w:val="000000" w:themeColor="text1"/>
        </w:rPr>
        <w:t>centred</w:t>
      </w:r>
      <w:r w:rsidR="00652D9F" w:rsidRPr="00D60CCD">
        <w:rPr>
          <w:noProof w:val="0"/>
          <w:color w:val="000000" w:themeColor="text1"/>
        </w:rPr>
        <w:t xml:space="preserve"> [1,3,11,12]</w:t>
      </w:r>
      <w:r w:rsidR="009D5C46" w:rsidRPr="00D60CCD">
        <w:rPr>
          <w:noProof w:val="0"/>
          <w:color w:val="000000" w:themeColor="text1"/>
        </w:rPr>
        <w:t xml:space="preserve">. All </w:t>
      </w:r>
      <w:r w:rsidR="009D5C46" w:rsidRPr="00D60CCD">
        <w:rPr>
          <w:noProof w:val="0"/>
          <w:color w:val="000000" w:themeColor="text1"/>
        </w:rPr>
        <w:lastRenderedPageBreak/>
        <w:t xml:space="preserve">tables must be numbered in the order in which they appear </w:t>
      </w:r>
      <w:r w:rsidR="008042DF" w:rsidRPr="00D60CCD">
        <w:rPr>
          <w:noProof w:val="0"/>
          <w:color w:val="000000" w:themeColor="text1"/>
        </w:rPr>
        <w:t>o</w:t>
      </w:r>
      <w:r w:rsidR="009D5C46" w:rsidRPr="00D60CCD">
        <w:rPr>
          <w:noProof w:val="0"/>
          <w:color w:val="000000" w:themeColor="text1"/>
        </w:rPr>
        <w:t>n the paper (</w:t>
      </w:r>
      <w:r w:rsidR="0081218A" w:rsidRPr="00D60CCD">
        <w:rPr>
          <w:noProof w:val="0"/>
          <w:color w:val="000000" w:themeColor="text1"/>
        </w:rPr>
        <w:t>e.g.,</w:t>
      </w:r>
      <w:r w:rsidR="009D5C46" w:rsidRPr="00D60CCD">
        <w:rPr>
          <w:noProof w:val="0"/>
          <w:color w:val="000000" w:themeColor="text1"/>
        </w:rPr>
        <w:t xml:space="preserve"> Table 1, Table 2</w:t>
      </w:r>
      <w:r w:rsidR="007A3B66" w:rsidRPr="00D60CCD">
        <w:rPr>
          <w:noProof w:val="0"/>
          <w:color w:val="000000" w:themeColor="text1"/>
        </w:rPr>
        <w:t>, …</w:t>
      </w:r>
      <w:r w:rsidR="009D5C46" w:rsidRPr="00D60CCD">
        <w:rPr>
          <w:noProof w:val="0"/>
          <w:color w:val="000000" w:themeColor="text1"/>
        </w:rPr>
        <w:t xml:space="preserve">). Numbering and description of </w:t>
      </w:r>
      <w:r w:rsidRPr="00D60CCD">
        <w:rPr>
          <w:noProof w:val="0"/>
          <w:color w:val="000000" w:themeColor="text1"/>
        </w:rPr>
        <w:t xml:space="preserve">the </w:t>
      </w:r>
      <w:r w:rsidR="009D5C46" w:rsidRPr="00D60CCD">
        <w:rPr>
          <w:noProof w:val="0"/>
          <w:color w:val="000000" w:themeColor="text1"/>
        </w:rPr>
        <w:t xml:space="preserve">tables </w:t>
      </w:r>
      <w:r w:rsidR="008042DF" w:rsidRPr="00D60CCD">
        <w:rPr>
          <w:noProof w:val="0"/>
          <w:color w:val="000000" w:themeColor="text1"/>
        </w:rPr>
        <w:t>are</w:t>
      </w:r>
      <w:r w:rsidR="009D5C46" w:rsidRPr="00D60CCD">
        <w:rPr>
          <w:noProof w:val="0"/>
          <w:color w:val="000000" w:themeColor="text1"/>
        </w:rPr>
        <w:t xml:space="preserve"> performed above the table</w:t>
      </w:r>
      <w:r w:rsidR="00AF4EE2" w:rsidRPr="00D60CCD">
        <w:rPr>
          <w:noProof w:val="0"/>
          <w:color w:val="000000" w:themeColor="text1"/>
        </w:rPr>
        <w:t>s</w:t>
      </w:r>
      <w:r w:rsidR="004875AE" w:rsidRPr="00D60CCD">
        <w:rPr>
          <w:noProof w:val="0"/>
          <w:color w:val="000000" w:themeColor="text1"/>
        </w:rPr>
        <w:t xml:space="preserve">, </w:t>
      </w:r>
      <w:r w:rsidR="004875AE" w:rsidRPr="00D60CCD">
        <w:rPr>
          <w:i/>
          <w:noProof w:val="0"/>
          <w:color w:val="000000" w:themeColor="text1"/>
        </w:rPr>
        <w:t xml:space="preserve">Times New Roman, </w:t>
      </w:r>
      <w:r w:rsidR="00207671" w:rsidRPr="00D60CCD">
        <w:rPr>
          <w:i/>
          <w:noProof w:val="0"/>
          <w:color w:val="000000" w:themeColor="text1"/>
        </w:rPr>
        <w:t>9</w:t>
      </w:r>
      <w:r w:rsidR="004875AE" w:rsidRPr="00D60CCD">
        <w:rPr>
          <w:i/>
          <w:noProof w:val="0"/>
          <w:color w:val="000000" w:themeColor="text1"/>
        </w:rPr>
        <w:t xml:space="preserve"> </w:t>
      </w:r>
      <w:r w:rsidR="0081218A" w:rsidRPr="00D60CCD">
        <w:rPr>
          <w:i/>
          <w:noProof w:val="0"/>
          <w:color w:val="000000" w:themeColor="text1"/>
        </w:rPr>
        <w:t>pt.</w:t>
      </w:r>
      <w:r w:rsidR="00C10696" w:rsidRPr="00D60CCD">
        <w:rPr>
          <w:i/>
          <w:noProof w:val="0"/>
          <w:color w:val="000000" w:themeColor="text1"/>
        </w:rPr>
        <w:t xml:space="preserve">, </w:t>
      </w:r>
      <w:r w:rsidR="005D57CA" w:rsidRPr="00D60CCD">
        <w:rPr>
          <w:i/>
          <w:noProof w:val="0"/>
          <w:color w:val="000000" w:themeColor="text1"/>
        </w:rPr>
        <w:t>I</w:t>
      </w:r>
      <w:r w:rsidR="00C10696" w:rsidRPr="00D60CCD">
        <w:rPr>
          <w:i/>
          <w:noProof w:val="0"/>
          <w:color w:val="000000" w:themeColor="text1"/>
        </w:rPr>
        <w:t>talic,</w:t>
      </w:r>
      <w:r w:rsidR="004875AE" w:rsidRPr="00D60CCD">
        <w:rPr>
          <w:i/>
          <w:noProof w:val="0"/>
          <w:color w:val="000000" w:themeColor="text1"/>
        </w:rPr>
        <w:t xml:space="preserve"> </w:t>
      </w:r>
      <w:r w:rsidR="0081218A" w:rsidRPr="00D60CCD">
        <w:rPr>
          <w:i/>
          <w:noProof w:val="0"/>
          <w:color w:val="000000" w:themeColor="text1"/>
        </w:rPr>
        <w:t>centre</w:t>
      </w:r>
      <w:r w:rsidR="003F0832" w:rsidRPr="00D60CCD">
        <w:rPr>
          <w:i/>
          <w:noProof w:val="0"/>
          <w:color w:val="000000" w:themeColor="text1"/>
        </w:rPr>
        <w:t>d</w:t>
      </w:r>
      <w:r w:rsidR="009D5C46" w:rsidRPr="00D60CCD">
        <w:rPr>
          <w:i/>
          <w:noProof w:val="0"/>
          <w:color w:val="000000" w:themeColor="text1"/>
        </w:rPr>
        <w:t>.</w:t>
      </w:r>
      <w:r w:rsidR="009D5C46" w:rsidRPr="00D60CCD">
        <w:rPr>
          <w:noProof w:val="0"/>
          <w:color w:val="000000" w:themeColor="text1"/>
        </w:rPr>
        <w:t xml:space="preserve"> </w:t>
      </w:r>
    </w:p>
    <w:p w14:paraId="775E88CF" w14:textId="77777777" w:rsidR="00207671" w:rsidRPr="00D60CCD" w:rsidRDefault="00207671" w:rsidP="00FE60EF">
      <w:pPr>
        <w:rPr>
          <w:noProof w:val="0"/>
          <w:color w:val="000000" w:themeColor="text1"/>
        </w:rPr>
      </w:pPr>
    </w:p>
    <w:p w14:paraId="00B36098" w14:textId="77777777" w:rsidR="004875AE" w:rsidRPr="00D60CCD" w:rsidRDefault="004875AE" w:rsidP="00FE60EF">
      <w:pPr>
        <w:jc w:val="center"/>
        <w:rPr>
          <w:i/>
          <w:noProof w:val="0"/>
          <w:color w:val="000000" w:themeColor="text1"/>
          <w:sz w:val="18"/>
          <w:szCs w:val="18"/>
        </w:rPr>
      </w:pPr>
      <w:r w:rsidRPr="00D60CCD">
        <w:rPr>
          <w:i/>
          <w:noProof w:val="0"/>
          <w:color w:val="000000" w:themeColor="text1"/>
          <w:sz w:val="18"/>
          <w:szCs w:val="18"/>
        </w:rPr>
        <w:t>Table 1 Matrix of length</w:t>
      </w:r>
    </w:p>
    <w:tbl>
      <w:tblPr>
        <w:tblW w:w="2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440"/>
        <w:gridCol w:w="420"/>
        <w:gridCol w:w="380"/>
        <w:gridCol w:w="420"/>
        <w:gridCol w:w="340"/>
      </w:tblGrid>
      <w:tr w:rsidR="008B6B15" w:rsidRPr="00D60CCD" w14:paraId="0E2F0695" w14:textId="77777777" w:rsidTr="004875AE">
        <w:trPr>
          <w:trHeight w:val="31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5033" w14:textId="77777777" w:rsidR="004875AE" w:rsidRPr="00D60CCD" w:rsidRDefault="004875AE" w:rsidP="00FE60EF">
            <w:pPr>
              <w:jc w:val="center"/>
              <w:rPr>
                <w:noProof w:val="0"/>
                <w:color w:val="000000" w:themeColor="text1"/>
                <w:lang w:eastAsia="sk-SK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44AC271" w14:textId="77777777" w:rsidR="004875AE" w:rsidRPr="00D60CCD" w:rsidRDefault="004875AE" w:rsidP="00FE60EF">
            <w:pPr>
              <w:jc w:val="center"/>
              <w:rPr>
                <w:noProof w:val="0"/>
                <w:color w:val="000000" w:themeColor="text1"/>
                <w:lang w:eastAsia="sk-SK"/>
              </w:rPr>
            </w:pPr>
            <w:r w:rsidRPr="00D60CCD">
              <w:rPr>
                <w:noProof w:val="0"/>
                <w:color w:val="000000" w:themeColor="text1"/>
                <w:lang w:eastAsia="sk-SK"/>
              </w:rPr>
              <w:t>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3124F7A" w14:textId="77777777" w:rsidR="004875AE" w:rsidRPr="00D60CCD" w:rsidRDefault="004875AE" w:rsidP="00FE60EF">
            <w:pPr>
              <w:jc w:val="center"/>
              <w:rPr>
                <w:noProof w:val="0"/>
                <w:color w:val="000000" w:themeColor="text1"/>
                <w:lang w:eastAsia="sk-SK"/>
              </w:rPr>
            </w:pPr>
            <w:r w:rsidRPr="00D60CCD">
              <w:rPr>
                <w:noProof w:val="0"/>
                <w:color w:val="000000" w:themeColor="text1"/>
                <w:lang w:eastAsia="sk-SK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07FE0C7" w14:textId="77777777" w:rsidR="004875AE" w:rsidRPr="00D60CCD" w:rsidRDefault="004875AE" w:rsidP="00FE60EF">
            <w:pPr>
              <w:jc w:val="center"/>
              <w:rPr>
                <w:noProof w:val="0"/>
                <w:color w:val="000000" w:themeColor="text1"/>
                <w:lang w:eastAsia="sk-SK"/>
              </w:rPr>
            </w:pPr>
            <w:r w:rsidRPr="00D60CCD">
              <w:rPr>
                <w:noProof w:val="0"/>
                <w:color w:val="000000" w:themeColor="text1"/>
                <w:lang w:eastAsia="sk-SK"/>
              </w:rPr>
              <w:t>C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4DEE385" w14:textId="77777777" w:rsidR="004875AE" w:rsidRPr="00D60CCD" w:rsidRDefault="004875AE" w:rsidP="00FE60EF">
            <w:pPr>
              <w:jc w:val="center"/>
              <w:rPr>
                <w:noProof w:val="0"/>
                <w:color w:val="000000" w:themeColor="text1"/>
                <w:lang w:eastAsia="sk-SK"/>
              </w:rPr>
            </w:pPr>
            <w:r w:rsidRPr="00D60CCD">
              <w:rPr>
                <w:noProof w:val="0"/>
                <w:color w:val="000000" w:themeColor="text1"/>
                <w:lang w:eastAsia="sk-SK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5CB4C1F" w14:textId="77777777" w:rsidR="004875AE" w:rsidRPr="00D60CCD" w:rsidRDefault="004875AE" w:rsidP="00FE60EF">
            <w:pPr>
              <w:jc w:val="center"/>
              <w:rPr>
                <w:noProof w:val="0"/>
                <w:color w:val="000000" w:themeColor="text1"/>
                <w:lang w:eastAsia="sk-SK"/>
              </w:rPr>
            </w:pPr>
            <w:r w:rsidRPr="00D60CCD">
              <w:rPr>
                <w:noProof w:val="0"/>
                <w:color w:val="000000" w:themeColor="text1"/>
                <w:lang w:eastAsia="sk-SK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334084B" w14:textId="77777777" w:rsidR="004875AE" w:rsidRPr="00D60CCD" w:rsidRDefault="004875AE" w:rsidP="00FE60EF">
            <w:pPr>
              <w:jc w:val="center"/>
              <w:rPr>
                <w:noProof w:val="0"/>
                <w:color w:val="000000" w:themeColor="text1"/>
                <w:lang w:eastAsia="sk-SK"/>
              </w:rPr>
            </w:pPr>
            <w:r w:rsidRPr="00D60CCD">
              <w:rPr>
                <w:noProof w:val="0"/>
                <w:color w:val="000000" w:themeColor="text1"/>
                <w:lang w:eastAsia="sk-SK"/>
              </w:rPr>
              <w:t>F</w:t>
            </w:r>
          </w:p>
        </w:tc>
      </w:tr>
      <w:tr w:rsidR="008B6B15" w:rsidRPr="00D60CCD" w14:paraId="5DC3850B" w14:textId="77777777" w:rsidTr="004875AE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D1C33BB" w14:textId="77777777" w:rsidR="004875AE" w:rsidRPr="00D60CCD" w:rsidRDefault="004875AE" w:rsidP="00FE60EF">
            <w:pPr>
              <w:jc w:val="center"/>
              <w:rPr>
                <w:noProof w:val="0"/>
                <w:color w:val="000000" w:themeColor="text1"/>
                <w:lang w:eastAsia="sk-SK"/>
              </w:rPr>
            </w:pPr>
            <w:r w:rsidRPr="00D60CCD">
              <w:rPr>
                <w:noProof w:val="0"/>
                <w:color w:val="000000" w:themeColor="text1"/>
                <w:lang w:eastAsia="sk-SK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7036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BB4E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8A8F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6704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E0D7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27085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5</w:t>
            </w:r>
          </w:p>
        </w:tc>
      </w:tr>
      <w:tr w:rsidR="008B6B15" w:rsidRPr="00D60CCD" w14:paraId="6EE5F905" w14:textId="77777777" w:rsidTr="004875AE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30D3D1F6" w14:textId="77777777" w:rsidR="004875AE" w:rsidRPr="00D60CCD" w:rsidRDefault="004875AE" w:rsidP="00FE60EF">
            <w:pPr>
              <w:jc w:val="center"/>
              <w:rPr>
                <w:noProof w:val="0"/>
                <w:color w:val="000000" w:themeColor="text1"/>
                <w:lang w:eastAsia="sk-SK"/>
              </w:rPr>
            </w:pPr>
            <w:r w:rsidRPr="00D60CCD">
              <w:rPr>
                <w:noProof w:val="0"/>
                <w:color w:val="000000" w:themeColor="text1"/>
                <w:lang w:eastAsia="sk-SK"/>
              </w:rPr>
              <w:t>B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9179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B743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32D3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85F2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6A39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ECB9C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1</w:t>
            </w:r>
          </w:p>
        </w:tc>
      </w:tr>
      <w:tr w:rsidR="008B6B15" w:rsidRPr="00D60CCD" w14:paraId="101698D8" w14:textId="77777777" w:rsidTr="004875AE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078F3925" w14:textId="77777777" w:rsidR="004875AE" w:rsidRPr="00D60CCD" w:rsidRDefault="004875AE" w:rsidP="00FE60EF">
            <w:pPr>
              <w:jc w:val="center"/>
              <w:rPr>
                <w:noProof w:val="0"/>
                <w:color w:val="000000" w:themeColor="text1"/>
                <w:lang w:eastAsia="sk-SK"/>
              </w:rPr>
            </w:pPr>
            <w:r w:rsidRPr="00D60CCD">
              <w:rPr>
                <w:noProof w:val="0"/>
                <w:color w:val="000000" w:themeColor="text1"/>
                <w:lang w:eastAsia="sk-SK"/>
              </w:rPr>
              <w:t>C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EB87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5E87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3BA1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807A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C539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E141E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1</w:t>
            </w:r>
          </w:p>
        </w:tc>
      </w:tr>
      <w:tr w:rsidR="008B6B15" w:rsidRPr="00D60CCD" w14:paraId="0E5921CE" w14:textId="77777777" w:rsidTr="004875AE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4DF2570E" w14:textId="77777777" w:rsidR="004875AE" w:rsidRPr="00D60CCD" w:rsidRDefault="004875AE" w:rsidP="00FE60EF">
            <w:pPr>
              <w:jc w:val="center"/>
              <w:rPr>
                <w:noProof w:val="0"/>
                <w:color w:val="000000" w:themeColor="text1"/>
                <w:lang w:eastAsia="sk-SK"/>
              </w:rPr>
            </w:pPr>
            <w:r w:rsidRPr="00D60CCD">
              <w:rPr>
                <w:noProof w:val="0"/>
                <w:color w:val="000000" w:themeColor="text1"/>
                <w:lang w:eastAsia="sk-SK"/>
              </w:rPr>
              <w:t>D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A3F4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A8C0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90D0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44D8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DEAC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A3BE9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0</w:t>
            </w:r>
          </w:p>
        </w:tc>
      </w:tr>
      <w:tr w:rsidR="008B6B15" w:rsidRPr="00D60CCD" w14:paraId="58C45372" w14:textId="77777777" w:rsidTr="004875AE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0C728C3E" w14:textId="77777777" w:rsidR="004875AE" w:rsidRPr="00D60CCD" w:rsidRDefault="004875AE" w:rsidP="00FE60EF">
            <w:pPr>
              <w:jc w:val="center"/>
              <w:rPr>
                <w:noProof w:val="0"/>
                <w:color w:val="000000" w:themeColor="text1"/>
                <w:lang w:eastAsia="sk-SK"/>
              </w:rPr>
            </w:pPr>
            <w:r w:rsidRPr="00D60CCD">
              <w:rPr>
                <w:noProof w:val="0"/>
                <w:color w:val="000000" w:themeColor="text1"/>
                <w:lang w:eastAsia="sk-SK"/>
              </w:rPr>
              <w:t>E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E70A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2D2C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AFD9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00E2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C1FC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698E4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3</w:t>
            </w:r>
          </w:p>
        </w:tc>
      </w:tr>
      <w:tr w:rsidR="008B6B15" w:rsidRPr="00D60CCD" w14:paraId="71E6209C" w14:textId="77777777" w:rsidTr="004875AE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7EC2168D" w14:textId="77777777" w:rsidR="004875AE" w:rsidRPr="00D60CCD" w:rsidRDefault="004875AE" w:rsidP="00FE60EF">
            <w:pPr>
              <w:jc w:val="center"/>
              <w:rPr>
                <w:noProof w:val="0"/>
                <w:color w:val="000000" w:themeColor="text1"/>
                <w:lang w:eastAsia="sk-SK"/>
              </w:rPr>
            </w:pPr>
            <w:r w:rsidRPr="00D60CCD">
              <w:rPr>
                <w:noProof w:val="0"/>
                <w:color w:val="000000" w:themeColor="text1"/>
                <w:lang w:eastAsia="sk-SK"/>
              </w:rPr>
              <w:t>F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0CC4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AA9F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737F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B1E5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6119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20428" w14:textId="77777777" w:rsidR="004875AE" w:rsidRPr="00D60CCD" w:rsidRDefault="004875AE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0</w:t>
            </w:r>
          </w:p>
        </w:tc>
      </w:tr>
      <w:tr w:rsidR="008B6B15" w:rsidRPr="00D60CCD" w14:paraId="50953A8C" w14:textId="77777777" w:rsidTr="004875AE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47DF5B6" w14:textId="77777777" w:rsidR="004875AE" w:rsidRPr="00D60CCD" w:rsidRDefault="0076734B" w:rsidP="00FE60EF">
            <w:pPr>
              <w:jc w:val="center"/>
              <w:rPr>
                <w:b/>
                <w:bCs/>
                <w:noProof w:val="0"/>
                <w:color w:val="000000" w:themeColor="text1"/>
                <w:lang w:eastAsia="sk-SK"/>
              </w:rPr>
            </w:pPr>
            <w:r w:rsidRPr="00D60CCD">
              <w:rPr>
                <w:b/>
                <w:bCs/>
                <w:noProof w:val="0"/>
                <w:color w:val="000000" w:themeColor="text1"/>
                <w:lang w:eastAsia="sk-SK"/>
              </w:rPr>
              <w:t>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F481678" w14:textId="77777777" w:rsidR="004875AE" w:rsidRPr="00D60CCD" w:rsidRDefault="004875AE" w:rsidP="00FE60EF">
            <w:pPr>
              <w:jc w:val="center"/>
              <w:rPr>
                <w:noProof w:val="0"/>
                <w:color w:val="000000" w:themeColor="text1"/>
                <w:lang w:eastAsia="sk-SK"/>
              </w:rPr>
            </w:pPr>
            <w:r w:rsidRPr="00D60CCD">
              <w:rPr>
                <w:noProof w:val="0"/>
                <w:color w:val="000000" w:themeColor="text1"/>
                <w:lang w:eastAsia="sk-SK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B92BAC8" w14:textId="77777777" w:rsidR="004875AE" w:rsidRPr="00D60CCD" w:rsidRDefault="004875AE" w:rsidP="00FE60EF">
            <w:pPr>
              <w:jc w:val="center"/>
              <w:rPr>
                <w:noProof w:val="0"/>
                <w:color w:val="000000" w:themeColor="text1"/>
                <w:lang w:eastAsia="sk-SK"/>
              </w:rPr>
            </w:pPr>
            <w:r w:rsidRPr="00D60CCD">
              <w:rPr>
                <w:noProof w:val="0"/>
                <w:color w:val="000000" w:themeColor="text1"/>
                <w:lang w:eastAsia="sk-SK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714658C" w14:textId="77777777" w:rsidR="004875AE" w:rsidRPr="00D60CCD" w:rsidRDefault="004875AE" w:rsidP="00FE60EF">
            <w:pPr>
              <w:jc w:val="center"/>
              <w:rPr>
                <w:noProof w:val="0"/>
                <w:color w:val="000000" w:themeColor="text1"/>
                <w:lang w:eastAsia="sk-SK"/>
              </w:rPr>
            </w:pPr>
            <w:r w:rsidRPr="00D60CCD">
              <w:rPr>
                <w:noProof w:val="0"/>
                <w:color w:val="000000" w:themeColor="text1"/>
                <w:lang w:eastAsia="sk-SK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4886BFF" w14:textId="77777777" w:rsidR="004875AE" w:rsidRPr="00D60CCD" w:rsidRDefault="004875AE" w:rsidP="00FE60EF">
            <w:pPr>
              <w:jc w:val="center"/>
              <w:rPr>
                <w:noProof w:val="0"/>
                <w:color w:val="000000" w:themeColor="text1"/>
                <w:lang w:eastAsia="sk-SK"/>
              </w:rPr>
            </w:pPr>
            <w:r w:rsidRPr="00D60CCD">
              <w:rPr>
                <w:noProof w:val="0"/>
                <w:color w:val="000000" w:themeColor="text1"/>
                <w:lang w:eastAsia="sk-SK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0A40210" w14:textId="77777777" w:rsidR="004875AE" w:rsidRPr="00D60CCD" w:rsidRDefault="004875AE" w:rsidP="00FE60EF">
            <w:pPr>
              <w:jc w:val="center"/>
              <w:rPr>
                <w:noProof w:val="0"/>
                <w:color w:val="000000" w:themeColor="text1"/>
                <w:lang w:eastAsia="sk-SK"/>
              </w:rPr>
            </w:pPr>
            <w:r w:rsidRPr="00D60CCD">
              <w:rPr>
                <w:noProof w:val="0"/>
                <w:color w:val="000000" w:themeColor="text1"/>
                <w:lang w:eastAsia="sk-SK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EEFCCEA" w14:textId="77777777" w:rsidR="004875AE" w:rsidRPr="00D60CCD" w:rsidRDefault="004875AE" w:rsidP="00FE60EF">
            <w:pPr>
              <w:jc w:val="center"/>
              <w:rPr>
                <w:noProof w:val="0"/>
                <w:color w:val="000000" w:themeColor="text1"/>
                <w:lang w:eastAsia="sk-SK"/>
              </w:rPr>
            </w:pPr>
            <w:r w:rsidRPr="00D60CCD">
              <w:rPr>
                <w:noProof w:val="0"/>
                <w:color w:val="000000" w:themeColor="text1"/>
                <w:lang w:eastAsia="sk-SK"/>
              </w:rPr>
              <w:t>10</w:t>
            </w:r>
          </w:p>
        </w:tc>
      </w:tr>
    </w:tbl>
    <w:p w14:paraId="07F3EB59" w14:textId="77777777" w:rsidR="004875AE" w:rsidRPr="00D60CCD" w:rsidRDefault="004875AE" w:rsidP="00FE60EF">
      <w:pPr>
        <w:jc w:val="center"/>
        <w:rPr>
          <w:noProof w:val="0"/>
          <w:color w:val="000000" w:themeColor="text1"/>
        </w:rPr>
      </w:pPr>
    </w:p>
    <w:p w14:paraId="33986AAF" w14:textId="4DEBBCBB" w:rsidR="00BF7969" w:rsidRPr="00D60CCD" w:rsidRDefault="00BF7969" w:rsidP="00FE60EF">
      <w:pPr>
        <w:ind w:firstLine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 xml:space="preserve">Text in equation </w:t>
      </w:r>
      <w:r w:rsidR="006A1F66" w:rsidRPr="00D60CCD">
        <w:rPr>
          <w:noProof w:val="0"/>
          <w:color w:val="000000" w:themeColor="text1"/>
        </w:rPr>
        <w:t xml:space="preserve">form </w:t>
      </w:r>
      <w:r w:rsidRPr="00D60CCD">
        <w:rPr>
          <w:noProof w:val="0"/>
          <w:color w:val="000000" w:themeColor="text1"/>
        </w:rPr>
        <w:t xml:space="preserve">must be readable, </w:t>
      </w:r>
      <w:r w:rsidR="009D6F68" w:rsidRPr="00D60CCD">
        <w:rPr>
          <w:i/>
          <w:noProof w:val="0"/>
          <w:color w:val="000000" w:themeColor="text1"/>
        </w:rPr>
        <w:t>Cambria Math</w:t>
      </w:r>
      <w:r w:rsidRPr="00D60CCD">
        <w:rPr>
          <w:i/>
          <w:noProof w:val="0"/>
          <w:color w:val="000000" w:themeColor="text1"/>
        </w:rPr>
        <w:t xml:space="preserve">, font size 10, </w:t>
      </w:r>
      <w:r w:rsidR="005D57CA" w:rsidRPr="00D60CCD">
        <w:rPr>
          <w:i/>
          <w:noProof w:val="0"/>
          <w:color w:val="000000" w:themeColor="text1"/>
        </w:rPr>
        <w:t>I</w:t>
      </w:r>
      <w:r w:rsidRPr="00D60CCD">
        <w:rPr>
          <w:i/>
          <w:noProof w:val="0"/>
          <w:color w:val="000000" w:themeColor="text1"/>
        </w:rPr>
        <w:t xml:space="preserve">talic, </w:t>
      </w:r>
      <w:r w:rsidR="00501DB7">
        <w:rPr>
          <w:i/>
          <w:noProof w:val="0"/>
          <w:color w:val="000000" w:themeColor="text1"/>
        </w:rPr>
        <w:t xml:space="preserve">and </w:t>
      </w:r>
      <w:proofErr w:type="gramStart"/>
      <w:r w:rsidR="004E03E7" w:rsidRPr="00D60CCD">
        <w:rPr>
          <w:i/>
          <w:noProof w:val="0"/>
          <w:color w:val="000000" w:themeColor="text1"/>
        </w:rPr>
        <w:t>right</w:t>
      </w:r>
      <w:r w:rsidR="005D57CA" w:rsidRPr="00D60CCD">
        <w:rPr>
          <w:i/>
          <w:noProof w:val="0"/>
          <w:color w:val="000000" w:themeColor="text1"/>
        </w:rPr>
        <w:t>-</w:t>
      </w:r>
      <w:r w:rsidR="004E03E7" w:rsidRPr="00D60CCD">
        <w:rPr>
          <w:i/>
          <w:noProof w:val="0"/>
          <w:color w:val="000000" w:themeColor="text1"/>
        </w:rPr>
        <w:t>aligned</w:t>
      </w:r>
      <w:proofErr w:type="gramEnd"/>
      <w:r w:rsidRPr="00D60CCD">
        <w:rPr>
          <w:noProof w:val="0"/>
          <w:color w:val="000000" w:themeColor="text1"/>
        </w:rPr>
        <w:t xml:space="preserve">. All equations must be numbered in the order in which they appear in the paper (e.g. (1), (2)). </w:t>
      </w:r>
      <w:r w:rsidR="008042DF" w:rsidRPr="00D60CCD">
        <w:rPr>
          <w:noProof w:val="0"/>
          <w:color w:val="000000" w:themeColor="text1"/>
        </w:rPr>
        <w:t>The n</w:t>
      </w:r>
      <w:r w:rsidRPr="00D60CCD">
        <w:rPr>
          <w:noProof w:val="0"/>
          <w:color w:val="000000" w:themeColor="text1"/>
        </w:rPr>
        <w:t xml:space="preserve">umbering of equations is performed beside </w:t>
      </w:r>
      <w:r w:rsidR="006A1F66" w:rsidRPr="00D60CCD">
        <w:rPr>
          <w:noProof w:val="0"/>
          <w:color w:val="000000" w:themeColor="text1"/>
        </w:rPr>
        <w:t xml:space="preserve">the </w:t>
      </w:r>
      <w:r w:rsidRPr="00D60CCD">
        <w:rPr>
          <w:noProof w:val="0"/>
          <w:color w:val="000000" w:themeColor="text1"/>
        </w:rPr>
        <w:t>equation</w:t>
      </w:r>
      <w:r w:rsidR="00A249D8" w:rsidRPr="00D60CCD">
        <w:rPr>
          <w:noProof w:val="0"/>
          <w:color w:val="000000" w:themeColor="text1"/>
        </w:rPr>
        <w:t xml:space="preserve"> [2-4</w:t>
      </w:r>
      <w:r w:rsidR="00612D52" w:rsidRPr="00D60CCD">
        <w:rPr>
          <w:noProof w:val="0"/>
          <w:color w:val="000000" w:themeColor="text1"/>
        </w:rPr>
        <w:t>,13-19</w:t>
      </w:r>
      <w:r w:rsidR="00A249D8" w:rsidRPr="00D60CCD">
        <w:rPr>
          <w:noProof w:val="0"/>
          <w:color w:val="000000" w:themeColor="text1"/>
        </w:rPr>
        <w:t>]</w:t>
      </w:r>
      <w:r w:rsidRPr="00D60CCD">
        <w:rPr>
          <w:noProof w:val="0"/>
          <w:color w:val="000000" w:themeColor="text1"/>
        </w:rPr>
        <w:t>.</w:t>
      </w:r>
    </w:p>
    <w:p w14:paraId="79417BA2" w14:textId="77777777" w:rsidR="00BF7969" w:rsidRPr="00D60CCD" w:rsidRDefault="00BF7969" w:rsidP="00FE60EF">
      <w:pPr>
        <w:rPr>
          <w:noProof w:val="0"/>
          <w:color w:val="000000" w:themeColor="text1"/>
        </w:rPr>
      </w:pPr>
    </w:p>
    <w:p w14:paraId="603101AB" w14:textId="77777777" w:rsidR="00BF7969" w:rsidRPr="00D60CCD" w:rsidRDefault="00000000" w:rsidP="00FE60EF">
      <w:pPr>
        <w:jc w:val="right"/>
        <w:rPr>
          <w:noProof w:val="0"/>
          <w:color w:val="000000" w:themeColor="text1"/>
        </w:rPr>
      </w:pPr>
      <m:oMath>
        <m:sSup>
          <m:sSupPr>
            <m:ctrlPr>
              <w:rPr>
                <w:rFonts w:ascii="Cambria Math" w:hAnsi="Cambria Math"/>
                <w:i/>
                <w:noProof w:val="0"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 w:val="0"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noProof w:val="0"/>
                    <w:color w:val="000000" w:themeColor="text1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  <w:noProof w:val="0"/>
                <w:color w:val="000000" w:themeColor="text1"/>
              </w:rPr>
              <m:t>n</m:t>
            </m:r>
          </m:sup>
        </m:sSup>
        <m:r>
          <w:rPr>
            <w:rFonts w:ascii="Cambria Math" w:eastAsia="Cambria Math" w:hAnsi="Cambria Math"/>
            <w:noProof w:val="0"/>
            <w:color w:val="000000" w:themeColor="text1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i/>
                <w:noProof w:val="0"/>
                <w:color w:val="000000" w:themeColor="text1"/>
              </w:rPr>
            </m:ctrlPr>
          </m:naryPr>
          <m:sub>
            <m:r>
              <w:rPr>
                <w:rFonts w:ascii="Cambria Math" w:eastAsia="Cambria Math" w:hAnsi="Cambria Math"/>
                <w:noProof w:val="0"/>
                <w:color w:val="000000" w:themeColor="text1"/>
              </w:rPr>
              <m:t>k=0</m:t>
            </m:r>
          </m:sub>
          <m:sup>
            <m:r>
              <w:rPr>
                <w:rFonts w:ascii="Cambria Math" w:eastAsia="Cambria Math" w:hAnsi="Cambria Math"/>
                <w:noProof w:val="0"/>
                <w:color w:val="000000" w:themeColor="text1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noProof w:val="0"/>
                    <w:color w:val="000000" w:themeColor="text1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  <w:noProof w:val="0"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noProof w:val="0"/>
                        <w:color w:val="000000" w:themeColor="text1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/>
                        <w:noProof w:val="0"/>
                        <w:color w:val="000000" w:themeColor="text1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i/>
                    <w:noProof w:val="0"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="Cambria Math" w:hAnsi="Cambria Math"/>
                    <w:noProof w:val="0"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eastAsia="Cambria Math" w:hAnsi="Cambria Math"/>
                    <w:noProof w:val="0"/>
                    <w:color w:val="000000" w:themeColor="text1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noProof w:val="0"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="Cambria Math" w:hAnsi="Cambria Math"/>
                    <w:noProof w:val="0"/>
                    <w:color w:val="000000" w:themeColor="text1"/>
                  </w:rPr>
                  <m:t>a</m:t>
                </m:r>
              </m:e>
              <m:sup>
                <m:r>
                  <w:rPr>
                    <w:rFonts w:ascii="Cambria Math" w:eastAsia="Cambria Math" w:hAnsi="Cambria Math"/>
                    <w:noProof w:val="0"/>
                    <w:color w:val="000000" w:themeColor="text1"/>
                  </w:rPr>
                  <m:t>n-k</m:t>
                </m:r>
              </m:sup>
            </m:sSup>
          </m:e>
        </m:nary>
      </m:oMath>
      <w:r w:rsidR="009D6F68" w:rsidRPr="00D60CCD">
        <w:rPr>
          <w:noProof w:val="0"/>
          <w:color w:val="000000" w:themeColor="text1"/>
          <w:sz w:val="24"/>
          <w:szCs w:val="24"/>
        </w:rPr>
        <w:tab/>
      </w:r>
      <w:r w:rsidR="006077A5" w:rsidRPr="00D60CCD">
        <w:rPr>
          <w:noProof w:val="0"/>
          <w:color w:val="000000" w:themeColor="text1"/>
          <w:sz w:val="24"/>
          <w:szCs w:val="24"/>
        </w:rPr>
        <w:tab/>
      </w:r>
      <w:r w:rsidR="006077A5" w:rsidRPr="00D60CCD">
        <w:rPr>
          <w:noProof w:val="0"/>
          <w:color w:val="000000" w:themeColor="text1"/>
          <w:sz w:val="24"/>
          <w:szCs w:val="24"/>
        </w:rPr>
        <w:tab/>
      </w:r>
      <w:r w:rsidR="009D6F68" w:rsidRPr="00D60CCD">
        <w:rPr>
          <w:noProof w:val="0"/>
          <w:color w:val="000000" w:themeColor="text1"/>
          <w:sz w:val="24"/>
          <w:szCs w:val="24"/>
        </w:rPr>
        <w:tab/>
      </w:r>
      <w:r w:rsidR="009D6F68" w:rsidRPr="00D60CCD">
        <w:rPr>
          <w:noProof w:val="0"/>
          <w:color w:val="000000" w:themeColor="text1"/>
        </w:rPr>
        <w:t>(1)</w:t>
      </w:r>
    </w:p>
    <w:p w14:paraId="5319D4DC" w14:textId="77777777" w:rsidR="00BF7969" w:rsidRPr="00D60CCD" w:rsidRDefault="00BF7969" w:rsidP="00FE60EF">
      <w:pPr>
        <w:ind w:firstLine="284"/>
        <w:rPr>
          <w:noProof w:val="0"/>
          <w:color w:val="000000" w:themeColor="text1"/>
        </w:rPr>
      </w:pPr>
    </w:p>
    <w:p w14:paraId="2107F0AA" w14:textId="77777777" w:rsidR="00C3797C" w:rsidRPr="00D60CCD" w:rsidRDefault="009A42A7" w:rsidP="00FE60EF">
      <w:pPr>
        <w:pStyle w:val="Nadpis3"/>
        <w:tabs>
          <w:tab w:val="clear" w:pos="709"/>
        </w:tabs>
        <w:spacing w:before="0" w:after="0"/>
        <w:rPr>
          <w:noProof w:val="0"/>
        </w:rPr>
      </w:pPr>
      <w:r w:rsidRPr="00D60CCD">
        <w:rPr>
          <w:noProof w:val="0"/>
          <w:color w:val="000000" w:themeColor="text1"/>
        </w:rPr>
        <w:t>Ethical rules</w:t>
      </w:r>
    </w:p>
    <w:p w14:paraId="48A85D15" w14:textId="6DD04910" w:rsidR="00C3797C" w:rsidRPr="00D60CCD" w:rsidRDefault="008042DF" w:rsidP="00FE60EF">
      <w:pPr>
        <w:ind w:firstLine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The editorial office may reject manuscripts</w:t>
      </w:r>
      <w:r w:rsidR="00A249D8" w:rsidRPr="00D60CCD">
        <w:rPr>
          <w:noProof w:val="0"/>
          <w:color w:val="000000" w:themeColor="text1"/>
        </w:rPr>
        <w:t xml:space="preserve"> if it is felt that the work was not carried out within an ethical framework. Plagiarism in any form constitutes a serious violation of the most basic principles of education, research and scholarship and cannot be tolerated. This policy details all authors, editors and reviewers working with and for Acta </w:t>
      </w:r>
      <w:proofErr w:type="spellStart"/>
      <w:r w:rsidR="00A249D8" w:rsidRPr="00D60CCD">
        <w:rPr>
          <w:noProof w:val="0"/>
          <w:color w:val="000000" w:themeColor="text1"/>
        </w:rPr>
        <w:t>logistica</w:t>
      </w:r>
      <w:proofErr w:type="spellEnd"/>
      <w:r w:rsidR="00A249D8" w:rsidRPr="00D60CCD">
        <w:rPr>
          <w:noProof w:val="0"/>
          <w:color w:val="000000" w:themeColor="text1"/>
        </w:rPr>
        <w:t xml:space="preserve"> journal a</w:t>
      </w:r>
      <w:r w:rsidRPr="00D60CCD">
        <w:rPr>
          <w:noProof w:val="0"/>
          <w:color w:val="000000" w:themeColor="text1"/>
        </w:rPr>
        <w:t>nd</w:t>
      </w:r>
      <w:r w:rsidR="00A249D8" w:rsidRPr="00D60CCD">
        <w:rPr>
          <w:noProof w:val="0"/>
          <w:color w:val="000000" w:themeColor="text1"/>
        </w:rPr>
        <w:t xml:space="preserve"> our ethical responsibilities. This includes but is not limited to, plagiarism, data falsification, misuse of </w:t>
      </w:r>
      <w:r w:rsidR="004E03E7" w:rsidRPr="00D60CCD">
        <w:rPr>
          <w:noProof w:val="0"/>
          <w:color w:val="000000" w:themeColor="text1"/>
        </w:rPr>
        <w:t>third-party</w:t>
      </w:r>
      <w:r w:rsidR="00A249D8" w:rsidRPr="00D60CCD">
        <w:rPr>
          <w:noProof w:val="0"/>
          <w:color w:val="000000" w:themeColor="text1"/>
        </w:rPr>
        <w:t xml:space="preserve"> material, fabrication of results and fraudulent authorship [20]. </w:t>
      </w:r>
    </w:p>
    <w:p w14:paraId="7E07D8B9" w14:textId="77777777" w:rsidR="005D42F6" w:rsidRDefault="005D42F6" w:rsidP="00FE60EF">
      <w:pPr>
        <w:pStyle w:val="Conclusions"/>
        <w:jc w:val="both"/>
        <w:rPr>
          <w:noProof w:val="0"/>
          <w:color w:val="000000" w:themeColor="text1"/>
        </w:rPr>
      </w:pPr>
    </w:p>
    <w:p w14:paraId="3F9CD6AF" w14:textId="28B1D8B0" w:rsidR="00662448" w:rsidRPr="00D60CCD" w:rsidRDefault="00662448" w:rsidP="00FE60EF">
      <w:pPr>
        <w:pStyle w:val="Nadpis1"/>
        <w:tabs>
          <w:tab w:val="clear" w:pos="425"/>
        </w:tabs>
        <w:spacing w:before="0" w:after="0" w:line="240" w:lineRule="auto"/>
        <w:ind w:left="431" w:hanging="431"/>
        <w:jc w:val="both"/>
        <w:rPr>
          <w:noProof w:val="0"/>
          <w:color w:val="000000" w:themeColor="text1"/>
          <w:sz w:val="24"/>
          <w:szCs w:val="24"/>
        </w:rPr>
      </w:pPr>
      <w:r>
        <w:rPr>
          <w:noProof w:val="0"/>
          <w:color w:val="000000" w:themeColor="text1"/>
          <w:sz w:val="24"/>
          <w:szCs w:val="24"/>
        </w:rPr>
        <w:t>Literature review</w:t>
      </w:r>
    </w:p>
    <w:p w14:paraId="58A416BC" w14:textId="7610FE8F" w:rsidR="00662448" w:rsidRPr="00662448" w:rsidRDefault="00662448" w:rsidP="00FE60EF">
      <w:pPr>
        <w:pStyle w:val="Conclusions"/>
        <w:ind w:firstLine="284"/>
        <w:jc w:val="both"/>
        <w:rPr>
          <w:b w:val="0"/>
          <w:bCs w:val="0"/>
          <w:noProof w:val="0"/>
          <w:color w:val="000000" w:themeColor="text1"/>
        </w:rPr>
      </w:pPr>
      <w:r w:rsidRPr="00662448">
        <w:rPr>
          <w:b w:val="0"/>
          <w:bCs w:val="0"/>
          <w:noProof w:val="0"/>
          <w:color w:val="000000" w:themeColor="text1"/>
        </w:rPr>
        <w:t xml:space="preserve">The literature review presents the results achieved in the subject area. The authors are experts from other scientific and educational institutions from around the world. The </w:t>
      </w:r>
      <w:r>
        <w:rPr>
          <w:b w:val="0"/>
          <w:bCs w:val="0"/>
          <w:noProof w:val="0"/>
          <w:color w:val="000000" w:themeColor="text1"/>
        </w:rPr>
        <w:t>literature analysis</w:t>
      </w:r>
      <w:r w:rsidRPr="00662448">
        <w:rPr>
          <w:b w:val="0"/>
          <w:bCs w:val="0"/>
          <w:noProof w:val="0"/>
          <w:color w:val="000000" w:themeColor="text1"/>
        </w:rPr>
        <w:t xml:space="preserve"> in the subject area proves the importance of the entire issue described in the article.</w:t>
      </w:r>
    </w:p>
    <w:p w14:paraId="5EF78241" w14:textId="77777777" w:rsidR="00662448" w:rsidRPr="00D60CCD" w:rsidRDefault="00662448" w:rsidP="00FE60EF">
      <w:pPr>
        <w:pStyle w:val="Conclusions"/>
        <w:jc w:val="both"/>
        <w:rPr>
          <w:noProof w:val="0"/>
          <w:color w:val="000000" w:themeColor="text1"/>
        </w:rPr>
      </w:pPr>
    </w:p>
    <w:p w14:paraId="0E123935" w14:textId="77777777" w:rsidR="00FD314B" w:rsidRPr="00D60CCD" w:rsidRDefault="0076734B" w:rsidP="00FE60EF">
      <w:pPr>
        <w:pStyle w:val="Nadpis1"/>
        <w:tabs>
          <w:tab w:val="clear" w:pos="425"/>
        </w:tabs>
        <w:spacing w:before="0" w:after="0" w:line="240" w:lineRule="auto"/>
        <w:ind w:left="448" w:hanging="448"/>
        <w:jc w:val="both"/>
        <w:rPr>
          <w:noProof w:val="0"/>
          <w:color w:val="000000" w:themeColor="text1"/>
          <w:sz w:val="24"/>
          <w:szCs w:val="24"/>
        </w:rPr>
      </w:pPr>
      <w:r w:rsidRPr="00D60CCD">
        <w:rPr>
          <w:noProof w:val="0"/>
          <w:color w:val="000000" w:themeColor="text1"/>
          <w:sz w:val="24"/>
          <w:szCs w:val="24"/>
        </w:rPr>
        <w:t>Methodology</w:t>
      </w:r>
    </w:p>
    <w:p w14:paraId="6C294D70" w14:textId="5D0917ED" w:rsidR="00FD314B" w:rsidRPr="00D60CCD" w:rsidRDefault="0076734B" w:rsidP="00FE60EF">
      <w:pPr>
        <w:pStyle w:val="Nadpis2"/>
        <w:tabs>
          <w:tab w:val="clear" w:pos="567"/>
        </w:tabs>
        <w:spacing w:before="0" w:after="0" w:line="240" w:lineRule="auto"/>
        <w:jc w:val="both"/>
        <w:rPr>
          <w:i/>
          <w:noProof w:val="0"/>
          <w:color w:val="000000" w:themeColor="text1"/>
          <w:sz w:val="22"/>
          <w:szCs w:val="22"/>
        </w:rPr>
      </w:pPr>
      <w:r w:rsidRPr="00D60CCD">
        <w:rPr>
          <w:i/>
          <w:noProof w:val="0"/>
          <w:color w:val="000000" w:themeColor="text1"/>
          <w:sz w:val="22"/>
          <w:szCs w:val="22"/>
        </w:rPr>
        <w:t xml:space="preserve">Peer </w:t>
      </w:r>
      <w:r w:rsidR="00D60CCD">
        <w:rPr>
          <w:i/>
          <w:noProof w:val="0"/>
          <w:color w:val="000000" w:themeColor="text1"/>
          <w:sz w:val="22"/>
          <w:szCs w:val="22"/>
        </w:rPr>
        <w:t>r</w:t>
      </w:r>
      <w:r w:rsidRPr="00D60CCD">
        <w:rPr>
          <w:i/>
          <w:noProof w:val="0"/>
          <w:color w:val="000000" w:themeColor="text1"/>
          <w:sz w:val="22"/>
          <w:szCs w:val="22"/>
        </w:rPr>
        <w:t xml:space="preserve">eview </w:t>
      </w:r>
      <w:r w:rsidR="00D60CCD">
        <w:rPr>
          <w:i/>
          <w:noProof w:val="0"/>
          <w:color w:val="000000" w:themeColor="text1"/>
          <w:sz w:val="22"/>
          <w:szCs w:val="22"/>
        </w:rPr>
        <w:t>p</w:t>
      </w:r>
      <w:r w:rsidRPr="00D60CCD">
        <w:rPr>
          <w:i/>
          <w:noProof w:val="0"/>
          <w:color w:val="000000" w:themeColor="text1"/>
          <w:sz w:val="22"/>
          <w:szCs w:val="22"/>
        </w:rPr>
        <w:t>rocess</w:t>
      </w:r>
    </w:p>
    <w:p w14:paraId="3DF439C8" w14:textId="33D2583A" w:rsidR="009A42A7" w:rsidRPr="00D60CCD" w:rsidRDefault="009A42A7" w:rsidP="00FE60EF">
      <w:pPr>
        <w:pStyle w:val="Conclusions"/>
        <w:ind w:firstLine="284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  <w:sz w:val="24"/>
          <w:szCs w:val="24"/>
        </w:rPr>
        <w:t xml:space="preserve"> </w:t>
      </w:r>
      <w:r w:rsidRPr="00D60CCD">
        <w:rPr>
          <w:b w:val="0"/>
          <w:noProof w:val="0"/>
          <w:color w:val="000000" w:themeColor="text1"/>
        </w:rPr>
        <w:t>After submi</w:t>
      </w:r>
      <w:r w:rsidR="008042DF" w:rsidRPr="00D60CCD">
        <w:rPr>
          <w:b w:val="0"/>
          <w:noProof w:val="0"/>
          <w:color w:val="000000" w:themeColor="text1"/>
        </w:rPr>
        <w:t>tting</w:t>
      </w:r>
      <w:r w:rsidRPr="00D60CCD">
        <w:rPr>
          <w:b w:val="0"/>
          <w:noProof w:val="0"/>
          <w:color w:val="000000" w:themeColor="text1"/>
        </w:rPr>
        <w:t xml:space="preserve"> a manuscript</w:t>
      </w:r>
      <w:r w:rsidR="008042DF" w:rsidRPr="00D60CCD">
        <w:rPr>
          <w:b w:val="0"/>
          <w:noProof w:val="0"/>
          <w:color w:val="000000" w:themeColor="text1"/>
        </w:rPr>
        <w:t>,</w:t>
      </w:r>
      <w:r w:rsidRPr="00D60CCD">
        <w:rPr>
          <w:b w:val="0"/>
          <w:noProof w:val="0"/>
          <w:color w:val="000000" w:themeColor="text1"/>
        </w:rPr>
        <w:t xml:space="preserve"> authors will receive information about receipt of </w:t>
      </w:r>
      <w:r w:rsidR="008042DF" w:rsidRPr="00D60CCD">
        <w:rPr>
          <w:b w:val="0"/>
          <w:noProof w:val="0"/>
          <w:color w:val="000000" w:themeColor="text1"/>
        </w:rPr>
        <w:t xml:space="preserve">the </w:t>
      </w:r>
      <w:r w:rsidRPr="00D60CCD">
        <w:rPr>
          <w:b w:val="0"/>
          <w:noProof w:val="0"/>
          <w:color w:val="000000" w:themeColor="text1"/>
        </w:rPr>
        <w:t>manuscript. All submitted manuscripts for</w:t>
      </w:r>
      <w:r w:rsidR="001539A0" w:rsidRPr="00D60CCD">
        <w:rPr>
          <w:b w:val="0"/>
          <w:noProof w:val="0"/>
          <w:color w:val="000000" w:themeColor="text1"/>
        </w:rPr>
        <w:t xml:space="preserve"> the</w:t>
      </w:r>
      <w:r w:rsidRPr="00D60CCD">
        <w:rPr>
          <w:b w:val="0"/>
          <w:noProof w:val="0"/>
          <w:color w:val="000000" w:themeColor="text1"/>
        </w:rPr>
        <w:t xml:space="preserve"> Acta </w:t>
      </w:r>
      <w:proofErr w:type="spellStart"/>
      <w:r w:rsidRPr="00D60CCD">
        <w:rPr>
          <w:b w:val="0"/>
          <w:noProof w:val="0"/>
          <w:color w:val="000000" w:themeColor="text1"/>
        </w:rPr>
        <w:t>logistica</w:t>
      </w:r>
      <w:proofErr w:type="spellEnd"/>
      <w:r w:rsidRPr="00D60CCD">
        <w:rPr>
          <w:b w:val="0"/>
          <w:noProof w:val="0"/>
          <w:color w:val="000000" w:themeColor="text1"/>
        </w:rPr>
        <w:t xml:space="preserve"> journal are sent out to </w:t>
      </w:r>
      <w:r w:rsidR="008042DF" w:rsidRPr="00D60CCD">
        <w:rPr>
          <w:b w:val="0"/>
          <w:noProof w:val="0"/>
          <w:color w:val="000000" w:themeColor="text1"/>
        </w:rPr>
        <w:t xml:space="preserve">the </w:t>
      </w:r>
      <w:r w:rsidRPr="00D60CCD">
        <w:rPr>
          <w:b w:val="0"/>
          <w:noProof w:val="0"/>
          <w:color w:val="000000" w:themeColor="text1"/>
        </w:rPr>
        <w:t>peer</w:t>
      </w:r>
      <w:r w:rsidR="008042DF" w:rsidRPr="00D60CCD">
        <w:rPr>
          <w:b w:val="0"/>
          <w:noProof w:val="0"/>
          <w:color w:val="000000" w:themeColor="text1"/>
        </w:rPr>
        <w:t>-</w:t>
      </w:r>
      <w:r w:rsidRPr="00D60CCD">
        <w:rPr>
          <w:b w:val="0"/>
          <w:noProof w:val="0"/>
          <w:color w:val="000000" w:themeColor="text1"/>
        </w:rPr>
        <w:t>review process. The peer</w:t>
      </w:r>
      <w:r w:rsidR="008042DF" w:rsidRPr="00D60CCD">
        <w:rPr>
          <w:b w:val="0"/>
          <w:noProof w:val="0"/>
          <w:color w:val="000000" w:themeColor="text1"/>
        </w:rPr>
        <w:t>-</w:t>
      </w:r>
      <w:r w:rsidRPr="00D60CCD">
        <w:rPr>
          <w:b w:val="0"/>
          <w:noProof w:val="0"/>
          <w:color w:val="000000" w:themeColor="text1"/>
        </w:rPr>
        <w:t xml:space="preserve">review process takes place in several rounds. In the first round, the manuscripts are reviewed by the </w:t>
      </w:r>
      <w:r w:rsidR="008042DF" w:rsidRPr="00D60CCD">
        <w:rPr>
          <w:b w:val="0"/>
          <w:noProof w:val="0"/>
          <w:color w:val="000000" w:themeColor="text1"/>
        </w:rPr>
        <w:t>journal’s editor</w:t>
      </w:r>
      <w:r w:rsidRPr="00D60CCD">
        <w:rPr>
          <w:b w:val="0"/>
          <w:noProof w:val="0"/>
          <w:color w:val="000000" w:themeColor="text1"/>
        </w:rPr>
        <w:t xml:space="preserve"> </w:t>
      </w:r>
      <w:r w:rsidR="008042DF" w:rsidRPr="00D60CCD">
        <w:rPr>
          <w:b w:val="0"/>
          <w:noProof w:val="0"/>
          <w:color w:val="000000" w:themeColor="text1"/>
        </w:rPr>
        <w:t>concerning</w:t>
      </w:r>
      <w:r w:rsidRPr="00D60CCD">
        <w:rPr>
          <w:b w:val="0"/>
          <w:noProof w:val="0"/>
          <w:color w:val="000000" w:themeColor="text1"/>
        </w:rPr>
        <w:t xml:space="preserve"> the quality and focus of the manuscripts. </w:t>
      </w:r>
      <w:r w:rsidR="008042DF" w:rsidRPr="00D60CCD">
        <w:rPr>
          <w:b w:val="0"/>
          <w:noProof w:val="0"/>
          <w:color w:val="000000" w:themeColor="text1"/>
        </w:rPr>
        <w:t>In addition, m</w:t>
      </w:r>
      <w:r w:rsidRPr="00D60CCD">
        <w:rPr>
          <w:b w:val="0"/>
          <w:noProof w:val="0"/>
          <w:color w:val="000000" w:themeColor="text1"/>
        </w:rPr>
        <w:t xml:space="preserve">anuscripts are checked for plagiarism. Manuscripts </w:t>
      </w:r>
      <w:r w:rsidR="008042DF" w:rsidRPr="00D60CCD">
        <w:rPr>
          <w:b w:val="0"/>
          <w:noProof w:val="0"/>
          <w:color w:val="000000" w:themeColor="text1"/>
        </w:rPr>
        <w:t>that are out of the aim and scope do not comply with the plagiarism check of the journal or are of an unacceptably low standard, and quality will be</w:t>
      </w:r>
      <w:r w:rsidRPr="00D60CCD">
        <w:rPr>
          <w:b w:val="0"/>
          <w:noProof w:val="0"/>
          <w:color w:val="000000" w:themeColor="text1"/>
        </w:rPr>
        <w:t xml:space="preserve"> rejected directly without the </w:t>
      </w:r>
      <w:r w:rsidR="004E03E7" w:rsidRPr="00D60CCD">
        <w:rPr>
          <w:b w:val="0"/>
          <w:noProof w:val="0"/>
          <w:color w:val="000000" w:themeColor="text1"/>
        </w:rPr>
        <w:t>second-round</w:t>
      </w:r>
      <w:r w:rsidRPr="00D60CCD">
        <w:rPr>
          <w:b w:val="0"/>
          <w:noProof w:val="0"/>
          <w:color w:val="000000" w:themeColor="text1"/>
        </w:rPr>
        <w:t xml:space="preserve"> peer</w:t>
      </w:r>
      <w:r w:rsidR="008042DF" w:rsidRPr="00D60CCD">
        <w:rPr>
          <w:b w:val="0"/>
          <w:noProof w:val="0"/>
          <w:color w:val="000000" w:themeColor="text1"/>
        </w:rPr>
        <w:t>-</w:t>
      </w:r>
      <w:r w:rsidRPr="00D60CCD">
        <w:rPr>
          <w:b w:val="0"/>
          <w:noProof w:val="0"/>
          <w:color w:val="000000" w:themeColor="text1"/>
        </w:rPr>
        <w:t xml:space="preserve">review process. </w:t>
      </w:r>
      <w:r w:rsidR="00CC40BD" w:rsidRPr="00D60CCD">
        <w:rPr>
          <w:b w:val="0"/>
          <w:noProof w:val="0"/>
          <w:color w:val="000000" w:themeColor="text1"/>
        </w:rPr>
        <w:t xml:space="preserve">Each manuscript will be single-blind reviewed </w:t>
      </w:r>
      <w:r w:rsidR="008042DF" w:rsidRPr="00D60CCD">
        <w:rPr>
          <w:b w:val="0"/>
          <w:noProof w:val="0"/>
          <w:color w:val="000000" w:themeColor="text1"/>
        </w:rPr>
        <w:t xml:space="preserve">by </w:t>
      </w:r>
      <w:r w:rsidR="00CC40BD" w:rsidRPr="00D60CCD">
        <w:rPr>
          <w:b w:val="0"/>
          <w:noProof w:val="0"/>
          <w:color w:val="000000" w:themeColor="text1"/>
        </w:rPr>
        <w:t>at least two reviewers. The review process will take time no more than 2 months.</w:t>
      </w:r>
      <w:r w:rsidRPr="00D60CCD">
        <w:rPr>
          <w:b w:val="0"/>
          <w:noProof w:val="0"/>
          <w:color w:val="000000" w:themeColor="text1"/>
        </w:rPr>
        <w:t xml:space="preserve"> The reviewers will fill out a review form and evaluate the submitted manuscripts. Reviewers will evaluate the following points:</w:t>
      </w:r>
    </w:p>
    <w:p w14:paraId="5D5972BD" w14:textId="177E579F" w:rsidR="009A42A7" w:rsidRPr="00D60CCD" w:rsidRDefault="008042DF" w:rsidP="00FE60EF">
      <w:pPr>
        <w:pStyle w:val="Conclusions"/>
        <w:numPr>
          <w:ilvl w:val="0"/>
          <w:numId w:val="3"/>
        </w:numPr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The m</w:t>
      </w:r>
      <w:r w:rsidR="009A42A7" w:rsidRPr="00D60CCD">
        <w:rPr>
          <w:b w:val="0"/>
          <w:noProof w:val="0"/>
          <w:color w:val="000000" w:themeColor="text1"/>
        </w:rPr>
        <w:t xml:space="preserve">anuscript is relevant </w:t>
      </w:r>
      <w:r w:rsidR="00662448">
        <w:rPr>
          <w:b w:val="0"/>
          <w:noProof w:val="0"/>
          <w:color w:val="000000" w:themeColor="text1"/>
        </w:rPr>
        <w:t>to</w:t>
      </w:r>
      <w:r w:rsidR="009A42A7" w:rsidRPr="00D60CCD">
        <w:rPr>
          <w:b w:val="0"/>
          <w:noProof w:val="0"/>
          <w:color w:val="000000" w:themeColor="text1"/>
        </w:rPr>
        <w:t xml:space="preserve"> the Acta </w:t>
      </w:r>
      <w:proofErr w:type="spellStart"/>
      <w:r w:rsidR="009A42A7" w:rsidRPr="00D60CCD">
        <w:rPr>
          <w:b w:val="0"/>
          <w:noProof w:val="0"/>
          <w:color w:val="000000" w:themeColor="text1"/>
        </w:rPr>
        <w:t>logistica</w:t>
      </w:r>
      <w:proofErr w:type="spellEnd"/>
      <w:r w:rsidR="009A42A7" w:rsidRPr="00D60CCD">
        <w:rPr>
          <w:b w:val="0"/>
          <w:noProof w:val="0"/>
          <w:color w:val="000000" w:themeColor="text1"/>
        </w:rPr>
        <w:t xml:space="preserve"> journal.</w:t>
      </w:r>
    </w:p>
    <w:p w14:paraId="4B93A8A2" w14:textId="7C921538" w:rsidR="009A42A7" w:rsidRPr="00D60CCD" w:rsidRDefault="008042DF" w:rsidP="00FE60EF">
      <w:pPr>
        <w:pStyle w:val="Conclusions"/>
        <w:numPr>
          <w:ilvl w:val="0"/>
          <w:numId w:val="3"/>
        </w:numPr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The m</w:t>
      </w:r>
      <w:r w:rsidR="009A42A7" w:rsidRPr="00D60CCD">
        <w:rPr>
          <w:b w:val="0"/>
          <w:noProof w:val="0"/>
          <w:color w:val="000000" w:themeColor="text1"/>
        </w:rPr>
        <w:t xml:space="preserve">anuscript is new, </w:t>
      </w:r>
      <w:r w:rsidR="00207671" w:rsidRPr="00D60CCD">
        <w:rPr>
          <w:b w:val="0"/>
          <w:noProof w:val="0"/>
          <w:color w:val="000000" w:themeColor="text1"/>
        </w:rPr>
        <w:t xml:space="preserve">interesting, </w:t>
      </w:r>
      <w:proofErr w:type="gramStart"/>
      <w:r w:rsidR="009A42A7" w:rsidRPr="00D60CCD">
        <w:rPr>
          <w:b w:val="0"/>
          <w:noProof w:val="0"/>
          <w:color w:val="000000" w:themeColor="text1"/>
        </w:rPr>
        <w:t>original</w:t>
      </w:r>
      <w:proofErr w:type="gramEnd"/>
      <w:r w:rsidR="009A42A7" w:rsidRPr="00D60CCD">
        <w:rPr>
          <w:b w:val="0"/>
          <w:noProof w:val="0"/>
          <w:color w:val="000000" w:themeColor="text1"/>
        </w:rPr>
        <w:t xml:space="preserve"> and high quality.</w:t>
      </w:r>
    </w:p>
    <w:p w14:paraId="7AB91EDF" w14:textId="169E17C9" w:rsidR="009A42A7" w:rsidRPr="00D60CCD" w:rsidRDefault="008042DF" w:rsidP="00FE60EF">
      <w:pPr>
        <w:pStyle w:val="Conclusions"/>
        <w:numPr>
          <w:ilvl w:val="0"/>
          <w:numId w:val="3"/>
        </w:numPr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The m</w:t>
      </w:r>
      <w:r w:rsidR="009A42A7" w:rsidRPr="00D60CCD">
        <w:rPr>
          <w:b w:val="0"/>
          <w:noProof w:val="0"/>
          <w:color w:val="000000" w:themeColor="text1"/>
        </w:rPr>
        <w:t xml:space="preserve">anuscript is prepared clearly, </w:t>
      </w:r>
      <w:proofErr w:type="gramStart"/>
      <w:r w:rsidR="009A42A7" w:rsidRPr="00D60CCD">
        <w:rPr>
          <w:b w:val="0"/>
          <w:noProof w:val="0"/>
          <w:color w:val="000000" w:themeColor="text1"/>
        </w:rPr>
        <w:t>logically</w:t>
      </w:r>
      <w:proofErr w:type="gramEnd"/>
      <w:r w:rsidR="009A42A7" w:rsidRPr="00D60CCD">
        <w:rPr>
          <w:b w:val="0"/>
          <w:noProof w:val="0"/>
          <w:color w:val="000000" w:themeColor="text1"/>
        </w:rPr>
        <w:t xml:space="preserve"> and correctly.</w:t>
      </w:r>
    </w:p>
    <w:p w14:paraId="2AE250EA" w14:textId="75216646" w:rsidR="009A42A7" w:rsidRPr="00D60CCD" w:rsidRDefault="008042DF" w:rsidP="00FE60EF">
      <w:pPr>
        <w:pStyle w:val="Conclusions"/>
        <w:numPr>
          <w:ilvl w:val="0"/>
          <w:numId w:val="3"/>
        </w:numPr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The l</w:t>
      </w:r>
      <w:r w:rsidR="009A42A7" w:rsidRPr="00D60CCD">
        <w:rPr>
          <w:b w:val="0"/>
          <w:noProof w:val="0"/>
          <w:color w:val="000000" w:themeColor="text1"/>
        </w:rPr>
        <w:t xml:space="preserve">anguage of </w:t>
      </w:r>
      <w:r w:rsidRPr="00D60CCD">
        <w:rPr>
          <w:b w:val="0"/>
          <w:noProof w:val="0"/>
          <w:color w:val="000000" w:themeColor="text1"/>
        </w:rPr>
        <w:t xml:space="preserve">the </w:t>
      </w:r>
      <w:r w:rsidR="009A42A7" w:rsidRPr="00D60CCD">
        <w:rPr>
          <w:b w:val="0"/>
          <w:noProof w:val="0"/>
          <w:color w:val="000000" w:themeColor="text1"/>
        </w:rPr>
        <w:t>manuscript is clear and understandable.</w:t>
      </w:r>
    </w:p>
    <w:p w14:paraId="4746FD3F" w14:textId="421A55D2" w:rsidR="009A42A7" w:rsidRPr="00D60CCD" w:rsidRDefault="008042DF" w:rsidP="00FE60EF">
      <w:pPr>
        <w:pStyle w:val="Conclusions"/>
        <w:numPr>
          <w:ilvl w:val="0"/>
          <w:numId w:val="3"/>
        </w:numPr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The manuscript’s figures, diagrams, charts, and tables are readable, clear,</w:t>
      </w:r>
      <w:r w:rsidR="009A42A7" w:rsidRPr="00D60CCD">
        <w:rPr>
          <w:b w:val="0"/>
          <w:noProof w:val="0"/>
          <w:color w:val="000000" w:themeColor="text1"/>
        </w:rPr>
        <w:t xml:space="preserve"> and </w:t>
      </w:r>
      <w:r w:rsidR="00B91DF2" w:rsidRPr="00D60CCD">
        <w:rPr>
          <w:b w:val="0"/>
          <w:noProof w:val="0"/>
          <w:color w:val="000000" w:themeColor="text1"/>
        </w:rPr>
        <w:t>high-</w:t>
      </w:r>
      <w:r w:rsidR="009A42A7" w:rsidRPr="00D60CCD">
        <w:rPr>
          <w:b w:val="0"/>
          <w:noProof w:val="0"/>
          <w:color w:val="000000" w:themeColor="text1"/>
        </w:rPr>
        <w:t>quality.</w:t>
      </w:r>
    </w:p>
    <w:p w14:paraId="096E245E" w14:textId="75ABC433" w:rsidR="009A42A7" w:rsidRPr="00D60CCD" w:rsidRDefault="009A42A7" w:rsidP="00FE60EF">
      <w:pPr>
        <w:pStyle w:val="Conclusions"/>
        <w:numPr>
          <w:ilvl w:val="0"/>
          <w:numId w:val="3"/>
        </w:numPr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 xml:space="preserve">References of </w:t>
      </w:r>
      <w:r w:rsidR="008042DF" w:rsidRPr="00D60CCD">
        <w:rPr>
          <w:b w:val="0"/>
          <w:noProof w:val="0"/>
          <w:color w:val="000000" w:themeColor="text1"/>
        </w:rPr>
        <w:t xml:space="preserve">the </w:t>
      </w:r>
      <w:r w:rsidRPr="00D60CCD">
        <w:rPr>
          <w:b w:val="0"/>
          <w:noProof w:val="0"/>
          <w:color w:val="000000" w:themeColor="text1"/>
        </w:rPr>
        <w:t>manuscript are used correctly.</w:t>
      </w:r>
    </w:p>
    <w:p w14:paraId="6175F2C1" w14:textId="77777777" w:rsidR="009A42A7" w:rsidRPr="00D60CCD" w:rsidRDefault="009A42A7" w:rsidP="00FE60EF">
      <w:pPr>
        <w:pStyle w:val="Conclusions"/>
        <w:ind w:firstLine="284"/>
        <w:jc w:val="both"/>
        <w:rPr>
          <w:b w:val="0"/>
          <w:noProof w:val="0"/>
          <w:color w:val="000000" w:themeColor="text1"/>
        </w:rPr>
      </w:pPr>
    </w:p>
    <w:p w14:paraId="04EEB055" w14:textId="13FDAE5E" w:rsidR="00FD314B" w:rsidRPr="00D60CCD" w:rsidRDefault="009A42A7" w:rsidP="00FE60EF">
      <w:pPr>
        <w:pStyle w:val="Conclusions"/>
        <w:ind w:firstLine="284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 xml:space="preserve">The review process continues </w:t>
      </w:r>
      <w:r w:rsidR="008042DF" w:rsidRPr="00D60CCD">
        <w:rPr>
          <w:b w:val="0"/>
          <w:noProof w:val="0"/>
          <w:color w:val="000000" w:themeColor="text1"/>
        </w:rPr>
        <w:t>to notify</w:t>
      </w:r>
      <w:r w:rsidRPr="00D60CCD">
        <w:rPr>
          <w:b w:val="0"/>
          <w:noProof w:val="0"/>
          <w:color w:val="000000" w:themeColor="text1"/>
        </w:rPr>
        <w:t xml:space="preserve"> authors if </w:t>
      </w:r>
      <w:r w:rsidR="008042DF" w:rsidRPr="00D60CCD">
        <w:rPr>
          <w:b w:val="0"/>
          <w:noProof w:val="0"/>
          <w:color w:val="000000" w:themeColor="text1"/>
        </w:rPr>
        <w:t xml:space="preserve">the </w:t>
      </w:r>
      <w:r w:rsidRPr="00D60CCD">
        <w:rPr>
          <w:b w:val="0"/>
          <w:noProof w:val="0"/>
          <w:color w:val="000000" w:themeColor="text1"/>
        </w:rPr>
        <w:t xml:space="preserve">manuscript </w:t>
      </w:r>
      <w:r w:rsidR="003F0832" w:rsidRPr="00D60CCD">
        <w:rPr>
          <w:b w:val="0"/>
          <w:noProof w:val="0"/>
          <w:color w:val="000000" w:themeColor="text1"/>
        </w:rPr>
        <w:t xml:space="preserve">can be </w:t>
      </w:r>
      <w:r w:rsidRPr="00D60CCD">
        <w:rPr>
          <w:b w:val="0"/>
          <w:noProof w:val="0"/>
          <w:color w:val="000000" w:themeColor="text1"/>
        </w:rPr>
        <w:t>accept</w:t>
      </w:r>
      <w:r w:rsidR="003F0832" w:rsidRPr="00D60CCD">
        <w:rPr>
          <w:b w:val="0"/>
          <w:noProof w:val="0"/>
          <w:color w:val="000000" w:themeColor="text1"/>
        </w:rPr>
        <w:t>ed</w:t>
      </w:r>
      <w:r w:rsidRPr="00D60CCD">
        <w:rPr>
          <w:b w:val="0"/>
          <w:noProof w:val="0"/>
          <w:color w:val="000000" w:themeColor="text1"/>
        </w:rPr>
        <w:t xml:space="preserve"> without modification, accept</w:t>
      </w:r>
      <w:r w:rsidR="003F0832" w:rsidRPr="00D60CCD">
        <w:rPr>
          <w:b w:val="0"/>
          <w:noProof w:val="0"/>
          <w:color w:val="000000" w:themeColor="text1"/>
        </w:rPr>
        <w:t>ed</w:t>
      </w:r>
      <w:r w:rsidRPr="00D60CCD">
        <w:rPr>
          <w:b w:val="0"/>
          <w:noProof w:val="0"/>
          <w:color w:val="000000" w:themeColor="text1"/>
        </w:rPr>
        <w:t xml:space="preserve"> after </w:t>
      </w:r>
      <w:proofErr w:type="gramStart"/>
      <w:r w:rsidRPr="00D60CCD">
        <w:rPr>
          <w:b w:val="0"/>
          <w:noProof w:val="0"/>
          <w:color w:val="000000" w:themeColor="text1"/>
        </w:rPr>
        <w:t>modification</w:t>
      </w:r>
      <w:proofErr w:type="gramEnd"/>
      <w:r w:rsidRPr="00D60CCD">
        <w:rPr>
          <w:b w:val="0"/>
          <w:noProof w:val="0"/>
          <w:color w:val="000000" w:themeColor="text1"/>
        </w:rPr>
        <w:t xml:space="preserve"> or reject</w:t>
      </w:r>
      <w:r w:rsidR="003F0832" w:rsidRPr="00D60CCD">
        <w:rPr>
          <w:b w:val="0"/>
          <w:noProof w:val="0"/>
          <w:color w:val="000000" w:themeColor="text1"/>
        </w:rPr>
        <w:t>ed</w:t>
      </w:r>
      <w:r w:rsidRPr="00D60CCD">
        <w:rPr>
          <w:b w:val="0"/>
          <w:noProof w:val="0"/>
          <w:color w:val="000000" w:themeColor="text1"/>
        </w:rPr>
        <w:t xml:space="preserve">. The review process ends with </w:t>
      </w:r>
      <w:r w:rsidR="008042DF" w:rsidRPr="00D60CCD">
        <w:rPr>
          <w:b w:val="0"/>
          <w:noProof w:val="0"/>
          <w:color w:val="000000" w:themeColor="text1"/>
        </w:rPr>
        <w:t>checking the final pdf article version and confirming the article for publication</w:t>
      </w:r>
      <w:r w:rsidRPr="00D60CCD">
        <w:rPr>
          <w:b w:val="0"/>
          <w:noProof w:val="0"/>
          <w:color w:val="000000" w:themeColor="text1"/>
        </w:rPr>
        <w:t xml:space="preserve"> in the journal by the authors (if </w:t>
      </w:r>
      <w:r w:rsidR="00662448">
        <w:rPr>
          <w:b w:val="0"/>
          <w:noProof w:val="0"/>
          <w:color w:val="000000" w:themeColor="text1"/>
        </w:rPr>
        <w:t xml:space="preserve">the </w:t>
      </w:r>
      <w:r w:rsidR="008042DF" w:rsidRPr="00D60CCD">
        <w:rPr>
          <w:b w:val="0"/>
          <w:noProof w:val="0"/>
          <w:color w:val="000000" w:themeColor="text1"/>
        </w:rPr>
        <w:t>editor and reviewers accepted the manuscript</w:t>
      </w:r>
      <w:r w:rsidRPr="00D60CCD">
        <w:rPr>
          <w:b w:val="0"/>
          <w:noProof w:val="0"/>
          <w:color w:val="000000" w:themeColor="text1"/>
        </w:rPr>
        <w:t xml:space="preserve"> for publishing). The </w:t>
      </w:r>
      <w:r w:rsidR="008042DF" w:rsidRPr="00D60CCD">
        <w:rPr>
          <w:b w:val="0"/>
          <w:noProof w:val="0"/>
          <w:color w:val="000000" w:themeColor="text1"/>
        </w:rPr>
        <w:t>journal’s editor</w:t>
      </w:r>
      <w:r w:rsidRPr="00D60CCD">
        <w:rPr>
          <w:b w:val="0"/>
          <w:noProof w:val="0"/>
          <w:color w:val="000000" w:themeColor="text1"/>
        </w:rPr>
        <w:t xml:space="preserve"> has the right to manage and, in certain circumstances, change the peer review process at his discretion</w:t>
      </w:r>
      <w:r w:rsidR="00442543" w:rsidRPr="00D60CCD">
        <w:rPr>
          <w:b w:val="0"/>
          <w:noProof w:val="0"/>
          <w:color w:val="000000" w:themeColor="text1"/>
        </w:rPr>
        <w:t xml:space="preserve"> [</w:t>
      </w:r>
      <w:r w:rsidRPr="00D60CCD">
        <w:rPr>
          <w:b w:val="0"/>
          <w:noProof w:val="0"/>
          <w:color w:val="000000" w:themeColor="text1"/>
        </w:rPr>
        <w:t>20</w:t>
      </w:r>
      <w:r w:rsidR="00442543" w:rsidRPr="00D60CCD">
        <w:rPr>
          <w:b w:val="0"/>
          <w:noProof w:val="0"/>
          <w:color w:val="000000" w:themeColor="text1"/>
        </w:rPr>
        <w:t>].</w:t>
      </w:r>
    </w:p>
    <w:p w14:paraId="53EF54AA" w14:textId="77777777" w:rsidR="00FD314B" w:rsidRPr="00D60CCD" w:rsidRDefault="00FD314B" w:rsidP="00FE60EF">
      <w:pPr>
        <w:pStyle w:val="Conclusions"/>
        <w:jc w:val="both"/>
        <w:rPr>
          <w:noProof w:val="0"/>
          <w:color w:val="000000" w:themeColor="text1"/>
        </w:rPr>
      </w:pPr>
    </w:p>
    <w:p w14:paraId="1F8FE8E8" w14:textId="77777777" w:rsidR="008B6B15" w:rsidRPr="00D60CCD" w:rsidRDefault="0076734B" w:rsidP="00FE60EF">
      <w:pPr>
        <w:pStyle w:val="Nadpis1"/>
        <w:tabs>
          <w:tab w:val="clear" w:pos="425"/>
        </w:tabs>
        <w:spacing w:before="0" w:after="0" w:line="240" w:lineRule="auto"/>
        <w:ind w:left="448" w:hanging="448"/>
        <w:jc w:val="both"/>
        <w:rPr>
          <w:noProof w:val="0"/>
          <w:color w:val="000000" w:themeColor="text1"/>
          <w:sz w:val="24"/>
          <w:szCs w:val="24"/>
        </w:rPr>
      </w:pPr>
      <w:r w:rsidRPr="00D60CCD">
        <w:rPr>
          <w:bCs/>
          <w:noProof w:val="0"/>
          <w:color w:val="000000" w:themeColor="text1"/>
          <w:sz w:val="24"/>
          <w:szCs w:val="24"/>
          <w:bdr w:val="none" w:sz="0" w:space="0" w:color="auto" w:frame="1"/>
        </w:rPr>
        <w:lastRenderedPageBreak/>
        <w:t>Result and discussion</w:t>
      </w:r>
    </w:p>
    <w:p w14:paraId="6EE6DC61" w14:textId="6CE59C30" w:rsidR="008B6B15" w:rsidRPr="00D60CCD" w:rsidRDefault="008B6B15" w:rsidP="00FE60EF">
      <w:pPr>
        <w:pStyle w:val="Normlnywebov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0"/>
          <w:szCs w:val="20"/>
        </w:rPr>
      </w:pPr>
      <w:r w:rsidRPr="00D60CCD">
        <w:rPr>
          <w:color w:val="000000" w:themeColor="text1"/>
          <w:sz w:val="20"/>
          <w:szCs w:val="20"/>
        </w:rPr>
        <w:t xml:space="preserve">All in-text citations should be listed in the reference list at the end of your document (Figure </w:t>
      </w:r>
      <w:r w:rsidR="00007C41" w:rsidRPr="00D60CCD">
        <w:rPr>
          <w:color w:val="000000" w:themeColor="text1"/>
          <w:sz w:val="20"/>
          <w:szCs w:val="20"/>
        </w:rPr>
        <w:t>2</w:t>
      </w:r>
      <w:r w:rsidR="00282A43" w:rsidRPr="00D60CCD">
        <w:rPr>
          <w:color w:val="000000" w:themeColor="text1"/>
          <w:sz w:val="20"/>
          <w:szCs w:val="20"/>
        </w:rPr>
        <w:t>, Figure 3</w:t>
      </w:r>
      <w:r w:rsidRPr="00D60CCD">
        <w:rPr>
          <w:color w:val="000000" w:themeColor="text1"/>
          <w:sz w:val="20"/>
          <w:szCs w:val="20"/>
        </w:rPr>
        <w:t>).</w:t>
      </w:r>
    </w:p>
    <w:p w14:paraId="29A155BF" w14:textId="77777777" w:rsidR="008B6B15" w:rsidRPr="00D60CCD" w:rsidRDefault="008B6B15" w:rsidP="00FE60EF">
      <w:pPr>
        <w:pStyle w:val="Normlnywebov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0"/>
          <w:szCs w:val="20"/>
        </w:rPr>
      </w:pPr>
    </w:p>
    <w:p w14:paraId="2D63586E" w14:textId="77777777" w:rsidR="008B6B15" w:rsidRPr="00D60CCD" w:rsidRDefault="008B6B15" w:rsidP="00FE60EF">
      <w:pPr>
        <w:pStyle w:val="Normlnywebov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D60CCD">
        <w:rPr>
          <w:noProof/>
          <w:color w:val="000000" w:themeColor="text1"/>
          <w:sz w:val="20"/>
          <w:szCs w:val="20"/>
        </w:rPr>
        <w:drawing>
          <wp:inline distT="0" distB="0" distL="0" distR="0" wp14:anchorId="0FC77F3F" wp14:editId="02D6BEB9">
            <wp:extent cx="3562350" cy="1155459"/>
            <wp:effectExtent l="0" t="0" r="0" b="698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nces_tvar_Book_AL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993" cy="115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437D8" w14:textId="77777777" w:rsidR="008B6B15" w:rsidRPr="00D60CCD" w:rsidRDefault="008B6B15" w:rsidP="00FE60EF">
      <w:pPr>
        <w:jc w:val="center"/>
        <w:rPr>
          <w:i/>
          <w:noProof w:val="0"/>
          <w:color w:val="000000" w:themeColor="text1"/>
          <w:sz w:val="18"/>
          <w:szCs w:val="18"/>
        </w:rPr>
      </w:pPr>
      <w:r w:rsidRPr="00D60CCD">
        <w:rPr>
          <w:i/>
          <w:noProof w:val="0"/>
          <w:color w:val="000000" w:themeColor="text1"/>
          <w:sz w:val="18"/>
          <w:szCs w:val="18"/>
        </w:rPr>
        <w:t xml:space="preserve">Figure 2 Reference list entry for a book </w:t>
      </w:r>
    </w:p>
    <w:p w14:paraId="6F1F4909" w14:textId="77777777" w:rsidR="008B6B15" w:rsidRPr="00D60CCD" w:rsidRDefault="008B6B15" w:rsidP="00FE60EF">
      <w:pPr>
        <w:pStyle w:val="Normlnywebov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</w:p>
    <w:p w14:paraId="1E41C9DE" w14:textId="77777777" w:rsidR="008B6B15" w:rsidRPr="00D60CCD" w:rsidRDefault="008B6B15" w:rsidP="00FE60EF">
      <w:pPr>
        <w:pStyle w:val="Normlnywebov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D60CCD">
        <w:rPr>
          <w:noProof/>
          <w:color w:val="000000" w:themeColor="text1"/>
          <w:sz w:val="20"/>
          <w:szCs w:val="20"/>
        </w:rPr>
        <w:drawing>
          <wp:inline distT="0" distB="0" distL="0" distR="0" wp14:anchorId="2CA0C165" wp14:editId="3324AF4E">
            <wp:extent cx="3448050" cy="1268782"/>
            <wp:effectExtent l="0" t="0" r="0" b="762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nces_tvar_Journal_AL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061" cy="127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A1D31" w14:textId="7D3F2C98" w:rsidR="008B6B15" w:rsidRPr="00D60CCD" w:rsidRDefault="008B6B15" w:rsidP="00FE60EF">
      <w:pPr>
        <w:jc w:val="center"/>
        <w:rPr>
          <w:i/>
          <w:noProof w:val="0"/>
          <w:color w:val="000000" w:themeColor="text1"/>
          <w:sz w:val="18"/>
          <w:szCs w:val="18"/>
        </w:rPr>
      </w:pPr>
      <w:r w:rsidRPr="00D60CCD">
        <w:rPr>
          <w:i/>
          <w:noProof w:val="0"/>
          <w:color w:val="000000" w:themeColor="text1"/>
          <w:sz w:val="18"/>
          <w:szCs w:val="18"/>
        </w:rPr>
        <w:t xml:space="preserve">Figure </w:t>
      </w:r>
      <w:r w:rsidR="00282A43" w:rsidRPr="00D60CCD">
        <w:rPr>
          <w:i/>
          <w:noProof w:val="0"/>
          <w:color w:val="000000" w:themeColor="text1"/>
          <w:sz w:val="18"/>
          <w:szCs w:val="18"/>
        </w:rPr>
        <w:t>3</w:t>
      </w:r>
      <w:r w:rsidRPr="00D60CCD">
        <w:rPr>
          <w:i/>
          <w:noProof w:val="0"/>
          <w:color w:val="000000" w:themeColor="text1"/>
          <w:sz w:val="18"/>
          <w:szCs w:val="18"/>
        </w:rPr>
        <w:t xml:space="preserve"> Reference list entry for a journal </w:t>
      </w:r>
    </w:p>
    <w:p w14:paraId="1C6ECEF3" w14:textId="77777777" w:rsidR="008B6B15" w:rsidRPr="00D60CCD" w:rsidRDefault="008B6B15" w:rsidP="00FE60EF">
      <w:pPr>
        <w:pStyle w:val="Normlnywebov"/>
        <w:spacing w:before="0" w:beforeAutospacing="0" w:after="0" w:afterAutospacing="0"/>
        <w:ind w:left="150"/>
        <w:jc w:val="both"/>
        <w:textAlignment w:val="baseline"/>
        <w:rPr>
          <w:color w:val="000000" w:themeColor="text1"/>
          <w:sz w:val="20"/>
          <w:szCs w:val="20"/>
        </w:rPr>
      </w:pPr>
    </w:p>
    <w:p w14:paraId="6205F433" w14:textId="317BEF9E" w:rsidR="007A3B66" w:rsidRPr="00D60CCD" w:rsidRDefault="00B0220F" w:rsidP="00FE60EF">
      <w:pPr>
        <w:pStyle w:val="References"/>
        <w:spacing w:line="240" w:lineRule="auto"/>
        <w:jc w:val="both"/>
        <w:rPr>
          <w:b w:val="0"/>
          <w:bCs/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References style</w:t>
      </w:r>
      <w:r w:rsidR="007A3B66" w:rsidRPr="00D60CCD">
        <w:rPr>
          <w:noProof w:val="0"/>
          <w:color w:val="000000" w:themeColor="text1"/>
        </w:rPr>
        <w:t xml:space="preserve"> </w:t>
      </w:r>
      <w:r w:rsidR="00D07053" w:rsidRPr="00D60CCD">
        <w:rPr>
          <w:b w:val="0"/>
          <w:bCs/>
          <w:noProof w:val="0"/>
          <w:color w:val="000000" w:themeColor="text1"/>
        </w:rPr>
        <w:t xml:space="preserve">(Note: If authors have </w:t>
      </w:r>
      <w:r w:rsidR="008042DF" w:rsidRPr="00D60CCD">
        <w:rPr>
          <w:b w:val="0"/>
          <w:bCs/>
          <w:noProof w:val="0"/>
          <w:color w:val="000000" w:themeColor="text1"/>
        </w:rPr>
        <w:t xml:space="preserve">a </w:t>
      </w:r>
      <w:r w:rsidR="00D07053" w:rsidRPr="00D60CCD">
        <w:rPr>
          <w:b w:val="0"/>
          <w:bCs/>
          <w:noProof w:val="0"/>
          <w:color w:val="000000" w:themeColor="text1"/>
        </w:rPr>
        <w:t xml:space="preserve">problem with </w:t>
      </w:r>
      <w:r w:rsidR="00662448">
        <w:rPr>
          <w:b w:val="0"/>
          <w:bCs/>
          <w:noProof w:val="0"/>
          <w:color w:val="000000" w:themeColor="text1"/>
        </w:rPr>
        <w:t>preparing</w:t>
      </w:r>
      <w:r w:rsidR="00D07053" w:rsidRPr="00D60CCD">
        <w:rPr>
          <w:b w:val="0"/>
          <w:bCs/>
          <w:noProof w:val="0"/>
          <w:color w:val="000000" w:themeColor="text1"/>
        </w:rPr>
        <w:t xml:space="preserve"> the references list, you can use </w:t>
      </w:r>
      <w:r w:rsidR="008042DF" w:rsidRPr="00D60CCD">
        <w:rPr>
          <w:b w:val="0"/>
          <w:bCs/>
          <w:noProof w:val="0"/>
          <w:color w:val="000000" w:themeColor="text1"/>
        </w:rPr>
        <w:t xml:space="preserve">the </w:t>
      </w:r>
      <w:r w:rsidR="00D07053" w:rsidRPr="00D60CCD">
        <w:rPr>
          <w:b w:val="0"/>
          <w:bCs/>
          <w:noProof w:val="0"/>
          <w:color w:val="000000" w:themeColor="text1"/>
        </w:rPr>
        <w:t xml:space="preserve">online service </w:t>
      </w:r>
      <w:hyperlink r:id="rId11" w:history="1">
        <w:r w:rsidR="00D07053" w:rsidRPr="00D60CCD">
          <w:rPr>
            <w:rStyle w:val="Hypertextovprepojenie"/>
            <w:noProof w:val="0"/>
          </w:rPr>
          <w:t>www.citethisforme.com</w:t>
        </w:r>
      </w:hyperlink>
      <w:r w:rsidR="00D07053" w:rsidRPr="00D60CCD">
        <w:rPr>
          <w:b w:val="0"/>
          <w:bCs/>
          <w:noProof w:val="0"/>
          <w:color w:val="000000" w:themeColor="text1"/>
        </w:rPr>
        <w:t xml:space="preserve"> with citation style </w:t>
      </w:r>
      <w:r w:rsidR="00D07053" w:rsidRPr="00D60CCD">
        <w:rPr>
          <w:noProof w:val="0"/>
          <w:color w:val="000000" w:themeColor="text1"/>
        </w:rPr>
        <w:t>IEEE</w:t>
      </w:r>
      <w:r w:rsidR="00D07053" w:rsidRPr="00D60CCD">
        <w:rPr>
          <w:b w:val="0"/>
          <w:bCs/>
          <w:noProof w:val="0"/>
          <w:color w:val="000000" w:themeColor="text1"/>
        </w:rPr>
        <w:t>.)</w:t>
      </w:r>
    </w:p>
    <w:p w14:paraId="19764403" w14:textId="77777777" w:rsidR="00B0220F" w:rsidRPr="00D60CCD" w:rsidRDefault="00B0220F" w:rsidP="00FE60EF">
      <w:pPr>
        <w:ind w:left="284" w:hanging="284"/>
        <w:jc w:val="both"/>
        <w:rPr>
          <w:b/>
          <w:noProof w:val="0"/>
          <w:color w:val="000000" w:themeColor="text1"/>
        </w:rPr>
      </w:pPr>
      <w:r w:rsidRPr="00D60CCD">
        <w:rPr>
          <w:b/>
          <w:noProof w:val="0"/>
          <w:color w:val="000000" w:themeColor="text1"/>
        </w:rPr>
        <w:t>Book with one author</w:t>
      </w:r>
    </w:p>
    <w:p w14:paraId="691BE7C0" w14:textId="256218A1" w:rsidR="00B0220F" w:rsidRPr="00D60CCD" w:rsidRDefault="00B0220F" w:rsidP="00FE60EF">
      <w:pPr>
        <w:ind w:left="284" w:hanging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 xml:space="preserve">[1] ADAIR, J.: </w:t>
      </w:r>
      <w:r w:rsidRPr="00D60CCD">
        <w:rPr>
          <w:i/>
          <w:noProof w:val="0"/>
          <w:color w:val="000000" w:themeColor="text1"/>
        </w:rPr>
        <w:t xml:space="preserve">Effective time management, </w:t>
      </w:r>
      <w:r w:rsidR="004E03E7" w:rsidRPr="00D60CCD">
        <w:rPr>
          <w:i/>
          <w:noProof w:val="0"/>
          <w:color w:val="000000" w:themeColor="text1"/>
        </w:rPr>
        <w:t>how</w:t>
      </w:r>
      <w:r w:rsidRPr="00D60CCD">
        <w:rPr>
          <w:i/>
          <w:noProof w:val="0"/>
          <w:color w:val="000000" w:themeColor="text1"/>
        </w:rPr>
        <w:t xml:space="preserve"> to save time and spend it wisely</w:t>
      </w:r>
      <w:r w:rsidRPr="00D60CCD">
        <w:rPr>
          <w:noProof w:val="0"/>
          <w:color w:val="000000" w:themeColor="text1"/>
        </w:rPr>
        <w:t>, London, Pan Books, 1998.</w:t>
      </w:r>
      <w:r w:rsidR="00F2654B" w:rsidRPr="00D60CCD">
        <w:rPr>
          <w:noProof w:val="0"/>
          <w:color w:val="000000" w:themeColor="text1"/>
        </w:rPr>
        <w:t xml:space="preserve"> </w:t>
      </w:r>
      <w:bookmarkStart w:id="3" w:name="_Hlk93314231"/>
      <w:r w:rsidR="00F2654B" w:rsidRPr="00D60CCD">
        <w:rPr>
          <w:noProof w:val="0"/>
          <w:color w:val="000000" w:themeColor="text1"/>
        </w:rPr>
        <w:t>https://doi.org/</w:t>
      </w:r>
      <w:bookmarkEnd w:id="3"/>
      <w:r w:rsidRPr="00D60CCD">
        <w:rPr>
          <w:noProof w:val="0"/>
          <w:color w:val="000000" w:themeColor="text1"/>
        </w:rPr>
        <w:t>10555/al/article….</w:t>
      </w:r>
    </w:p>
    <w:p w14:paraId="6E96A795" w14:textId="77777777" w:rsidR="00B0220F" w:rsidRPr="00D60CCD" w:rsidRDefault="00B0220F" w:rsidP="00FE60EF">
      <w:pPr>
        <w:ind w:left="284" w:hanging="284"/>
        <w:jc w:val="both"/>
        <w:rPr>
          <w:b/>
          <w:noProof w:val="0"/>
          <w:color w:val="000000" w:themeColor="text1"/>
        </w:rPr>
      </w:pPr>
      <w:r w:rsidRPr="00D60CCD">
        <w:rPr>
          <w:b/>
          <w:noProof w:val="0"/>
          <w:color w:val="000000" w:themeColor="text1"/>
        </w:rPr>
        <w:t>Book with two authors</w:t>
      </w:r>
    </w:p>
    <w:p w14:paraId="24A8027B" w14:textId="77777777" w:rsidR="00B0220F" w:rsidRPr="00D60CCD" w:rsidRDefault="00B0220F" w:rsidP="00FE60EF">
      <w:pPr>
        <w:ind w:left="284" w:hanging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 xml:space="preserve">[2] MCCARTHY, P., HATCHER, C.: </w:t>
      </w:r>
      <w:r w:rsidRPr="00D60CCD">
        <w:rPr>
          <w:i/>
          <w:noProof w:val="0"/>
          <w:color w:val="000000" w:themeColor="text1"/>
        </w:rPr>
        <w:t>Speaking persuasively, Making the most of your presentations</w:t>
      </w:r>
      <w:r w:rsidRPr="00D60CCD">
        <w:rPr>
          <w:noProof w:val="0"/>
          <w:color w:val="000000" w:themeColor="text1"/>
        </w:rPr>
        <w:t xml:space="preserve">, Sydney, </w:t>
      </w:r>
      <w:proofErr w:type="gramStart"/>
      <w:r w:rsidRPr="00D60CCD">
        <w:rPr>
          <w:noProof w:val="0"/>
          <w:color w:val="000000" w:themeColor="text1"/>
        </w:rPr>
        <w:t>Allen</w:t>
      </w:r>
      <w:proofErr w:type="gramEnd"/>
      <w:r w:rsidRPr="00D60CCD">
        <w:rPr>
          <w:noProof w:val="0"/>
          <w:color w:val="000000" w:themeColor="text1"/>
        </w:rPr>
        <w:t xml:space="preserve"> and Unwin, 1996.</w:t>
      </w:r>
    </w:p>
    <w:p w14:paraId="5C73EC31" w14:textId="77777777" w:rsidR="00B0220F" w:rsidRPr="00D60CCD" w:rsidRDefault="00B0220F" w:rsidP="00FE60EF">
      <w:pPr>
        <w:ind w:left="284" w:hanging="284"/>
        <w:jc w:val="both"/>
        <w:rPr>
          <w:b/>
          <w:noProof w:val="0"/>
          <w:color w:val="000000" w:themeColor="text1"/>
        </w:rPr>
      </w:pPr>
      <w:r w:rsidRPr="00D60CCD">
        <w:rPr>
          <w:b/>
          <w:noProof w:val="0"/>
          <w:color w:val="000000" w:themeColor="text1"/>
        </w:rPr>
        <w:t>Book with three or more authors</w:t>
      </w:r>
    </w:p>
    <w:p w14:paraId="663906E3" w14:textId="5C3FE685" w:rsidR="00B0220F" w:rsidRPr="00D60CCD" w:rsidRDefault="00B0220F" w:rsidP="00FE60EF">
      <w:pPr>
        <w:ind w:left="284" w:hanging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 xml:space="preserve">[3] FISHER, R., URY, W., PATTON, B.: </w:t>
      </w:r>
      <w:r w:rsidRPr="00D60CCD">
        <w:rPr>
          <w:i/>
          <w:noProof w:val="0"/>
          <w:color w:val="000000" w:themeColor="text1"/>
        </w:rPr>
        <w:t xml:space="preserve">Getting to yes, </w:t>
      </w:r>
      <w:r w:rsidR="004E03E7" w:rsidRPr="00D60CCD">
        <w:rPr>
          <w:i/>
          <w:noProof w:val="0"/>
          <w:color w:val="000000" w:themeColor="text1"/>
        </w:rPr>
        <w:t>negotiating</w:t>
      </w:r>
      <w:r w:rsidRPr="00D60CCD">
        <w:rPr>
          <w:i/>
          <w:noProof w:val="0"/>
          <w:color w:val="000000" w:themeColor="text1"/>
        </w:rPr>
        <w:t xml:space="preserve"> an agreement without giving in</w:t>
      </w:r>
      <w:r w:rsidRPr="00D60CCD">
        <w:rPr>
          <w:noProof w:val="0"/>
          <w:color w:val="000000" w:themeColor="text1"/>
        </w:rPr>
        <w:t>, 2</w:t>
      </w:r>
      <w:r w:rsidRPr="00D60CCD">
        <w:rPr>
          <w:noProof w:val="0"/>
          <w:color w:val="000000" w:themeColor="text1"/>
          <w:vertAlign w:val="superscript"/>
        </w:rPr>
        <w:t>nd</w:t>
      </w:r>
      <w:r w:rsidR="003C03BB" w:rsidRPr="00D60CCD">
        <w:rPr>
          <w:noProof w:val="0"/>
          <w:color w:val="000000" w:themeColor="text1"/>
        </w:rPr>
        <w:t xml:space="preserve"> </w:t>
      </w:r>
      <w:r w:rsidRPr="00D60CCD">
        <w:rPr>
          <w:noProof w:val="0"/>
          <w:color w:val="000000" w:themeColor="text1"/>
        </w:rPr>
        <w:t>ed</w:t>
      </w:r>
      <w:r w:rsidR="004E03E7" w:rsidRPr="00D60CCD">
        <w:rPr>
          <w:noProof w:val="0"/>
          <w:color w:val="000000" w:themeColor="text1"/>
        </w:rPr>
        <w:t>.</w:t>
      </w:r>
      <w:r w:rsidRPr="00D60CCD">
        <w:rPr>
          <w:noProof w:val="0"/>
          <w:color w:val="000000" w:themeColor="text1"/>
        </w:rPr>
        <w:t xml:space="preserve">, London, Century Business, 1991. </w:t>
      </w:r>
      <w:r w:rsidR="00F2654B" w:rsidRPr="00D60CCD">
        <w:rPr>
          <w:noProof w:val="0"/>
          <w:color w:val="000000" w:themeColor="text1"/>
        </w:rPr>
        <w:t>https://doi.org/</w:t>
      </w:r>
      <w:r w:rsidRPr="00D60CCD">
        <w:rPr>
          <w:noProof w:val="0"/>
          <w:color w:val="000000" w:themeColor="text1"/>
        </w:rPr>
        <w:t>10555/al/article….</w:t>
      </w:r>
    </w:p>
    <w:p w14:paraId="34CA32AB" w14:textId="77777777" w:rsidR="00B0220F" w:rsidRPr="00D60CCD" w:rsidRDefault="00B0220F" w:rsidP="00FE60EF">
      <w:pPr>
        <w:ind w:left="284" w:hanging="284"/>
        <w:jc w:val="both"/>
        <w:rPr>
          <w:b/>
          <w:noProof w:val="0"/>
          <w:color w:val="000000" w:themeColor="text1"/>
        </w:rPr>
      </w:pPr>
      <w:r w:rsidRPr="00D60CCD">
        <w:rPr>
          <w:b/>
          <w:noProof w:val="0"/>
          <w:color w:val="000000" w:themeColor="text1"/>
        </w:rPr>
        <w:t>Book – second or later edition</w:t>
      </w:r>
    </w:p>
    <w:p w14:paraId="4C069BCB" w14:textId="01A8FA57" w:rsidR="00B0220F" w:rsidRPr="00D60CCD" w:rsidRDefault="00B0220F" w:rsidP="00FE60EF">
      <w:pPr>
        <w:ind w:left="284" w:hanging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 xml:space="preserve">[4] BARNES, R.: </w:t>
      </w:r>
      <w:r w:rsidRPr="00D60CCD">
        <w:rPr>
          <w:i/>
          <w:noProof w:val="0"/>
          <w:color w:val="000000" w:themeColor="text1"/>
        </w:rPr>
        <w:t>Successful study for degrees</w:t>
      </w:r>
      <w:r w:rsidRPr="00D60CCD">
        <w:rPr>
          <w:noProof w:val="0"/>
          <w:color w:val="000000" w:themeColor="text1"/>
        </w:rPr>
        <w:t>, 2</w:t>
      </w:r>
      <w:r w:rsidRPr="00D60CCD">
        <w:rPr>
          <w:noProof w:val="0"/>
          <w:color w:val="000000" w:themeColor="text1"/>
          <w:vertAlign w:val="superscript"/>
        </w:rPr>
        <w:t>nd</w:t>
      </w:r>
      <w:r w:rsidR="003C03BB" w:rsidRPr="00D60CCD">
        <w:rPr>
          <w:noProof w:val="0"/>
          <w:color w:val="000000" w:themeColor="text1"/>
        </w:rPr>
        <w:t xml:space="preserve"> </w:t>
      </w:r>
      <w:r w:rsidRPr="00D60CCD">
        <w:rPr>
          <w:noProof w:val="0"/>
          <w:color w:val="000000" w:themeColor="text1"/>
        </w:rPr>
        <w:t>ed</w:t>
      </w:r>
      <w:r w:rsidR="004E03E7" w:rsidRPr="00D60CCD">
        <w:rPr>
          <w:noProof w:val="0"/>
          <w:color w:val="000000" w:themeColor="text1"/>
        </w:rPr>
        <w:t>.</w:t>
      </w:r>
      <w:r w:rsidRPr="00D60CCD">
        <w:rPr>
          <w:noProof w:val="0"/>
          <w:color w:val="000000" w:themeColor="text1"/>
        </w:rPr>
        <w:t>, London, Routledge, 1995.</w:t>
      </w:r>
    </w:p>
    <w:p w14:paraId="34939423" w14:textId="77777777" w:rsidR="00B0220F" w:rsidRPr="00D60CCD" w:rsidRDefault="00B0220F" w:rsidP="00FE60EF">
      <w:pPr>
        <w:ind w:left="284" w:hanging="284"/>
        <w:jc w:val="both"/>
        <w:rPr>
          <w:b/>
          <w:noProof w:val="0"/>
          <w:color w:val="000000" w:themeColor="text1"/>
        </w:rPr>
      </w:pPr>
      <w:r w:rsidRPr="00D60CCD">
        <w:rPr>
          <w:b/>
          <w:noProof w:val="0"/>
          <w:color w:val="000000" w:themeColor="text1"/>
        </w:rPr>
        <w:t>Book with an editor</w:t>
      </w:r>
    </w:p>
    <w:p w14:paraId="1CA6D0F1" w14:textId="513E053A" w:rsidR="00B0220F" w:rsidRPr="00D60CCD" w:rsidRDefault="00B0220F" w:rsidP="00FE60EF">
      <w:pPr>
        <w:ind w:left="284" w:hanging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 xml:space="preserve">[5] DANAHER, P.: (ed.) </w:t>
      </w:r>
      <w:r w:rsidRPr="00D60CCD">
        <w:rPr>
          <w:i/>
          <w:noProof w:val="0"/>
          <w:color w:val="000000" w:themeColor="text1"/>
        </w:rPr>
        <w:t xml:space="preserve">Beyond the </w:t>
      </w:r>
      <w:r w:rsidR="00B91DF2" w:rsidRPr="00D60CCD">
        <w:rPr>
          <w:i/>
          <w:noProof w:val="0"/>
          <w:color w:val="000000" w:themeColor="text1"/>
        </w:rPr>
        <w:t>F</w:t>
      </w:r>
      <w:r w:rsidRPr="00D60CCD">
        <w:rPr>
          <w:i/>
          <w:noProof w:val="0"/>
          <w:color w:val="000000" w:themeColor="text1"/>
        </w:rPr>
        <w:t>erris wheel</w:t>
      </w:r>
      <w:r w:rsidRPr="00D60CCD">
        <w:rPr>
          <w:noProof w:val="0"/>
          <w:color w:val="000000" w:themeColor="text1"/>
        </w:rPr>
        <w:t>, Rockhampton, CQU Press, 1999.</w:t>
      </w:r>
    </w:p>
    <w:p w14:paraId="46AA794E" w14:textId="77777777" w:rsidR="00B0220F" w:rsidRPr="00D60CCD" w:rsidRDefault="00B0220F" w:rsidP="00FE60EF">
      <w:pPr>
        <w:ind w:left="284" w:hanging="284"/>
        <w:jc w:val="both"/>
        <w:rPr>
          <w:b/>
          <w:noProof w:val="0"/>
          <w:color w:val="000000" w:themeColor="text1"/>
        </w:rPr>
      </w:pPr>
      <w:r w:rsidRPr="00D60CCD">
        <w:rPr>
          <w:b/>
          <w:noProof w:val="0"/>
          <w:color w:val="000000" w:themeColor="text1"/>
        </w:rPr>
        <w:t>If you have used a chapter in a book written by someone other than the editor</w:t>
      </w:r>
    </w:p>
    <w:p w14:paraId="14FC7151" w14:textId="31C1B019" w:rsidR="00B0220F" w:rsidRPr="00D60CCD" w:rsidRDefault="00B0220F" w:rsidP="00FE60EF">
      <w:pPr>
        <w:ind w:left="284" w:hanging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 xml:space="preserve">[6] BYRNE, J.: </w:t>
      </w:r>
      <w:r w:rsidRPr="00D60CCD">
        <w:rPr>
          <w:i/>
          <w:noProof w:val="0"/>
          <w:color w:val="000000" w:themeColor="text1"/>
        </w:rPr>
        <w:t>Disabilities in tertiary education</w:t>
      </w:r>
      <w:r w:rsidRPr="00D60CCD">
        <w:rPr>
          <w:noProof w:val="0"/>
          <w:color w:val="000000" w:themeColor="text1"/>
        </w:rPr>
        <w:t xml:space="preserve">, in ROWAN, L. AND MCNAMEE, J. (ed.) </w:t>
      </w:r>
      <w:r w:rsidRPr="00D60CCD">
        <w:rPr>
          <w:i/>
          <w:noProof w:val="0"/>
          <w:color w:val="000000" w:themeColor="text1"/>
        </w:rPr>
        <w:t>Voices of a Margin</w:t>
      </w:r>
      <w:r w:rsidRPr="00D60CCD">
        <w:rPr>
          <w:noProof w:val="0"/>
          <w:color w:val="000000" w:themeColor="text1"/>
        </w:rPr>
        <w:t>, Rockhampton, CQU Press, 1994.</w:t>
      </w:r>
    </w:p>
    <w:p w14:paraId="3393EAF2" w14:textId="77777777" w:rsidR="00B0220F" w:rsidRPr="00D60CCD" w:rsidRDefault="00B0220F" w:rsidP="00FE60EF">
      <w:pPr>
        <w:ind w:left="284" w:hanging="284"/>
        <w:jc w:val="both"/>
        <w:rPr>
          <w:b/>
          <w:noProof w:val="0"/>
          <w:color w:val="000000" w:themeColor="text1"/>
        </w:rPr>
      </w:pPr>
      <w:r w:rsidRPr="00D60CCD">
        <w:rPr>
          <w:b/>
          <w:noProof w:val="0"/>
          <w:color w:val="000000" w:themeColor="text1"/>
        </w:rPr>
        <w:t>Books with an anonymous or unknown author</w:t>
      </w:r>
    </w:p>
    <w:p w14:paraId="4CA91A6F" w14:textId="77777777" w:rsidR="00B0220F" w:rsidRPr="00D60CCD" w:rsidRDefault="00B0220F" w:rsidP="00FE60EF">
      <w:pPr>
        <w:ind w:left="284" w:hanging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[7] </w:t>
      </w:r>
      <w:r w:rsidRPr="00D60CCD">
        <w:rPr>
          <w:i/>
          <w:iCs/>
          <w:noProof w:val="0"/>
          <w:color w:val="000000" w:themeColor="text1"/>
        </w:rPr>
        <w:t xml:space="preserve">The University </w:t>
      </w:r>
      <w:proofErr w:type="spellStart"/>
      <w:r w:rsidRPr="00D60CCD">
        <w:rPr>
          <w:i/>
          <w:iCs/>
          <w:noProof w:val="0"/>
          <w:color w:val="000000" w:themeColor="text1"/>
        </w:rPr>
        <w:t>Encyclopedia</w:t>
      </w:r>
      <w:proofErr w:type="spellEnd"/>
      <w:r w:rsidRPr="00D60CCD">
        <w:rPr>
          <w:noProof w:val="0"/>
          <w:color w:val="000000" w:themeColor="text1"/>
        </w:rPr>
        <w:t>, London: Roydon, Sentences, 1992.</w:t>
      </w:r>
    </w:p>
    <w:p w14:paraId="0E67E9F8" w14:textId="77777777" w:rsidR="00B0220F" w:rsidRPr="00D60CCD" w:rsidRDefault="00B0220F" w:rsidP="00FE60EF">
      <w:pPr>
        <w:pStyle w:val="Conclusions"/>
        <w:ind w:left="284" w:hanging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Written course material, distance learning unit material</w:t>
      </w:r>
    </w:p>
    <w:p w14:paraId="43879A2C" w14:textId="1A17F552" w:rsidR="00B0220F" w:rsidRPr="00D60CCD" w:rsidRDefault="00B0220F" w:rsidP="00FE60EF">
      <w:pPr>
        <w:pStyle w:val="Conclusions"/>
        <w:ind w:left="284" w:hanging="284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[8] DHANN, S.: CAE0001LWR Unit 5, Note</w:t>
      </w:r>
      <w:r w:rsidR="008042DF" w:rsidRPr="00D60CCD">
        <w:rPr>
          <w:b w:val="0"/>
          <w:noProof w:val="0"/>
          <w:color w:val="000000" w:themeColor="text1"/>
        </w:rPr>
        <w:t>-</w:t>
      </w:r>
      <w:r w:rsidRPr="00D60CCD">
        <w:rPr>
          <w:b w:val="0"/>
          <w:noProof w:val="0"/>
          <w:color w:val="000000" w:themeColor="text1"/>
        </w:rPr>
        <w:t>taking skills from lectures and readings, Exeter, Department of Lifelong Learning, 2001.</w:t>
      </w:r>
    </w:p>
    <w:p w14:paraId="443263F9" w14:textId="77777777" w:rsidR="00B0220F" w:rsidRPr="00D60CCD" w:rsidRDefault="00B0220F" w:rsidP="00FE60EF">
      <w:pPr>
        <w:pStyle w:val="Conclusions"/>
        <w:ind w:left="284" w:hanging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If the author is unknown</w:t>
      </w:r>
    </w:p>
    <w:p w14:paraId="5C322710" w14:textId="26E2F221" w:rsidR="00B0220F" w:rsidRPr="00D60CCD" w:rsidRDefault="00B0220F" w:rsidP="00FE60EF">
      <w:pPr>
        <w:pStyle w:val="Conclusions"/>
        <w:ind w:left="284" w:hanging="284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[9] Department of Lifelong Learning, CAE0001LWR Unit 5, Note</w:t>
      </w:r>
      <w:r w:rsidR="008042DF" w:rsidRPr="00D60CCD">
        <w:rPr>
          <w:b w:val="0"/>
          <w:noProof w:val="0"/>
          <w:color w:val="000000" w:themeColor="text1"/>
        </w:rPr>
        <w:t>-</w:t>
      </w:r>
      <w:r w:rsidRPr="00D60CCD">
        <w:rPr>
          <w:b w:val="0"/>
          <w:noProof w:val="0"/>
          <w:color w:val="000000" w:themeColor="text1"/>
        </w:rPr>
        <w:t xml:space="preserve">taking skills from lectures and readings, Exeter, Lecturer, 1999.     </w:t>
      </w:r>
    </w:p>
    <w:p w14:paraId="0B118854" w14:textId="77777777" w:rsidR="00B0220F" w:rsidRPr="00D60CCD" w:rsidRDefault="00B0220F" w:rsidP="00FE60EF">
      <w:pPr>
        <w:pStyle w:val="Conclusions"/>
        <w:ind w:left="284" w:hanging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Government publications</w:t>
      </w:r>
    </w:p>
    <w:p w14:paraId="3AA7A721" w14:textId="319AA51C" w:rsidR="00B0220F" w:rsidRPr="00D60CCD" w:rsidRDefault="00B0220F" w:rsidP="00FE60EF">
      <w:pPr>
        <w:pStyle w:val="Conclusions"/>
        <w:ind w:left="426" w:hanging="426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[10] Department for Education and Employment (</w:t>
      </w:r>
      <w:proofErr w:type="spellStart"/>
      <w:r w:rsidRPr="00D60CCD">
        <w:rPr>
          <w:b w:val="0"/>
          <w:noProof w:val="0"/>
          <w:color w:val="000000" w:themeColor="text1"/>
        </w:rPr>
        <w:t>DfEE</w:t>
      </w:r>
      <w:proofErr w:type="spellEnd"/>
      <w:r w:rsidR="00B82471" w:rsidRPr="00D60CCD">
        <w:rPr>
          <w:b w:val="0"/>
          <w:noProof w:val="0"/>
          <w:color w:val="000000" w:themeColor="text1"/>
        </w:rPr>
        <w:t>), Skills</w:t>
      </w:r>
      <w:r w:rsidRPr="00D60CCD">
        <w:rPr>
          <w:b w:val="0"/>
          <w:noProof w:val="0"/>
          <w:color w:val="000000" w:themeColor="text1"/>
        </w:rPr>
        <w:t xml:space="preserve"> for life, </w:t>
      </w:r>
      <w:r w:rsidR="00B82471" w:rsidRPr="00D60CCD">
        <w:rPr>
          <w:b w:val="0"/>
          <w:noProof w:val="0"/>
          <w:color w:val="000000" w:themeColor="text1"/>
        </w:rPr>
        <w:t>the</w:t>
      </w:r>
      <w:r w:rsidRPr="00D60CCD">
        <w:rPr>
          <w:b w:val="0"/>
          <w:noProof w:val="0"/>
          <w:color w:val="000000" w:themeColor="text1"/>
        </w:rPr>
        <w:t xml:space="preserve"> national strategy for improving adult literacy and numeracy skills, Nottingham, </w:t>
      </w:r>
      <w:proofErr w:type="spellStart"/>
      <w:r w:rsidRPr="00D60CCD">
        <w:rPr>
          <w:b w:val="0"/>
          <w:noProof w:val="0"/>
          <w:color w:val="000000" w:themeColor="text1"/>
        </w:rPr>
        <w:t>AfRR</w:t>
      </w:r>
      <w:proofErr w:type="spellEnd"/>
      <w:r w:rsidRPr="00D60CCD">
        <w:rPr>
          <w:b w:val="0"/>
          <w:noProof w:val="0"/>
          <w:color w:val="000000" w:themeColor="text1"/>
        </w:rPr>
        <w:t xml:space="preserve"> Publications, 2001.</w:t>
      </w:r>
    </w:p>
    <w:p w14:paraId="4CC361B2" w14:textId="77777777" w:rsidR="00B0220F" w:rsidRPr="00D60CCD" w:rsidRDefault="00B0220F" w:rsidP="00FE60EF">
      <w:pPr>
        <w:pStyle w:val="Conclusions"/>
        <w:ind w:left="426" w:hanging="426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Conference papers, Proceedings</w:t>
      </w:r>
    </w:p>
    <w:p w14:paraId="7E87D927" w14:textId="07F6CDCB" w:rsidR="00B0220F" w:rsidRPr="00D60CCD" w:rsidRDefault="00B0220F" w:rsidP="00FE60EF">
      <w:pPr>
        <w:pStyle w:val="Conclusions"/>
        <w:ind w:left="426" w:hanging="426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 xml:space="preserve">[11] HART, G., ALBRECHT, M., BULL, R., MARSHALL, L.: </w:t>
      </w:r>
      <w:r w:rsidRPr="00D60CCD">
        <w:rPr>
          <w:b w:val="0"/>
          <w:i/>
          <w:noProof w:val="0"/>
          <w:color w:val="000000" w:themeColor="text1"/>
        </w:rPr>
        <w:t>Peer consultation: A professional development opportunity for nurses employed in rural settings</w:t>
      </w:r>
      <w:r w:rsidRPr="00D60CCD">
        <w:rPr>
          <w:b w:val="0"/>
          <w:noProof w:val="0"/>
          <w:color w:val="000000" w:themeColor="text1"/>
        </w:rPr>
        <w:t>, Infront Outback – Conference Proceedings, Australian Rural Health</w:t>
      </w:r>
      <w:r w:rsidR="006A020B" w:rsidRPr="00D60CCD">
        <w:rPr>
          <w:b w:val="0"/>
          <w:noProof w:val="0"/>
          <w:color w:val="000000" w:themeColor="text1"/>
        </w:rPr>
        <w:t xml:space="preserve"> Conference, Toowoomba, pp. 203-</w:t>
      </w:r>
      <w:r w:rsidRPr="00D60CCD">
        <w:rPr>
          <w:b w:val="0"/>
          <w:noProof w:val="0"/>
          <w:color w:val="000000" w:themeColor="text1"/>
        </w:rPr>
        <w:t xml:space="preserve">215, 2010. </w:t>
      </w:r>
      <w:r w:rsidR="00F2654B" w:rsidRPr="00D60CCD">
        <w:rPr>
          <w:b w:val="0"/>
          <w:noProof w:val="0"/>
          <w:color w:val="000000" w:themeColor="text1"/>
        </w:rPr>
        <w:t>https://doi.org/</w:t>
      </w:r>
      <w:r w:rsidRPr="00D60CCD">
        <w:rPr>
          <w:b w:val="0"/>
          <w:noProof w:val="0"/>
          <w:color w:val="000000" w:themeColor="text1"/>
        </w:rPr>
        <w:t xml:space="preserve">10555/al/article…. </w:t>
      </w:r>
    </w:p>
    <w:p w14:paraId="3CA2B829" w14:textId="77777777" w:rsidR="00B0220F" w:rsidRPr="00D60CCD" w:rsidRDefault="00B0220F" w:rsidP="00FE60EF">
      <w:pPr>
        <w:pStyle w:val="Conclusions"/>
        <w:ind w:left="426" w:hanging="426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Newspaper articles</w:t>
      </w:r>
    </w:p>
    <w:p w14:paraId="497FD4A3" w14:textId="0AA1D079" w:rsidR="00B0220F" w:rsidRPr="00D60CCD" w:rsidRDefault="00B0220F" w:rsidP="00FE60EF">
      <w:pPr>
        <w:pStyle w:val="Conclusions"/>
        <w:ind w:left="426" w:hanging="426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 xml:space="preserve">[12] CUMMING, F.: </w:t>
      </w:r>
      <w:r w:rsidRPr="00D60CCD">
        <w:rPr>
          <w:b w:val="0"/>
          <w:i/>
          <w:noProof w:val="0"/>
          <w:color w:val="000000" w:themeColor="text1"/>
        </w:rPr>
        <w:t>Tax-free savings push</w:t>
      </w:r>
      <w:r w:rsidRPr="00D60CCD">
        <w:rPr>
          <w:b w:val="0"/>
          <w:noProof w:val="0"/>
          <w:color w:val="000000" w:themeColor="text1"/>
        </w:rPr>
        <w:t>, Sunday Mail, 4 April, p. 1, 2005.</w:t>
      </w:r>
    </w:p>
    <w:p w14:paraId="480D3F97" w14:textId="77777777" w:rsidR="00B0220F" w:rsidRPr="00D60CCD" w:rsidRDefault="00B0220F" w:rsidP="00FE60EF">
      <w:pPr>
        <w:pStyle w:val="Conclusions"/>
        <w:ind w:left="426" w:hanging="426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If the author is unknown</w:t>
      </w:r>
    </w:p>
    <w:p w14:paraId="3F4D5D8C" w14:textId="3AA3A6B8" w:rsidR="00B0220F" w:rsidRPr="00D60CCD" w:rsidRDefault="00B0220F" w:rsidP="00FE60EF">
      <w:pPr>
        <w:pStyle w:val="Conclusions"/>
        <w:ind w:left="426" w:hanging="426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[13] </w:t>
      </w:r>
      <w:r w:rsidRPr="00D60CCD">
        <w:rPr>
          <w:b w:val="0"/>
          <w:i/>
          <w:noProof w:val="0"/>
          <w:color w:val="000000" w:themeColor="text1"/>
        </w:rPr>
        <w:t>Tax-free savings push</w:t>
      </w:r>
      <w:r w:rsidRPr="00D60CCD">
        <w:rPr>
          <w:b w:val="0"/>
          <w:noProof w:val="0"/>
          <w:color w:val="000000" w:themeColor="text1"/>
        </w:rPr>
        <w:t>, Sunday Mail, 4 April, p. 3, 2001.</w:t>
      </w:r>
    </w:p>
    <w:p w14:paraId="160A8799" w14:textId="37D331C8" w:rsidR="00B0220F" w:rsidRPr="00D60CCD" w:rsidRDefault="00B0220F" w:rsidP="00FE60EF">
      <w:pPr>
        <w:pStyle w:val="Conclusions"/>
        <w:ind w:left="426" w:hanging="426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lastRenderedPageBreak/>
        <w:t>Journal article</w:t>
      </w:r>
    </w:p>
    <w:p w14:paraId="2D00B3DA" w14:textId="2B6AD732" w:rsidR="00B0220F" w:rsidRPr="00D60CCD" w:rsidRDefault="00B0220F" w:rsidP="00FE60EF">
      <w:pPr>
        <w:pStyle w:val="Conclusions"/>
        <w:ind w:left="426" w:hanging="426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[14] TREBUNA, P., PETRIKOVÁ, A., PEKARČÍKOVÁ, M.: Influence of physical factors of working environment on worker</w:t>
      </w:r>
      <w:r w:rsidR="008042DF" w:rsidRPr="00D60CCD">
        <w:rPr>
          <w:b w:val="0"/>
          <w:noProof w:val="0"/>
          <w:color w:val="000000" w:themeColor="text1"/>
        </w:rPr>
        <w:t>’</w:t>
      </w:r>
      <w:r w:rsidRPr="00D60CCD">
        <w:rPr>
          <w:b w:val="0"/>
          <w:noProof w:val="0"/>
          <w:color w:val="000000" w:themeColor="text1"/>
        </w:rPr>
        <w:t xml:space="preserve">s performance from </w:t>
      </w:r>
      <w:r w:rsidR="008042DF" w:rsidRPr="00D60CCD">
        <w:rPr>
          <w:b w:val="0"/>
          <w:noProof w:val="0"/>
          <w:color w:val="000000" w:themeColor="text1"/>
        </w:rPr>
        <w:t xml:space="preserve">the </w:t>
      </w:r>
      <w:r w:rsidRPr="00D60CCD">
        <w:rPr>
          <w:b w:val="0"/>
          <w:noProof w:val="0"/>
          <w:color w:val="000000" w:themeColor="text1"/>
        </w:rPr>
        <w:t xml:space="preserve">ergonomic point of view, </w:t>
      </w:r>
      <w:r w:rsidRPr="00D60CCD">
        <w:rPr>
          <w:b w:val="0"/>
          <w:i/>
          <w:noProof w:val="0"/>
          <w:color w:val="000000" w:themeColor="text1"/>
        </w:rPr>
        <w:t xml:space="preserve">Acta </w:t>
      </w:r>
      <w:proofErr w:type="spellStart"/>
      <w:r w:rsidRPr="00D60CCD">
        <w:rPr>
          <w:b w:val="0"/>
          <w:i/>
          <w:noProof w:val="0"/>
          <w:color w:val="000000" w:themeColor="text1"/>
        </w:rPr>
        <w:t>Simulatio</w:t>
      </w:r>
      <w:proofErr w:type="spellEnd"/>
      <w:r w:rsidRPr="00D60CCD">
        <w:rPr>
          <w:b w:val="0"/>
          <w:noProof w:val="0"/>
          <w:color w:val="000000" w:themeColor="text1"/>
        </w:rPr>
        <w:t xml:space="preserve">, Vol. 3, No. 3, pp. 1-9, 2017. </w:t>
      </w:r>
      <w:r w:rsidR="00F2654B" w:rsidRPr="00D60CCD">
        <w:rPr>
          <w:b w:val="0"/>
          <w:noProof w:val="0"/>
          <w:color w:val="000000" w:themeColor="text1"/>
        </w:rPr>
        <w:t>https://doi.org/</w:t>
      </w:r>
      <w:r w:rsidRPr="00D60CCD">
        <w:rPr>
          <w:b w:val="0"/>
          <w:noProof w:val="0"/>
          <w:color w:val="000000" w:themeColor="text1"/>
        </w:rPr>
        <w:t xml:space="preserve">10555/al/article </w:t>
      </w:r>
    </w:p>
    <w:p w14:paraId="0F007FAD" w14:textId="77777777" w:rsidR="00B0220F" w:rsidRPr="00D60CCD" w:rsidRDefault="00B0220F" w:rsidP="00FE60EF">
      <w:pPr>
        <w:pStyle w:val="Conclusions"/>
        <w:ind w:left="426" w:hanging="426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Journal article from CD-ROM, electronic database, or journal</w:t>
      </w:r>
    </w:p>
    <w:p w14:paraId="212EBC48" w14:textId="3B9B72B5" w:rsidR="00B0220F" w:rsidRPr="00D60CCD" w:rsidRDefault="00B0220F" w:rsidP="00FE60EF">
      <w:pPr>
        <w:pStyle w:val="Conclusions"/>
        <w:ind w:left="426" w:hanging="426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 xml:space="preserve">[15] SKARGREN, E.I., OBERG, B.: Predictive factors for </w:t>
      </w:r>
      <w:r w:rsidR="008042DF" w:rsidRPr="00D60CCD">
        <w:rPr>
          <w:b w:val="0"/>
          <w:noProof w:val="0"/>
          <w:color w:val="000000" w:themeColor="text1"/>
        </w:rPr>
        <w:t xml:space="preserve">the </w:t>
      </w:r>
      <w:r w:rsidRPr="00D60CCD">
        <w:rPr>
          <w:b w:val="0"/>
          <w:noProof w:val="0"/>
          <w:color w:val="000000" w:themeColor="text1"/>
        </w:rPr>
        <w:t xml:space="preserve">1-year outcome of low-back and neck pain in patients treated in primary care, Comparison between the treatment strategies chiropractic and physiotherapy, </w:t>
      </w:r>
      <w:r w:rsidRPr="00D60CCD">
        <w:rPr>
          <w:b w:val="0"/>
          <w:i/>
          <w:noProof w:val="0"/>
          <w:color w:val="000000" w:themeColor="text1"/>
        </w:rPr>
        <w:t>Pain</w:t>
      </w:r>
      <w:r w:rsidRPr="00D60CCD">
        <w:rPr>
          <w:b w:val="0"/>
          <w:noProof w:val="0"/>
          <w:color w:val="000000" w:themeColor="text1"/>
        </w:rPr>
        <w:t xml:space="preserve"> [Electronic], </w:t>
      </w:r>
      <w:r w:rsidR="003C03BB" w:rsidRPr="00D60CCD">
        <w:rPr>
          <w:b w:val="0"/>
          <w:noProof w:val="0"/>
          <w:color w:val="000000" w:themeColor="text1"/>
        </w:rPr>
        <w:t>V</w:t>
      </w:r>
      <w:r w:rsidRPr="00D60CCD">
        <w:rPr>
          <w:b w:val="0"/>
          <w:noProof w:val="0"/>
          <w:color w:val="000000" w:themeColor="text1"/>
        </w:rPr>
        <w:t xml:space="preserve">ol. 77, </w:t>
      </w:r>
      <w:r w:rsidR="003C03BB" w:rsidRPr="00D60CCD">
        <w:rPr>
          <w:b w:val="0"/>
          <w:noProof w:val="0"/>
          <w:color w:val="000000" w:themeColor="text1"/>
        </w:rPr>
        <w:t>N</w:t>
      </w:r>
      <w:r w:rsidRPr="00D60CCD">
        <w:rPr>
          <w:b w:val="0"/>
          <w:noProof w:val="0"/>
          <w:color w:val="000000" w:themeColor="text1"/>
        </w:rPr>
        <w:t>o. 2, pp. 201-208, Available: Elsevier/ScienceDirect/ O304-3959(98)00101-8, [10 March 1999].</w:t>
      </w:r>
    </w:p>
    <w:p w14:paraId="18F9E4FC" w14:textId="77777777" w:rsidR="00B0220F" w:rsidRPr="00D60CCD" w:rsidRDefault="00B0220F" w:rsidP="00FE60EF">
      <w:pPr>
        <w:pStyle w:val="Conclusions"/>
        <w:ind w:left="426" w:hanging="426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Electronic mail (e-mail)</w:t>
      </w:r>
    </w:p>
    <w:p w14:paraId="45D24E52" w14:textId="77777777" w:rsidR="00B0220F" w:rsidRPr="00D60CCD" w:rsidRDefault="00B0220F" w:rsidP="00FE60EF">
      <w:pPr>
        <w:pStyle w:val="Conclusions"/>
        <w:ind w:left="426" w:hanging="426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 xml:space="preserve">[16] JOHNSTON, R.: </w:t>
      </w:r>
      <w:r w:rsidRPr="00D60CCD">
        <w:rPr>
          <w:b w:val="0"/>
          <w:i/>
          <w:iCs/>
          <w:noProof w:val="0"/>
          <w:color w:val="000000" w:themeColor="text1"/>
        </w:rPr>
        <w:t>Access courses for women</w:t>
      </w:r>
      <w:r w:rsidRPr="00D60CCD">
        <w:rPr>
          <w:b w:val="0"/>
          <w:noProof w:val="0"/>
          <w:color w:val="000000" w:themeColor="text1"/>
        </w:rPr>
        <w:t>, e-mail to NIACE Lifelong Learning Mailing List (lifelong-learning@niace.org.uk), 22 Aug. [24 Aug 2001], 2001.</w:t>
      </w:r>
    </w:p>
    <w:p w14:paraId="3013712A" w14:textId="2479B3D9" w:rsidR="00B0220F" w:rsidRPr="00D60CCD" w:rsidRDefault="00B0220F" w:rsidP="00FE60EF">
      <w:pPr>
        <w:pStyle w:val="Conclusions"/>
        <w:ind w:left="426" w:hanging="426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 xml:space="preserve">[17] ROBINSON, T.: </w:t>
      </w:r>
      <w:r w:rsidRPr="00D60CCD">
        <w:rPr>
          <w:b w:val="0"/>
          <w:i/>
          <w:iCs/>
          <w:noProof w:val="0"/>
          <w:color w:val="000000" w:themeColor="text1"/>
        </w:rPr>
        <w:t>Re: Information on course structure</w:t>
      </w:r>
      <w:r w:rsidRPr="00D60CCD">
        <w:rPr>
          <w:b w:val="0"/>
          <w:noProof w:val="0"/>
          <w:color w:val="000000" w:themeColor="text1"/>
        </w:rPr>
        <w:t xml:space="preserve">, e-mail to S. </w:t>
      </w:r>
      <w:proofErr w:type="spellStart"/>
      <w:r w:rsidRPr="00D60CCD">
        <w:rPr>
          <w:b w:val="0"/>
          <w:noProof w:val="0"/>
          <w:color w:val="000000" w:themeColor="text1"/>
        </w:rPr>
        <w:t>Dhann</w:t>
      </w:r>
      <w:proofErr w:type="spellEnd"/>
      <w:r w:rsidRPr="00D60CCD">
        <w:rPr>
          <w:b w:val="0"/>
          <w:noProof w:val="0"/>
          <w:color w:val="000000" w:themeColor="text1"/>
        </w:rPr>
        <w:t xml:space="preserve"> (</w:t>
      </w:r>
      <w:proofErr w:type="spellStart"/>
      <w:r w:rsidRPr="00D60CCD">
        <w:rPr>
          <w:b w:val="0"/>
          <w:noProof w:val="0"/>
          <w:color w:val="000000" w:themeColor="text1"/>
        </w:rPr>
        <w:t>s.dhann@exeter.ac.uk</w:t>
      </w:r>
      <w:proofErr w:type="spellEnd"/>
      <w:r w:rsidRPr="00D60CCD">
        <w:rPr>
          <w:b w:val="0"/>
          <w:noProof w:val="0"/>
          <w:color w:val="000000" w:themeColor="text1"/>
        </w:rPr>
        <w:t>), 12 Jul. [13</w:t>
      </w:r>
      <w:r w:rsidR="00C77F05" w:rsidRPr="00D60CCD">
        <w:rPr>
          <w:b w:val="0"/>
          <w:noProof w:val="0"/>
          <w:color w:val="000000" w:themeColor="text1"/>
        </w:rPr>
        <w:t> </w:t>
      </w:r>
      <w:r w:rsidRPr="00D60CCD">
        <w:rPr>
          <w:b w:val="0"/>
          <w:noProof w:val="0"/>
          <w:color w:val="000000" w:themeColor="text1"/>
        </w:rPr>
        <w:t>Jul 2001], 2001.</w:t>
      </w:r>
    </w:p>
    <w:p w14:paraId="74E915C5" w14:textId="77777777" w:rsidR="00B0220F" w:rsidRPr="00D60CCD" w:rsidRDefault="00B0220F" w:rsidP="00FE60EF">
      <w:pPr>
        <w:pStyle w:val="Conclusions"/>
        <w:ind w:left="426" w:hanging="426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Discussion list</w:t>
      </w:r>
    </w:p>
    <w:p w14:paraId="2CF52BA4" w14:textId="77777777" w:rsidR="00B0220F" w:rsidRPr="00D60CCD" w:rsidRDefault="00B0220F" w:rsidP="00FE60EF">
      <w:pPr>
        <w:pStyle w:val="Conclusions"/>
        <w:ind w:left="426" w:hanging="426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 xml:space="preserve">[18] BERKOWITZ, P.: </w:t>
      </w:r>
      <w:r w:rsidRPr="00D60CCD">
        <w:rPr>
          <w:b w:val="0"/>
          <w:i/>
          <w:noProof w:val="0"/>
          <w:color w:val="000000" w:themeColor="text1"/>
        </w:rPr>
        <w:t>Sussy’s gravestone</w:t>
      </w:r>
      <w:r w:rsidRPr="00D60CCD">
        <w:rPr>
          <w:b w:val="0"/>
          <w:noProof w:val="0"/>
          <w:color w:val="000000" w:themeColor="text1"/>
        </w:rPr>
        <w:t>, 1993, Mark Twain Forum [Online], 3 Apr, Available e-mail: TWAIN-L@yorkvm2.bitnet [3 Apr 1995].</w:t>
      </w:r>
    </w:p>
    <w:p w14:paraId="5497FCD5" w14:textId="77777777" w:rsidR="00B0220F" w:rsidRPr="00D60CCD" w:rsidRDefault="00B0220F" w:rsidP="00FE60EF">
      <w:pPr>
        <w:pStyle w:val="Conclusions"/>
        <w:ind w:left="426" w:hanging="426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World Wide Web page</w:t>
      </w:r>
    </w:p>
    <w:p w14:paraId="65CB5171" w14:textId="77777777" w:rsidR="00B0220F" w:rsidRPr="00D60CCD" w:rsidRDefault="00B0220F" w:rsidP="00FE60EF">
      <w:pPr>
        <w:pStyle w:val="Style1"/>
        <w:spacing w:after="0" w:line="240" w:lineRule="auto"/>
        <w:ind w:left="426" w:hanging="426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[19] YOUNG, C.: English Heritage position statement on the Valletta Convention, [Online], Available: http://www.archaeol.freeuk.com/EHPostionStatement.htm [24 Aug 2001], 2001.</w:t>
      </w:r>
    </w:p>
    <w:p w14:paraId="440042A1" w14:textId="77777777" w:rsidR="00B0220F" w:rsidRPr="00D60CCD" w:rsidRDefault="00B0220F" w:rsidP="00FE60EF">
      <w:pPr>
        <w:pStyle w:val="Style1"/>
        <w:spacing w:after="0" w:line="240" w:lineRule="auto"/>
        <w:ind w:left="426" w:hanging="426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[20] Acta logistica, www.actalogistica.eu: </w:t>
      </w:r>
      <w:r w:rsidRPr="00D60CCD">
        <w:rPr>
          <w:i/>
          <w:iCs/>
          <w:noProof w:val="0"/>
          <w:color w:val="000000" w:themeColor="text1"/>
        </w:rPr>
        <w:t>Instructions for authors</w:t>
      </w:r>
      <w:r w:rsidRPr="00D60CCD">
        <w:rPr>
          <w:noProof w:val="0"/>
          <w:color w:val="000000" w:themeColor="text1"/>
        </w:rPr>
        <w:t>, [Online], Available: http://www.actalogistica.eu/index.php?stranka=forauthors [06 Feb 2018], 2014.</w:t>
      </w:r>
    </w:p>
    <w:p w14:paraId="5908E783" w14:textId="77777777" w:rsidR="008B6B15" w:rsidRPr="00D60CCD" w:rsidRDefault="008B6B15" w:rsidP="00FE60EF">
      <w:pPr>
        <w:pStyle w:val="Conclusions"/>
        <w:jc w:val="both"/>
        <w:rPr>
          <w:noProof w:val="0"/>
          <w:color w:val="000000" w:themeColor="text1"/>
        </w:rPr>
      </w:pPr>
    </w:p>
    <w:p w14:paraId="45A6824D" w14:textId="77777777" w:rsidR="00C3797C" w:rsidRPr="00D60CCD" w:rsidRDefault="00C3797C" w:rsidP="00FE60EF">
      <w:pPr>
        <w:pStyle w:val="Nadpis1"/>
        <w:tabs>
          <w:tab w:val="clear" w:pos="425"/>
        </w:tabs>
        <w:spacing w:before="0" w:after="0" w:line="240" w:lineRule="auto"/>
        <w:jc w:val="both"/>
        <w:rPr>
          <w:noProof w:val="0"/>
          <w:sz w:val="24"/>
          <w:szCs w:val="24"/>
        </w:rPr>
      </w:pPr>
      <w:r w:rsidRPr="00D60CCD">
        <w:rPr>
          <w:noProof w:val="0"/>
          <w:sz w:val="24"/>
          <w:szCs w:val="24"/>
        </w:rPr>
        <w:t>Conclusion</w:t>
      </w:r>
      <w:r w:rsidR="00ED36C4" w:rsidRPr="00D60CCD">
        <w:rPr>
          <w:noProof w:val="0"/>
          <w:sz w:val="24"/>
          <w:szCs w:val="24"/>
        </w:rPr>
        <w:t>s</w:t>
      </w:r>
    </w:p>
    <w:p w14:paraId="1FE1AB87" w14:textId="5192D28A" w:rsidR="0076734B" w:rsidRPr="00D60CCD" w:rsidRDefault="0076734B" w:rsidP="00FE60EF">
      <w:pPr>
        <w:pStyle w:val="Conclusions"/>
        <w:ind w:firstLine="284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 xml:space="preserve">As part of the submission process, authors </w:t>
      </w:r>
      <w:r w:rsidR="008042DF" w:rsidRPr="00D60CCD">
        <w:rPr>
          <w:b w:val="0"/>
          <w:noProof w:val="0"/>
          <w:color w:val="000000" w:themeColor="text1"/>
        </w:rPr>
        <w:t xml:space="preserve">must check off their submission’s compliance with </w:t>
      </w:r>
      <w:proofErr w:type="gramStart"/>
      <w:r w:rsidR="008042DF" w:rsidRPr="00D60CCD">
        <w:rPr>
          <w:b w:val="0"/>
          <w:noProof w:val="0"/>
          <w:color w:val="000000" w:themeColor="text1"/>
        </w:rPr>
        <w:t>all of</w:t>
      </w:r>
      <w:proofErr w:type="gramEnd"/>
      <w:r w:rsidR="008042DF" w:rsidRPr="00D60CCD">
        <w:rPr>
          <w:b w:val="0"/>
          <w:noProof w:val="0"/>
          <w:color w:val="000000" w:themeColor="text1"/>
        </w:rPr>
        <w:t xml:space="preserve"> the following items, and submission of a manuscript may be returned to authors who</w:t>
      </w:r>
      <w:r w:rsidRPr="00D60CCD">
        <w:rPr>
          <w:b w:val="0"/>
          <w:noProof w:val="0"/>
          <w:color w:val="000000" w:themeColor="text1"/>
        </w:rPr>
        <w:t xml:space="preserve"> do not adhere to these guidelines.</w:t>
      </w:r>
    </w:p>
    <w:p w14:paraId="2F7E0E92" w14:textId="77777777" w:rsidR="0076734B" w:rsidRPr="00D60CCD" w:rsidRDefault="0076734B" w:rsidP="00FE60EF">
      <w:pPr>
        <w:pStyle w:val="Conclusions"/>
        <w:numPr>
          <w:ilvl w:val="0"/>
          <w:numId w:val="2"/>
        </w:numPr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The manuscript has not been previously published, nor is it before another journal for consideration (or an explanation has been provided in Comments to the Editor).</w:t>
      </w:r>
    </w:p>
    <w:p w14:paraId="1201B72E" w14:textId="77777777" w:rsidR="0076734B" w:rsidRPr="00D60CCD" w:rsidRDefault="0076734B" w:rsidP="00FE60EF">
      <w:pPr>
        <w:pStyle w:val="Conclusions"/>
        <w:numPr>
          <w:ilvl w:val="0"/>
          <w:numId w:val="2"/>
        </w:numPr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Where available, URLs and available DOIs for the references have been provided.</w:t>
      </w:r>
    </w:p>
    <w:p w14:paraId="66DD25C4" w14:textId="429BD1A0" w:rsidR="0076734B" w:rsidRPr="00D60CCD" w:rsidRDefault="0076734B" w:rsidP="00FE60EF">
      <w:pPr>
        <w:pStyle w:val="Conclusions"/>
        <w:numPr>
          <w:ilvl w:val="0"/>
          <w:numId w:val="2"/>
        </w:numPr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 xml:space="preserve">The manuscript is prepared </w:t>
      </w:r>
      <w:r w:rsidR="008042DF" w:rsidRPr="00D60CCD">
        <w:rPr>
          <w:b w:val="0"/>
          <w:noProof w:val="0"/>
          <w:color w:val="000000" w:themeColor="text1"/>
        </w:rPr>
        <w:t>following</w:t>
      </w:r>
      <w:r w:rsidRPr="00D60CCD">
        <w:rPr>
          <w:b w:val="0"/>
          <w:noProof w:val="0"/>
          <w:color w:val="000000" w:themeColor="text1"/>
        </w:rPr>
        <w:t xml:space="preserve"> the instructions for </w:t>
      </w:r>
      <w:r w:rsidR="008042DF" w:rsidRPr="00D60CCD">
        <w:rPr>
          <w:b w:val="0"/>
          <w:noProof w:val="0"/>
          <w:color w:val="000000" w:themeColor="text1"/>
        </w:rPr>
        <w:t xml:space="preserve">the </w:t>
      </w:r>
      <w:r w:rsidRPr="00D60CCD">
        <w:rPr>
          <w:b w:val="0"/>
          <w:noProof w:val="0"/>
          <w:color w:val="000000" w:themeColor="text1"/>
        </w:rPr>
        <w:t>authors.</w:t>
      </w:r>
    </w:p>
    <w:p w14:paraId="4CFECA09" w14:textId="3DE6FB9A" w:rsidR="0076734B" w:rsidRPr="00D60CCD" w:rsidRDefault="0076734B" w:rsidP="00FE60EF">
      <w:pPr>
        <w:pStyle w:val="Conclusions"/>
        <w:numPr>
          <w:ilvl w:val="0"/>
          <w:numId w:val="2"/>
        </w:numPr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 xml:space="preserve">The text adheres to the stylistic and bibliographic requirements outlined in the author guidelines, </w:t>
      </w:r>
      <w:r w:rsidR="008042DF" w:rsidRPr="00D60CCD">
        <w:rPr>
          <w:b w:val="0"/>
          <w:noProof w:val="0"/>
          <w:color w:val="000000" w:themeColor="text1"/>
        </w:rPr>
        <w:t>found in the “For Authors” folder and the</w:t>
      </w:r>
      <w:r w:rsidRPr="00D60CCD">
        <w:rPr>
          <w:b w:val="0"/>
          <w:noProof w:val="0"/>
          <w:color w:val="000000" w:themeColor="text1"/>
        </w:rPr>
        <w:t xml:space="preserve"> journal template.</w:t>
      </w:r>
    </w:p>
    <w:p w14:paraId="614F1C1C" w14:textId="606B9ED7" w:rsidR="00BF1918" w:rsidRPr="00D60CCD" w:rsidRDefault="00BF1918" w:rsidP="00FE60EF">
      <w:pPr>
        <w:pStyle w:val="Conclusions"/>
        <w:numPr>
          <w:ilvl w:val="0"/>
          <w:numId w:val="2"/>
        </w:numPr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 xml:space="preserve">We accept only two citations from the journal Acta </w:t>
      </w:r>
      <w:proofErr w:type="spellStart"/>
      <w:r w:rsidRPr="00D60CCD">
        <w:rPr>
          <w:b w:val="0"/>
          <w:noProof w:val="0"/>
          <w:color w:val="000000" w:themeColor="text1"/>
        </w:rPr>
        <w:t>logistica</w:t>
      </w:r>
      <w:proofErr w:type="spellEnd"/>
      <w:r w:rsidRPr="00D60CCD">
        <w:rPr>
          <w:b w:val="0"/>
          <w:noProof w:val="0"/>
          <w:color w:val="000000" w:themeColor="text1"/>
        </w:rPr>
        <w:t>.</w:t>
      </w:r>
    </w:p>
    <w:p w14:paraId="6599A272" w14:textId="1A075E6A" w:rsidR="004E030B" w:rsidRPr="00D60CCD" w:rsidRDefault="0076734B" w:rsidP="00FE60EF">
      <w:pPr>
        <w:pStyle w:val="Conclusions"/>
        <w:numPr>
          <w:ilvl w:val="0"/>
          <w:numId w:val="2"/>
        </w:numPr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 xml:space="preserve">By sending </w:t>
      </w:r>
      <w:r w:rsidR="008042DF" w:rsidRPr="00D60CCD">
        <w:rPr>
          <w:b w:val="0"/>
          <w:noProof w:val="0"/>
          <w:color w:val="000000" w:themeColor="text1"/>
        </w:rPr>
        <w:t xml:space="preserve">the </w:t>
      </w:r>
      <w:r w:rsidRPr="00D60CCD">
        <w:rPr>
          <w:b w:val="0"/>
          <w:noProof w:val="0"/>
          <w:color w:val="000000" w:themeColor="text1"/>
        </w:rPr>
        <w:t xml:space="preserve">manuscript for publishing in the journal Acta </w:t>
      </w:r>
      <w:proofErr w:type="spellStart"/>
      <w:r w:rsidRPr="00D60CCD">
        <w:rPr>
          <w:b w:val="0"/>
          <w:noProof w:val="0"/>
          <w:color w:val="000000" w:themeColor="text1"/>
        </w:rPr>
        <w:t>logistica</w:t>
      </w:r>
      <w:proofErr w:type="spellEnd"/>
      <w:r w:rsidRPr="00D60CCD">
        <w:rPr>
          <w:b w:val="0"/>
          <w:noProof w:val="0"/>
          <w:color w:val="000000" w:themeColor="text1"/>
        </w:rPr>
        <w:t xml:space="preserve"> </w:t>
      </w:r>
      <w:r w:rsidR="007550B0">
        <w:rPr>
          <w:b w:val="0"/>
          <w:noProof w:val="0"/>
          <w:color w:val="000000" w:themeColor="text1"/>
        </w:rPr>
        <w:t xml:space="preserve">the </w:t>
      </w:r>
      <w:r w:rsidRPr="00D60CCD">
        <w:rPr>
          <w:b w:val="0"/>
          <w:noProof w:val="0"/>
          <w:color w:val="000000" w:themeColor="text1"/>
        </w:rPr>
        <w:t xml:space="preserve">author/authors agree with the terms and conditions defined by the journal Acta </w:t>
      </w:r>
      <w:proofErr w:type="spellStart"/>
      <w:r w:rsidRPr="00D60CCD">
        <w:rPr>
          <w:b w:val="0"/>
          <w:noProof w:val="0"/>
          <w:color w:val="000000" w:themeColor="text1"/>
        </w:rPr>
        <w:t>logistica</w:t>
      </w:r>
      <w:proofErr w:type="spellEnd"/>
      <w:r w:rsidRPr="00D60CCD">
        <w:rPr>
          <w:b w:val="0"/>
          <w:noProof w:val="0"/>
          <w:color w:val="000000" w:themeColor="text1"/>
        </w:rPr>
        <w:t>.</w:t>
      </w:r>
    </w:p>
    <w:p w14:paraId="51F9CDD3" w14:textId="165A67A2" w:rsidR="006B0CD7" w:rsidRPr="00D60CCD" w:rsidRDefault="00B82471" w:rsidP="00FE60EF">
      <w:pPr>
        <w:pStyle w:val="Conclusions"/>
        <w:numPr>
          <w:ilvl w:val="0"/>
          <w:numId w:val="2"/>
        </w:numPr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DOI</w:t>
      </w:r>
      <w:r w:rsidR="006B0CD7" w:rsidRPr="00D60CCD">
        <w:rPr>
          <w:b w:val="0"/>
          <w:noProof w:val="0"/>
          <w:color w:val="000000" w:themeColor="text1"/>
        </w:rPr>
        <w:t xml:space="preserve"> numbers for identification are appropriate.</w:t>
      </w:r>
    </w:p>
    <w:p w14:paraId="7759EC65" w14:textId="77777777" w:rsidR="007E6A33" w:rsidRPr="00D60CCD" w:rsidRDefault="007E6A33" w:rsidP="00FE60EF">
      <w:pPr>
        <w:pStyle w:val="Conclusions"/>
        <w:jc w:val="both"/>
        <w:rPr>
          <w:noProof w:val="0"/>
          <w:color w:val="000000" w:themeColor="text1"/>
        </w:rPr>
      </w:pPr>
    </w:p>
    <w:p w14:paraId="4FCEC93D" w14:textId="71C410A9" w:rsidR="00FF7774" w:rsidRPr="00D60CCD" w:rsidRDefault="00FF7774" w:rsidP="00FE60EF">
      <w:pPr>
        <w:pStyle w:val="Conclusions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Acknowledgement 10</w:t>
      </w:r>
      <w:r w:rsidR="002844B9" w:rsidRPr="00D60CCD">
        <w:rPr>
          <w:noProof w:val="0"/>
          <w:color w:val="000000" w:themeColor="text1"/>
        </w:rPr>
        <w:t xml:space="preserve"> </w:t>
      </w:r>
      <w:r w:rsidR="00B82471" w:rsidRPr="00D60CCD">
        <w:rPr>
          <w:noProof w:val="0"/>
          <w:color w:val="000000" w:themeColor="text1"/>
        </w:rPr>
        <w:t>pt.</w:t>
      </w:r>
      <w:r w:rsidR="00C842AE" w:rsidRPr="00D60CCD">
        <w:rPr>
          <w:noProof w:val="0"/>
          <w:color w:val="000000" w:themeColor="text1"/>
        </w:rPr>
        <w:t>, Left</w:t>
      </w:r>
    </w:p>
    <w:p w14:paraId="4B0B0E63" w14:textId="3F3FAFD8" w:rsidR="008B6B15" w:rsidRPr="00D60CCD" w:rsidRDefault="00CD4416" w:rsidP="00FE60EF">
      <w:pPr>
        <w:jc w:val="both"/>
        <w:rPr>
          <w:b/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Th</w:t>
      </w:r>
      <w:r w:rsidR="008042DF" w:rsidRPr="00D60CCD">
        <w:rPr>
          <w:noProof w:val="0"/>
          <w:color w:val="000000" w:themeColor="text1"/>
        </w:rPr>
        <w:t>e state grant agency supported this article</w:t>
      </w:r>
      <w:r w:rsidR="00C842AE" w:rsidRPr="00D60CCD">
        <w:rPr>
          <w:noProof w:val="0"/>
          <w:color w:val="000000" w:themeColor="text1"/>
        </w:rPr>
        <w:t>.</w:t>
      </w:r>
      <w:r w:rsidR="00FF7774" w:rsidRPr="00D60CCD">
        <w:rPr>
          <w:noProof w:val="0"/>
          <w:color w:val="000000" w:themeColor="text1"/>
        </w:rPr>
        <w:t xml:space="preserve"> </w:t>
      </w:r>
      <w:r w:rsidR="008B6B15" w:rsidRPr="00D60CCD">
        <w:rPr>
          <w:noProof w:val="0"/>
          <w:color w:val="000000" w:themeColor="text1"/>
        </w:rPr>
        <w:t>P</w:t>
      </w:r>
      <w:r w:rsidR="0076734B" w:rsidRPr="00D60CCD">
        <w:rPr>
          <w:noProof w:val="0"/>
          <w:color w:val="000000" w:themeColor="text1"/>
        </w:rPr>
        <w:t xml:space="preserve">lease do not put </w:t>
      </w:r>
      <w:r w:rsidR="00B82471" w:rsidRPr="00D60CCD">
        <w:rPr>
          <w:noProof w:val="0"/>
          <w:color w:val="000000" w:themeColor="text1"/>
        </w:rPr>
        <w:t>ISSN</w:t>
      </w:r>
      <w:r w:rsidR="0076734B" w:rsidRPr="00D60CCD">
        <w:rPr>
          <w:noProof w:val="0"/>
          <w:color w:val="000000" w:themeColor="text1"/>
        </w:rPr>
        <w:t xml:space="preserve"> and </w:t>
      </w:r>
      <w:r w:rsidR="00B82471" w:rsidRPr="00D60CCD">
        <w:rPr>
          <w:noProof w:val="0"/>
          <w:color w:val="000000" w:themeColor="text1"/>
        </w:rPr>
        <w:t>ISBN</w:t>
      </w:r>
      <w:r w:rsidR="0076734B" w:rsidRPr="00D60CCD">
        <w:rPr>
          <w:noProof w:val="0"/>
          <w:color w:val="000000" w:themeColor="text1"/>
        </w:rPr>
        <w:t xml:space="preserve">s into references! All references </w:t>
      </w:r>
      <w:r w:rsidR="00B82471" w:rsidRPr="00D60CCD">
        <w:rPr>
          <w:noProof w:val="0"/>
          <w:color w:val="000000" w:themeColor="text1"/>
        </w:rPr>
        <w:t>must</w:t>
      </w:r>
      <w:r w:rsidR="0076734B" w:rsidRPr="00D60CCD">
        <w:rPr>
          <w:noProof w:val="0"/>
          <w:color w:val="000000" w:themeColor="text1"/>
        </w:rPr>
        <w:t xml:space="preserve"> be in </w:t>
      </w:r>
      <w:r w:rsidR="008042DF" w:rsidRPr="00D60CCD">
        <w:rPr>
          <w:noProof w:val="0"/>
          <w:color w:val="000000" w:themeColor="text1"/>
        </w:rPr>
        <w:t>English</w:t>
      </w:r>
      <w:r w:rsidR="0076734B" w:rsidRPr="00D60CCD">
        <w:rPr>
          <w:noProof w:val="0"/>
          <w:color w:val="000000" w:themeColor="text1"/>
        </w:rPr>
        <w:t xml:space="preserve"> with </w:t>
      </w:r>
      <w:r w:rsidR="008042DF" w:rsidRPr="00D60CCD">
        <w:rPr>
          <w:noProof w:val="0"/>
          <w:color w:val="000000" w:themeColor="text1"/>
        </w:rPr>
        <w:t xml:space="preserve">the </w:t>
      </w:r>
      <w:r w:rsidR="0076734B" w:rsidRPr="00D60CCD">
        <w:rPr>
          <w:noProof w:val="0"/>
          <w:color w:val="000000" w:themeColor="text1"/>
        </w:rPr>
        <w:t xml:space="preserve">mark of language originality at the end of </w:t>
      </w:r>
      <w:r w:rsidR="008042DF" w:rsidRPr="00D60CCD">
        <w:rPr>
          <w:noProof w:val="0"/>
          <w:color w:val="000000" w:themeColor="text1"/>
        </w:rPr>
        <w:t xml:space="preserve">the </w:t>
      </w:r>
      <w:r w:rsidR="0076734B" w:rsidRPr="00D60CCD">
        <w:rPr>
          <w:noProof w:val="0"/>
          <w:color w:val="000000" w:themeColor="text1"/>
        </w:rPr>
        <w:t>reference</w:t>
      </w:r>
      <w:r w:rsidR="008042DF" w:rsidRPr="00D60CCD">
        <w:rPr>
          <w:noProof w:val="0"/>
          <w:color w:val="000000" w:themeColor="text1"/>
        </w:rPr>
        <w:t>,</w:t>
      </w:r>
      <w:r w:rsidR="0076734B" w:rsidRPr="00D60CCD">
        <w:rPr>
          <w:noProof w:val="0"/>
          <w:color w:val="000000" w:themeColor="text1"/>
        </w:rPr>
        <w:t xml:space="preserve"> e.g.</w:t>
      </w:r>
      <w:r w:rsidR="0009297E" w:rsidRPr="00D60CCD">
        <w:rPr>
          <w:noProof w:val="0"/>
          <w:color w:val="000000" w:themeColor="text1"/>
        </w:rPr>
        <w:t xml:space="preserve"> (Original in Slovak, Polish, Russian, …)</w:t>
      </w:r>
      <w:r w:rsidR="008042DF" w:rsidRPr="00D60CCD">
        <w:rPr>
          <w:noProof w:val="0"/>
          <w:color w:val="000000" w:themeColor="text1"/>
        </w:rPr>
        <w:t>.</w:t>
      </w:r>
    </w:p>
    <w:p w14:paraId="0233D505" w14:textId="77777777" w:rsidR="00207671" w:rsidRPr="00D60CCD" w:rsidRDefault="00207671" w:rsidP="00FE60EF">
      <w:pPr>
        <w:pStyle w:val="References"/>
        <w:spacing w:line="240" w:lineRule="auto"/>
        <w:jc w:val="both"/>
        <w:rPr>
          <w:noProof w:val="0"/>
          <w:color w:val="000000" w:themeColor="text1"/>
          <w:sz w:val="24"/>
          <w:szCs w:val="24"/>
        </w:rPr>
      </w:pPr>
    </w:p>
    <w:p w14:paraId="197FC742" w14:textId="06E6B662" w:rsidR="00C3797C" w:rsidRPr="00D60CCD" w:rsidRDefault="00C526B8" w:rsidP="00FE60EF">
      <w:pPr>
        <w:pStyle w:val="References"/>
        <w:spacing w:line="240" w:lineRule="auto"/>
        <w:jc w:val="both"/>
        <w:rPr>
          <w:noProof w:val="0"/>
          <w:color w:val="000000" w:themeColor="text1"/>
          <w:sz w:val="24"/>
          <w:szCs w:val="24"/>
        </w:rPr>
      </w:pPr>
      <w:r w:rsidRPr="00D60CCD">
        <w:rPr>
          <w:noProof w:val="0"/>
          <w:color w:val="000000" w:themeColor="text1"/>
          <w:sz w:val="24"/>
          <w:szCs w:val="24"/>
        </w:rPr>
        <w:t>References</w:t>
      </w:r>
      <w:r w:rsidR="00B67996" w:rsidRPr="00D60CCD">
        <w:rPr>
          <w:noProof w:val="0"/>
          <w:color w:val="000000" w:themeColor="text1"/>
          <w:sz w:val="24"/>
          <w:szCs w:val="24"/>
        </w:rPr>
        <w:t xml:space="preserve"> (</w:t>
      </w:r>
      <w:r w:rsidR="007550ED" w:rsidRPr="007550ED">
        <w:rPr>
          <w:noProof w:val="0"/>
          <w:color w:val="000000" w:themeColor="text1"/>
          <w:sz w:val="24"/>
          <w:szCs w:val="24"/>
        </w:rPr>
        <w:t xml:space="preserve">The journal only accepts full names of cited journals; do not use abbreviated forms. A maximum of 35 references/12 pages are accepted for citing. </w:t>
      </w:r>
      <w:r w:rsidR="000B2692" w:rsidRPr="000B2692">
        <w:rPr>
          <w:noProof w:val="0"/>
          <w:color w:val="000000" w:themeColor="text1"/>
          <w:sz w:val="24"/>
          <w:szCs w:val="24"/>
        </w:rPr>
        <w:t>Only 15% of cited papers (5 out of 35) may be outside the Web of Science or SCOPUS databases.</w:t>
      </w:r>
      <w:r w:rsidR="000B2692">
        <w:rPr>
          <w:noProof w:val="0"/>
          <w:color w:val="000000" w:themeColor="text1"/>
          <w:sz w:val="24"/>
          <w:szCs w:val="24"/>
        </w:rPr>
        <w:t xml:space="preserve"> </w:t>
      </w:r>
      <w:r w:rsidR="007550ED" w:rsidRPr="007550ED">
        <w:rPr>
          <w:noProof w:val="0"/>
          <w:color w:val="000000" w:themeColor="text1"/>
          <w:sz w:val="24"/>
          <w:szCs w:val="24"/>
        </w:rPr>
        <w:t xml:space="preserve">A maximum of </w:t>
      </w:r>
      <w:r w:rsidR="007550B0">
        <w:rPr>
          <w:noProof w:val="0"/>
          <w:color w:val="000000" w:themeColor="text1"/>
          <w:sz w:val="24"/>
          <w:szCs w:val="24"/>
        </w:rPr>
        <w:t>1</w:t>
      </w:r>
      <w:r w:rsidR="007550ED" w:rsidRPr="007550ED">
        <w:rPr>
          <w:noProof w:val="0"/>
          <w:color w:val="000000" w:themeColor="text1"/>
          <w:sz w:val="24"/>
          <w:szCs w:val="24"/>
        </w:rPr>
        <w:t xml:space="preserve"> contribution from the </w:t>
      </w:r>
      <w:r w:rsidR="00B95A26">
        <w:rPr>
          <w:noProof w:val="0"/>
          <w:color w:val="000000" w:themeColor="text1"/>
          <w:sz w:val="24"/>
          <w:szCs w:val="24"/>
        </w:rPr>
        <w:t xml:space="preserve">Acta </w:t>
      </w:r>
      <w:proofErr w:type="spellStart"/>
      <w:r w:rsidR="00B95A26">
        <w:rPr>
          <w:noProof w:val="0"/>
          <w:color w:val="000000" w:themeColor="text1"/>
          <w:sz w:val="24"/>
          <w:szCs w:val="24"/>
        </w:rPr>
        <w:t>logistica</w:t>
      </w:r>
      <w:proofErr w:type="spellEnd"/>
      <w:r w:rsidR="00B95A26">
        <w:rPr>
          <w:noProof w:val="0"/>
          <w:color w:val="000000" w:themeColor="text1"/>
          <w:sz w:val="24"/>
          <w:szCs w:val="24"/>
        </w:rPr>
        <w:t xml:space="preserve"> </w:t>
      </w:r>
      <w:r w:rsidR="007550ED" w:rsidRPr="007550ED">
        <w:rPr>
          <w:noProof w:val="0"/>
          <w:color w:val="000000" w:themeColor="text1"/>
          <w:sz w:val="24"/>
          <w:szCs w:val="24"/>
        </w:rPr>
        <w:t xml:space="preserve">source and a maximum of </w:t>
      </w:r>
      <w:r w:rsidR="007550B0">
        <w:rPr>
          <w:noProof w:val="0"/>
          <w:color w:val="000000" w:themeColor="text1"/>
          <w:sz w:val="24"/>
          <w:szCs w:val="24"/>
        </w:rPr>
        <w:t>1</w:t>
      </w:r>
      <w:r w:rsidR="007550ED" w:rsidRPr="007550ED">
        <w:rPr>
          <w:noProof w:val="0"/>
          <w:color w:val="000000" w:themeColor="text1"/>
          <w:sz w:val="24"/>
          <w:szCs w:val="24"/>
        </w:rPr>
        <w:t xml:space="preserve"> contribution from the same author/s are accepted for citing!</w:t>
      </w:r>
      <w:r w:rsidR="00B67996" w:rsidRPr="00D60CCD">
        <w:rPr>
          <w:noProof w:val="0"/>
          <w:color w:val="000000" w:themeColor="text1"/>
          <w:sz w:val="24"/>
          <w:szCs w:val="24"/>
        </w:rPr>
        <w:t>)</w:t>
      </w:r>
    </w:p>
    <w:p w14:paraId="560BE96C" w14:textId="7E5ABEC9" w:rsidR="006A623D" w:rsidRPr="00D60CCD" w:rsidRDefault="006A623D" w:rsidP="00FE60EF">
      <w:pPr>
        <w:ind w:left="284" w:hanging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[1]</w:t>
      </w:r>
      <w:r w:rsidR="00066E5E" w:rsidRPr="00D60CCD">
        <w:rPr>
          <w:noProof w:val="0"/>
          <w:color w:val="000000" w:themeColor="text1"/>
        </w:rPr>
        <w:t> </w:t>
      </w:r>
      <w:r w:rsidRPr="00D60CCD">
        <w:rPr>
          <w:noProof w:val="0"/>
          <w:color w:val="000000" w:themeColor="text1"/>
        </w:rPr>
        <w:t xml:space="preserve">ADAIR, J.: </w:t>
      </w:r>
      <w:r w:rsidRPr="00D60CCD">
        <w:rPr>
          <w:i/>
          <w:noProof w:val="0"/>
          <w:color w:val="000000" w:themeColor="text1"/>
        </w:rPr>
        <w:t xml:space="preserve">Effective time management, </w:t>
      </w:r>
      <w:r w:rsidR="00B82471" w:rsidRPr="00D60CCD">
        <w:rPr>
          <w:i/>
          <w:noProof w:val="0"/>
          <w:color w:val="000000" w:themeColor="text1"/>
        </w:rPr>
        <w:t>how</w:t>
      </w:r>
      <w:r w:rsidRPr="00D60CCD">
        <w:rPr>
          <w:i/>
          <w:noProof w:val="0"/>
          <w:color w:val="000000" w:themeColor="text1"/>
        </w:rPr>
        <w:t xml:space="preserve"> to save time and spend it wisely</w:t>
      </w:r>
      <w:r w:rsidRPr="00D60CCD">
        <w:rPr>
          <w:noProof w:val="0"/>
          <w:color w:val="000000" w:themeColor="text1"/>
        </w:rPr>
        <w:t>, London, Pan Books, 1998.</w:t>
      </w:r>
      <w:r w:rsidR="006B0CD7" w:rsidRPr="00D60CCD">
        <w:rPr>
          <w:noProof w:val="0"/>
          <w:color w:val="000000" w:themeColor="text1"/>
        </w:rPr>
        <w:t xml:space="preserve"> </w:t>
      </w:r>
      <w:r w:rsidR="00F2654B" w:rsidRPr="00D60CCD">
        <w:rPr>
          <w:noProof w:val="0"/>
          <w:color w:val="000000" w:themeColor="text1"/>
        </w:rPr>
        <w:t>https://doi.org/</w:t>
      </w:r>
      <w:r w:rsidR="006B0CD7" w:rsidRPr="00D60CCD">
        <w:rPr>
          <w:noProof w:val="0"/>
          <w:color w:val="000000" w:themeColor="text1"/>
        </w:rPr>
        <w:t>10555/al/article….</w:t>
      </w:r>
    </w:p>
    <w:p w14:paraId="2206B8CA" w14:textId="77777777" w:rsidR="006A623D" w:rsidRPr="00D60CCD" w:rsidRDefault="006A623D" w:rsidP="00FE60EF">
      <w:pPr>
        <w:ind w:left="284" w:hanging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[2]</w:t>
      </w:r>
      <w:r w:rsidR="00066E5E" w:rsidRPr="00D60CCD">
        <w:rPr>
          <w:noProof w:val="0"/>
          <w:color w:val="000000" w:themeColor="text1"/>
        </w:rPr>
        <w:t> </w:t>
      </w:r>
      <w:r w:rsidRPr="00D60CCD">
        <w:rPr>
          <w:noProof w:val="0"/>
          <w:color w:val="000000" w:themeColor="text1"/>
        </w:rPr>
        <w:t xml:space="preserve">MCCARTHY, P., HATCHER, C.: </w:t>
      </w:r>
      <w:r w:rsidRPr="00D60CCD">
        <w:rPr>
          <w:i/>
          <w:noProof w:val="0"/>
          <w:color w:val="000000" w:themeColor="text1"/>
        </w:rPr>
        <w:t>Speaking persuasively, Making the most of your presentations</w:t>
      </w:r>
      <w:r w:rsidRPr="00D60CCD">
        <w:rPr>
          <w:noProof w:val="0"/>
          <w:color w:val="000000" w:themeColor="text1"/>
        </w:rPr>
        <w:t xml:space="preserve">, Sydney, </w:t>
      </w:r>
      <w:proofErr w:type="gramStart"/>
      <w:r w:rsidRPr="00D60CCD">
        <w:rPr>
          <w:noProof w:val="0"/>
          <w:color w:val="000000" w:themeColor="text1"/>
        </w:rPr>
        <w:t>Allen</w:t>
      </w:r>
      <w:proofErr w:type="gramEnd"/>
      <w:r w:rsidRPr="00D60CCD">
        <w:rPr>
          <w:noProof w:val="0"/>
          <w:color w:val="000000" w:themeColor="text1"/>
        </w:rPr>
        <w:t xml:space="preserve"> and Unwin, 1996.</w:t>
      </w:r>
    </w:p>
    <w:p w14:paraId="76EBEE14" w14:textId="75C8D391" w:rsidR="006A623D" w:rsidRPr="00D60CCD" w:rsidRDefault="006A623D" w:rsidP="00FE60EF">
      <w:pPr>
        <w:ind w:left="284" w:hanging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[3]</w:t>
      </w:r>
      <w:r w:rsidR="00066E5E" w:rsidRPr="00D60CCD">
        <w:rPr>
          <w:noProof w:val="0"/>
          <w:color w:val="000000" w:themeColor="text1"/>
        </w:rPr>
        <w:t> </w:t>
      </w:r>
      <w:r w:rsidRPr="00D60CCD">
        <w:rPr>
          <w:noProof w:val="0"/>
          <w:color w:val="000000" w:themeColor="text1"/>
        </w:rPr>
        <w:t xml:space="preserve">FISHER, R., URY, W., PATTON, B.: </w:t>
      </w:r>
      <w:r w:rsidRPr="00D60CCD">
        <w:rPr>
          <w:i/>
          <w:noProof w:val="0"/>
          <w:color w:val="000000" w:themeColor="text1"/>
        </w:rPr>
        <w:t xml:space="preserve">Getting to yes, </w:t>
      </w:r>
      <w:r w:rsidR="00B82471" w:rsidRPr="00D60CCD">
        <w:rPr>
          <w:i/>
          <w:noProof w:val="0"/>
          <w:color w:val="000000" w:themeColor="text1"/>
        </w:rPr>
        <w:t>negotiating</w:t>
      </w:r>
      <w:r w:rsidRPr="00D60CCD">
        <w:rPr>
          <w:i/>
          <w:noProof w:val="0"/>
          <w:color w:val="000000" w:themeColor="text1"/>
        </w:rPr>
        <w:t xml:space="preserve"> an agreement without giving in</w:t>
      </w:r>
      <w:r w:rsidRPr="00D60CCD">
        <w:rPr>
          <w:noProof w:val="0"/>
          <w:color w:val="000000" w:themeColor="text1"/>
        </w:rPr>
        <w:t>, 2</w:t>
      </w:r>
      <w:r w:rsidRPr="00D60CCD">
        <w:rPr>
          <w:noProof w:val="0"/>
          <w:color w:val="000000" w:themeColor="text1"/>
          <w:vertAlign w:val="superscript"/>
        </w:rPr>
        <w:t>nd</w:t>
      </w:r>
      <w:r w:rsidR="00B82471" w:rsidRPr="00D60CCD">
        <w:rPr>
          <w:noProof w:val="0"/>
          <w:color w:val="000000" w:themeColor="text1"/>
        </w:rPr>
        <w:t xml:space="preserve"> </w:t>
      </w:r>
      <w:r w:rsidRPr="00D60CCD">
        <w:rPr>
          <w:noProof w:val="0"/>
          <w:color w:val="000000" w:themeColor="text1"/>
        </w:rPr>
        <w:t>ed</w:t>
      </w:r>
      <w:r w:rsidR="00B82471" w:rsidRPr="00D60CCD">
        <w:rPr>
          <w:noProof w:val="0"/>
          <w:color w:val="000000" w:themeColor="text1"/>
        </w:rPr>
        <w:t>.</w:t>
      </w:r>
      <w:r w:rsidRPr="00D60CCD">
        <w:rPr>
          <w:noProof w:val="0"/>
          <w:color w:val="000000" w:themeColor="text1"/>
        </w:rPr>
        <w:t>, London, Century Business, 1991.</w:t>
      </w:r>
      <w:r w:rsidR="006B0CD7" w:rsidRPr="00D60CCD">
        <w:rPr>
          <w:noProof w:val="0"/>
          <w:color w:val="000000" w:themeColor="text1"/>
        </w:rPr>
        <w:t xml:space="preserve"> </w:t>
      </w:r>
      <w:r w:rsidR="00F2654B" w:rsidRPr="00D60CCD">
        <w:rPr>
          <w:noProof w:val="0"/>
          <w:color w:val="000000" w:themeColor="text1"/>
        </w:rPr>
        <w:t>https://doi.org/</w:t>
      </w:r>
      <w:r w:rsidR="006B0CD7" w:rsidRPr="00D60CCD">
        <w:rPr>
          <w:noProof w:val="0"/>
          <w:color w:val="000000" w:themeColor="text1"/>
        </w:rPr>
        <w:t>10555/al/article….</w:t>
      </w:r>
    </w:p>
    <w:p w14:paraId="54196728" w14:textId="3EBC5304" w:rsidR="006A623D" w:rsidRPr="00D60CCD" w:rsidRDefault="006A623D" w:rsidP="00FE60EF">
      <w:pPr>
        <w:ind w:left="284" w:hanging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[4]</w:t>
      </w:r>
      <w:r w:rsidR="00066E5E" w:rsidRPr="00D60CCD">
        <w:rPr>
          <w:noProof w:val="0"/>
          <w:color w:val="000000" w:themeColor="text1"/>
        </w:rPr>
        <w:t> </w:t>
      </w:r>
      <w:r w:rsidRPr="00D60CCD">
        <w:rPr>
          <w:noProof w:val="0"/>
          <w:color w:val="000000" w:themeColor="text1"/>
        </w:rPr>
        <w:t xml:space="preserve">BARNES, R.: </w:t>
      </w:r>
      <w:r w:rsidRPr="00D60CCD">
        <w:rPr>
          <w:i/>
          <w:noProof w:val="0"/>
          <w:color w:val="000000" w:themeColor="text1"/>
        </w:rPr>
        <w:t>Successful study for degrees</w:t>
      </w:r>
      <w:r w:rsidRPr="00D60CCD">
        <w:rPr>
          <w:noProof w:val="0"/>
          <w:color w:val="000000" w:themeColor="text1"/>
        </w:rPr>
        <w:t>, 2</w:t>
      </w:r>
      <w:r w:rsidRPr="00D60CCD">
        <w:rPr>
          <w:noProof w:val="0"/>
          <w:color w:val="000000" w:themeColor="text1"/>
          <w:vertAlign w:val="superscript"/>
        </w:rPr>
        <w:t>nd</w:t>
      </w:r>
      <w:r w:rsidR="00B82471" w:rsidRPr="00D60CCD">
        <w:rPr>
          <w:noProof w:val="0"/>
          <w:color w:val="000000" w:themeColor="text1"/>
        </w:rPr>
        <w:t xml:space="preserve"> </w:t>
      </w:r>
      <w:r w:rsidRPr="00D60CCD">
        <w:rPr>
          <w:noProof w:val="0"/>
          <w:color w:val="000000" w:themeColor="text1"/>
        </w:rPr>
        <w:t>ed</w:t>
      </w:r>
      <w:r w:rsidR="00B82471" w:rsidRPr="00D60CCD">
        <w:rPr>
          <w:noProof w:val="0"/>
          <w:color w:val="000000" w:themeColor="text1"/>
        </w:rPr>
        <w:t>.</w:t>
      </w:r>
      <w:r w:rsidRPr="00D60CCD">
        <w:rPr>
          <w:noProof w:val="0"/>
          <w:color w:val="000000" w:themeColor="text1"/>
        </w:rPr>
        <w:t>, London, Routledge, 1995.</w:t>
      </w:r>
    </w:p>
    <w:p w14:paraId="6D9746F7" w14:textId="288B80B4" w:rsidR="006A623D" w:rsidRPr="00D60CCD" w:rsidRDefault="006A623D" w:rsidP="00FE60EF">
      <w:pPr>
        <w:ind w:left="284" w:hanging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[5]</w:t>
      </w:r>
      <w:r w:rsidR="00066E5E" w:rsidRPr="00D60CCD">
        <w:rPr>
          <w:noProof w:val="0"/>
          <w:color w:val="000000" w:themeColor="text1"/>
        </w:rPr>
        <w:t> </w:t>
      </w:r>
      <w:r w:rsidRPr="00D60CCD">
        <w:rPr>
          <w:noProof w:val="0"/>
          <w:color w:val="000000" w:themeColor="text1"/>
        </w:rPr>
        <w:t xml:space="preserve">DANAHER, P.: (ed.) </w:t>
      </w:r>
      <w:r w:rsidRPr="00D60CCD">
        <w:rPr>
          <w:i/>
          <w:noProof w:val="0"/>
          <w:color w:val="000000" w:themeColor="text1"/>
        </w:rPr>
        <w:t xml:space="preserve">Beyond the </w:t>
      </w:r>
      <w:r w:rsidR="00B91DF2" w:rsidRPr="00D60CCD">
        <w:rPr>
          <w:i/>
          <w:noProof w:val="0"/>
          <w:color w:val="000000" w:themeColor="text1"/>
        </w:rPr>
        <w:t>F</w:t>
      </w:r>
      <w:r w:rsidR="00B82471" w:rsidRPr="00D60CCD">
        <w:rPr>
          <w:i/>
          <w:noProof w:val="0"/>
          <w:color w:val="000000" w:themeColor="text1"/>
        </w:rPr>
        <w:t>erries</w:t>
      </w:r>
      <w:r w:rsidRPr="00D60CCD">
        <w:rPr>
          <w:i/>
          <w:noProof w:val="0"/>
          <w:color w:val="000000" w:themeColor="text1"/>
        </w:rPr>
        <w:t xml:space="preserve"> wheel</w:t>
      </w:r>
      <w:r w:rsidRPr="00D60CCD">
        <w:rPr>
          <w:noProof w:val="0"/>
          <w:color w:val="000000" w:themeColor="text1"/>
        </w:rPr>
        <w:t>, Rockhampton, CQU Press, 1999.</w:t>
      </w:r>
    </w:p>
    <w:p w14:paraId="5F8A5EF9" w14:textId="78F89C56" w:rsidR="006A623D" w:rsidRPr="00D60CCD" w:rsidRDefault="006A623D" w:rsidP="00FE60EF">
      <w:pPr>
        <w:ind w:left="284" w:hanging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[6]</w:t>
      </w:r>
      <w:r w:rsidR="00066E5E" w:rsidRPr="00D60CCD">
        <w:rPr>
          <w:noProof w:val="0"/>
          <w:color w:val="000000" w:themeColor="text1"/>
        </w:rPr>
        <w:t> </w:t>
      </w:r>
      <w:r w:rsidRPr="00D60CCD">
        <w:rPr>
          <w:noProof w:val="0"/>
          <w:color w:val="000000" w:themeColor="text1"/>
        </w:rPr>
        <w:t xml:space="preserve">BYRNE, J.: </w:t>
      </w:r>
      <w:r w:rsidRPr="00D60CCD">
        <w:rPr>
          <w:i/>
          <w:noProof w:val="0"/>
          <w:color w:val="000000" w:themeColor="text1"/>
        </w:rPr>
        <w:t>Disabilities in tertiary education</w:t>
      </w:r>
      <w:r w:rsidRPr="00D60CCD">
        <w:rPr>
          <w:noProof w:val="0"/>
          <w:color w:val="000000" w:themeColor="text1"/>
        </w:rPr>
        <w:t xml:space="preserve">, in ROWAN, L. AND MCNAMEE, J. (ed.) </w:t>
      </w:r>
      <w:r w:rsidRPr="00D60CCD">
        <w:rPr>
          <w:i/>
          <w:noProof w:val="0"/>
          <w:color w:val="000000" w:themeColor="text1"/>
        </w:rPr>
        <w:t>Voices of a Margin</w:t>
      </w:r>
      <w:r w:rsidRPr="00D60CCD">
        <w:rPr>
          <w:noProof w:val="0"/>
          <w:color w:val="000000" w:themeColor="text1"/>
        </w:rPr>
        <w:t>, Rockhampton, CQU Press, 1994.</w:t>
      </w:r>
    </w:p>
    <w:p w14:paraId="5A6A705D" w14:textId="77777777" w:rsidR="006A623D" w:rsidRPr="00D60CCD" w:rsidRDefault="006A623D" w:rsidP="00FE60EF">
      <w:pPr>
        <w:ind w:left="284" w:hanging="284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[7]</w:t>
      </w:r>
      <w:r w:rsidR="00066E5E" w:rsidRPr="00D60CCD">
        <w:rPr>
          <w:noProof w:val="0"/>
          <w:color w:val="000000" w:themeColor="text1"/>
        </w:rPr>
        <w:t> </w:t>
      </w:r>
      <w:r w:rsidRPr="00D60CCD">
        <w:rPr>
          <w:i/>
          <w:iCs/>
          <w:noProof w:val="0"/>
          <w:color w:val="000000" w:themeColor="text1"/>
        </w:rPr>
        <w:t xml:space="preserve">The University </w:t>
      </w:r>
      <w:proofErr w:type="spellStart"/>
      <w:r w:rsidRPr="00D60CCD">
        <w:rPr>
          <w:i/>
          <w:iCs/>
          <w:noProof w:val="0"/>
          <w:color w:val="000000" w:themeColor="text1"/>
        </w:rPr>
        <w:t>Encyclopedia</w:t>
      </w:r>
      <w:proofErr w:type="spellEnd"/>
      <w:r w:rsidRPr="00D60CCD">
        <w:rPr>
          <w:noProof w:val="0"/>
          <w:color w:val="000000" w:themeColor="text1"/>
        </w:rPr>
        <w:t>, London: Roydon, Sentences, 1992.</w:t>
      </w:r>
    </w:p>
    <w:p w14:paraId="40658DEE" w14:textId="6CE18033" w:rsidR="006A623D" w:rsidRPr="00D60CCD" w:rsidRDefault="006A623D" w:rsidP="00FE60EF">
      <w:pPr>
        <w:pStyle w:val="Conclusions"/>
        <w:ind w:left="284" w:hanging="284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lastRenderedPageBreak/>
        <w:t>[8]</w:t>
      </w:r>
      <w:r w:rsidR="00066E5E" w:rsidRPr="00D60CCD">
        <w:rPr>
          <w:b w:val="0"/>
          <w:noProof w:val="0"/>
          <w:color w:val="000000" w:themeColor="text1"/>
        </w:rPr>
        <w:t> </w:t>
      </w:r>
      <w:r w:rsidRPr="00D60CCD">
        <w:rPr>
          <w:b w:val="0"/>
          <w:noProof w:val="0"/>
          <w:color w:val="000000" w:themeColor="text1"/>
        </w:rPr>
        <w:t>DHANN, S.: CAE0001LWR Unit 5, Note</w:t>
      </w:r>
      <w:r w:rsidR="008042DF" w:rsidRPr="00D60CCD">
        <w:rPr>
          <w:b w:val="0"/>
          <w:noProof w:val="0"/>
          <w:color w:val="000000" w:themeColor="text1"/>
        </w:rPr>
        <w:t>-</w:t>
      </w:r>
      <w:r w:rsidRPr="00D60CCD">
        <w:rPr>
          <w:b w:val="0"/>
          <w:noProof w:val="0"/>
          <w:color w:val="000000" w:themeColor="text1"/>
        </w:rPr>
        <w:t>taking skills from lectures and readings, Exeter, Department of Lifelong Learning, 2001.</w:t>
      </w:r>
    </w:p>
    <w:p w14:paraId="1302BDC1" w14:textId="165DF196" w:rsidR="006A623D" w:rsidRPr="00D60CCD" w:rsidRDefault="006A623D" w:rsidP="00FE60EF">
      <w:pPr>
        <w:pStyle w:val="Conclusions"/>
        <w:ind w:left="284" w:hanging="284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[9]</w:t>
      </w:r>
      <w:r w:rsidR="00066E5E" w:rsidRPr="00D60CCD">
        <w:rPr>
          <w:b w:val="0"/>
          <w:noProof w:val="0"/>
          <w:color w:val="000000" w:themeColor="text1"/>
        </w:rPr>
        <w:t> </w:t>
      </w:r>
      <w:r w:rsidRPr="00D60CCD">
        <w:rPr>
          <w:b w:val="0"/>
          <w:noProof w:val="0"/>
          <w:color w:val="000000" w:themeColor="text1"/>
        </w:rPr>
        <w:t>Department of Lifelong Learning, CAE0001LWR Unit 5, Note</w:t>
      </w:r>
      <w:r w:rsidR="008042DF" w:rsidRPr="00D60CCD">
        <w:rPr>
          <w:b w:val="0"/>
          <w:noProof w:val="0"/>
          <w:color w:val="000000" w:themeColor="text1"/>
        </w:rPr>
        <w:t>-</w:t>
      </w:r>
      <w:r w:rsidRPr="00D60CCD">
        <w:rPr>
          <w:b w:val="0"/>
          <w:noProof w:val="0"/>
          <w:color w:val="000000" w:themeColor="text1"/>
        </w:rPr>
        <w:t xml:space="preserve">taking skills from lectures and readings, Exeter, Lecturer, 1999.     </w:t>
      </w:r>
    </w:p>
    <w:p w14:paraId="6B3643DE" w14:textId="4CE0E056" w:rsidR="006A623D" w:rsidRPr="00D60CCD" w:rsidRDefault="006A623D" w:rsidP="00FE60EF">
      <w:pPr>
        <w:pStyle w:val="Conclusions"/>
        <w:ind w:left="426" w:hanging="426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[10]</w:t>
      </w:r>
      <w:r w:rsidR="00066E5E" w:rsidRPr="00D60CCD">
        <w:rPr>
          <w:b w:val="0"/>
          <w:noProof w:val="0"/>
          <w:color w:val="000000" w:themeColor="text1"/>
        </w:rPr>
        <w:t> </w:t>
      </w:r>
      <w:r w:rsidRPr="00D60CCD">
        <w:rPr>
          <w:b w:val="0"/>
          <w:noProof w:val="0"/>
          <w:color w:val="000000" w:themeColor="text1"/>
        </w:rPr>
        <w:t>Department for Education and Employment (</w:t>
      </w:r>
      <w:proofErr w:type="spellStart"/>
      <w:r w:rsidRPr="00D60CCD">
        <w:rPr>
          <w:b w:val="0"/>
          <w:noProof w:val="0"/>
          <w:color w:val="000000" w:themeColor="text1"/>
        </w:rPr>
        <w:t>DfEE</w:t>
      </w:r>
      <w:proofErr w:type="spellEnd"/>
      <w:r w:rsidR="00B82471" w:rsidRPr="00D60CCD">
        <w:rPr>
          <w:b w:val="0"/>
          <w:noProof w:val="0"/>
          <w:color w:val="000000" w:themeColor="text1"/>
        </w:rPr>
        <w:t>), Skills</w:t>
      </w:r>
      <w:r w:rsidRPr="00D60CCD">
        <w:rPr>
          <w:b w:val="0"/>
          <w:noProof w:val="0"/>
          <w:color w:val="000000" w:themeColor="text1"/>
        </w:rPr>
        <w:t xml:space="preserve"> for life, </w:t>
      </w:r>
      <w:r w:rsidR="008A0197" w:rsidRPr="00D60CCD">
        <w:rPr>
          <w:b w:val="0"/>
          <w:noProof w:val="0"/>
          <w:color w:val="000000" w:themeColor="text1"/>
        </w:rPr>
        <w:t>the</w:t>
      </w:r>
      <w:r w:rsidRPr="00D60CCD">
        <w:rPr>
          <w:b w:val="0"/>
          <w:noProof w:val="0"/>
          <w:color w:val="000000" w:themeColor="text1"/>
        </w:rPr>
        <w:t xml:space="preserve"> national strategy for improving adult literacy and numeracy skills, Nottingham, </w:t>
      </w:r>
      <w:proofErr w:type="spellStart"/>
      <w:r w:rsidRPr="00D60CCD">
        <w:rPr>
          <w:b w:val="0"/>
          <w:noProof w:val="0"/>
          <w:color w:val="000000" w:themeColor="text1"/>
        </w:rPr>
        <w:t>AfRR</w:t>
      </w:r>
      <w:proofErr w:type="spellEnd"/>
      <w:r w:rsidRPr="00D60CCD">
        <w:rPr>
          <w:b w:val="0"/>
          <w:noProof w:val="0"/>
          <w:color w:val="000000" w:themeColor="text1"/>
        </w:rPr>
        <w:t xml:space="preserve"> Publications, 2001.</w:t>
      </w:r>
    </w:p>
    <w:p w14:paraId="1BD682AD" w14:textId="2E2B3674" w:rsidR="006A623D" w:rsidRPr="00D60CCD" w:rsidRDefault="006A623D" w:rsidP="00FE60EF">
      <w:pPr>
        <w:pStyle w:val="Conclusions"/>
        <w:ind w:left="426" w:hanging="426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[11]</w:t>
      </w:r>
      <w:r w:rsidR="00066E5E" w:rsidRPr="00D60CCD">
        <w:rPr>
          <w:b w:val="0"/>
          <w:noProof w:val="0"/>
          <w:color w:val="000000" w:themeColor="text1"/>
        </w:rPr>
        <w:t> </w:t>
      </w:r>
      <w:r w:rsidRPr="00D60CCD">
        <w:rPr>
          <w:b w:val="0"/>
          <w:noProof w:val="0"/>
          <w:color w:val="000000" w:themeColor="text1"/>
        </w:rPr>
        <w:t xml:space="preserve">HART, G., ALBRECHT, M., BULL, R., MARSHALL, L.: </w:t>
      </w:r>
      <w:r w:rsidRPr="00D60CCD">
        <w:rPr>
          <w:b w:val="0"/>
          <w:i/>
          <w:noProof w:val="0"/>
          <w:color w:val="000000" w:themeColor="text1"/>
        </w:rPr>
        <w:t>Peer consultation: A professional development opportunity for nurses employed in rural settings</w:t>
      </w:r>
      <w:r w:rsidRPr="00D60CCD">
        <w:rPr>
          <w:b w:val="0"/>
          <w:noProof w:val="0"/>
          <w:color w:val="000000" w:themeColor="text1"/>
        </w:rPr>
        <w:t>, Infront Outback – Conference Proceedings, Australian Rural Health Conference, Toowoomba, pp. 203</w:t>
      </w:r>
      <w:r w:rsidR="00B67996" w:rsidRPr="00D60CCD">
        <w:rPr>
          <w:b w:val="0"/>
          <w:noProof w:val="0"/>
          <w:color w:val="000000" w:themeColor="text1"/>
        </w:rPr>
        <w:t>-</w:t>
      </w:r>
      <w:r w:rsidRPr="00D60CCD">
        <w:rPr>
          <w:b w:val="0"/>
          <w:noProof w:val="0"/>
          <w:color w:val="000000" w:themeColor="text1"/>
        </w:rPr>
        <w:t>215, 2010.</w:t>
      </w:r>
      <w:r w:rsidR="008F16D8" w:rsidRPr="00D60CCD">
        <w:rPr>
          <w:b w:val="0"/>
          <w:noProof w:val="0"/>
          <w:color w:val="000000" w:themeColor="text1"/>
        </w:rPr>
        <w:t xml:space="preserve"> </w:t>
      </w:r>
      <w:r w:rsidR="00F2654B" w:rsidRPr="00D60CCD">
        <w:rPr>
          <w:b w:val="0"/>
          <w:noProof w:val="0"/>
          <w:color w:val="000000" w:themeColor="text1"/>
        </w:rPr>
        <w:t>https://doi.org/</w:t>
      </w:r>
      <w:r w:rsidR="008F16D8" w:rsidRPr="00D60CCD">
        <w:rPr>
          <w:b w:val="0"/>
          <w:noProof w:val="0"/>
          <w:color w:val="000000" w:themeColor="text1"/>
        </w:rPr>
        <w:t xml:space="preserve">10555/al/article…. </w:t>
      </w:r>
    </w:p>
    <w:p w14:paraId="0F5FF766" w14:textId="2F1E604A" w:rsidR="006A623D" w:rsidRPr="00D60CCD" w:rsidRDefault="006A623D" w:rsidP="00FE60EF">
      <w:pPr>
        <w:pStyle w:val="Conclusions"/>
        <w:ind w:left="426" w:hanging="426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[12]</w:t>
      </w:r>
      <w:r w:rsidR="00066E5E" w:rsidRPr="00D60CCD">
        <w:rPr>
          <w:b w:val="0"/>
          <w:noProof w:val="0"/>
          <w:color w:val="000000" w:themeColor="text1"/>
        </w:rPr>
        <w:t> </w:t>
      </w:r>
      <w:r w:rsidRPr="00D60CCD">
        <w:rPr>
          <w:b w:val="0"/>
          <w:noProof w:val="0"/>
          <w:color w:val="000000" w:themeColor="text1"/>
        </w:rPr>
        <w:t xml:space="preserve">CUMMING, F.: </w:t>
      </w:r>
      <w:r w:rsidRPr="00D60CCD">
        <w:rPr>
          <w:b w:val="0"/>
          <w:i/>
          <w:noProof w:val="0"/>
          <w:color w:val="000000" w:themeColor="text1"/>
        </w:rPr>
        <w:t>Tax-free savings push</w:t>
      </w:r>
      <w:r w:rsidR="00565DF4" w:rsidRPr="00D60CCD">
        <w:rPr>
          <w:b w:val="0"/>
          <w:noProof w:val="0"/>
          <w:color w:val="000000" w:themeColor="text1"/>
        </w:rPr>
        <w:t>, Sunday Mail, 4 April, p. 1</w:t>
      </w:r>
      <w:r w:rsidRPr="00D60CCD">
        <w:rPr>
          <w:b w:val="0"/>
          <w:noProof w:val="0"/>
          <w:color w:val="000000" w:themeColor="text1"/>
        </w:rPr>
        <w:t>, 2005.</w:t>
      </w:r>
    </w:p>
    <w:p w14:paraId="6FA2C1A5" w14:textId="71FA8216" w:rsidR="006A623D" w:rsidRPr="00D60CCD" w:rsidRDefault="006A623D" w:rsidP="00FE60EF">
      <w:pPr>
        <w:pStyle w:val="Conclusions"/>
        <w:ind w:left="426" w:hanging="426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[13]</w:t>
      </w:r>
      <w:r w:rsidR="00066E5E" w:rsidRPr="00D60CCD">
        <w:rPr>
          <w:b w:val="0"/>
          <w:noProof w:val="0"/>
          <w:color w:val="000000" w:themeColor="text1"/>
        </w:rPr>
        <w:t> </w:t>
      </w:r>
      <w:r w:rsidRPr="00D60CCD">
        <w:rPr>
          <w:b w:val="0"/>
          <w:i/>
          <w:noProof w:val="0"/>
          <w:color w:val="000000" w:themeColor="text1"/>
        </w:rPr>
        <w:t>Tax-free savings push</w:t>
      </w:r>
      <w:r w:rsidR="00565DF4" w:rsidRPr="00D60CCD">
        <w:rPr>
          <w:b w:val="0"/>
          <w:noProof w:val="0"/>
          <w:color w:val="000000" w:themeColor="text1"/>
        </w:rPr>
        <w:t>, Sunday Mail, 4 April, p. 3</w:t>
      </w:r>
      <w:r w:rsidRPr="00D60CCD">
        <w:rPr>
          <w:b w:val="0"/>
          <w:noProof w:val="0"/>
          <w:color w:val="000000" w:themeColor="text1"/>
        </w:rPr>
        <w:t>, 2001.</w:t>
      </w:r>
    </w:p>
    <w:p w14:paraId="51EBBC9E" w14:textId="75B51E94" w:rsidR="006A623D" w:rsidRPr="00D60CCD" w:rsidRDefault="006A623D" w:rsidP="00FE60EF">
      <w:pPr>
        <w:pStyle w:val="Conclusions"/>
        <w:ind w:left="426" w:hanging="426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[14]</w:t>
      </w:r>
      <w:r w:rsidR="00066E5E" w:rsidRPr="00D60CCD">
        <w:rPr>
          <w:b w:val="0"/>
          <w:noProof w:val="0"/>
          <w:color w:val="000000" w:themeColor="text1"/>
        </w:rPr>
        <w:t> </w:t>
      </w:r>
      <w:r w:rsidR="006B0CD7" w:rsidRPr="00D60CCD">
        <w:rPr>
          <w:b w:val="0"/>
          <w:noProof w:val="0"/>
          <w:color w:val="000000" w:themeColor="text1"/>
        </w:rPr>
        <w:t>TREBUNA, P., PETRIKOVÁ, A., PEKARČÍKOVÁ, M.</w:t>
      </w:r>
      <w:r w:rsidRPr="00D60CCD">
        <w:rPr>
          <w:b w:val="0"/>
          <w:noProof w:val="0"/>
          <w:color w:val="000000" w:themeColor="text1"/>
        </w:rPr>
        <w:t xml:space="preserve">: </w:t>
      </w:r>
      <w:r w:rsidR="006B0CD7" w:rsidRPr="00D60CCD">
        <w:rPr>
          <w:b w:val="0"/>
          <w:noProof w:val="0"/>
          <w:color w:val="000000" w:themeColor="text1"/>
        </w:rPr>
        <w:t>Influence of physical factors of working environment on worker</w:t>
      </w:r>
      <w:r w:rsidR="008042DF" w:rsidRPr="00D60CCD">
        <w:rPr>
          <w:b w:val="0"/>
          <w:noProof w:val="0"/>
          <w:color w:val="000000" w:themeColor="text1"/>
        </w:rPr>
        <w:t>’</w:t>
      </w:r>
      <w:r w:rsidR="006B0CD7" w:rsidRPr="00D60CCD">
        <w:rPr>
          <w:b w:val="0"/>
          <w:noProof w:val="0"/>
          <w:color w:val="000000" w:themeColor="text1"/>
        </w:rPr>
        <w:t xml:space="preserve">s performance from </w:t>
      </w:r>
      <w:r w:rsidR="008042DF" w:rsidRPr="00D60CCD">
        <w:rPr>
          <w:b w:val="0"/>
          <w:noProof w:val="0"/>
          <w:color w:val="000000" w:themeColor="text1"/>
        </w:rPr>
        <w:t xml:space="preserve">the </w:t>
      </w:r>
      <w:r w:rsidR="006B0CD7" w:rsidRPr="00D60CCD">
        <w:rPr>
          <w:b w:val="0"/>
          <w:noProof w:val="0"/>
          <w:color w:val="000000" w:themeColor="text1"/>
        </w:rPr>
        <w:t xml:space="preserve">ergonomic point of view, </w:t>
      </w:r>
      <w:r w:rsidR="006B0CD7" w:rsidRPr="00D60CCD">
        <w:rPr>
          <w:b w:val="0"/>
          <w:i/>
          <w:noProof w:val="0"/>
          <w:color w:val="000000" w:themeColor="text1"/>
        </w:rPr>
        <w:t xml:space="preserve">Acta </w:t>
      </w:r>
      <w:proofErr w:type="spellStart"/>
      <w:r w:rsidR="006B0CD7" w:rsidRPr="00D60CCD">
        <w:rPr>
          <w:b w:val="0"/>
          <w:i/>
          <w:noProof w:val="0"/>
          <w:color w:val="000000" w:themeColor="text1"/>
        </w:rPr>
        <w:t>Simulatio</w:t>
      </w:r>
      <w:proofErr w:type="spellEnd"/>
      <w:r w:rsidR="006B0CD7" w:rsidRPr="00D60CCD">
        <w:rPr>
          <w:b w:val="0"/>
          <w:noProof w:val="0"/>
          <w:color w:val="000000" w:themeColor="text1"/>
        </w:rPr>
        <w:t>, Vol. 3, No. 3, pp. 1-9, 2017</w:t>
      </w:r>
      <w:r w:rsidRPr="00D60CCD">
        <w:rPr>
          <w:b w:val="0"/>
          <w:noProof w:val="0"/>
          <w:color w:val="000000" w:themeColor="text1"/>
        </w:rPr>
        <w:t>.</w:t>
      </w:r>
      <w:r w:rsidR="00CC40BD" w:rsidRPr="00D60CCD">
        <w:rPr>
          <w:b w:val="0"/>
          <w:noProof w:val="0"/>
          <w:color w:val="000000" w:themeColor="text1"/>
        </w:rPr>
        <w:t xml:space="preserve"> </w:t>
      </w:r>
      <w:r w:rsidR="00F2654B" w:rsidRPr="00D60CCD">
        <w:rPr>
          <w:b w:val="0"/>
          <w:noProof w:val="0"/>
          <w:color w:val="000000" w:themeColor="text1"/>
        </w:rPr>
        <w:t>https://doi.org/</w:t>
      </w:r>
      <w:r w:rsidR="00CC40BD" w:rsidRPr="00D60CCD">
        <w:rPr>
          <w:b w:val="0"/>
          <w:noProof w:val="0"/>
          <w:color w:val="000000" w:themeColor="text1"/>
        </w:rPr>
        <w:t>10555/al/article</w:t>
      </w:r>
      <w:r w:rsidR="006B0CD7" w:rsidRPr="00D60CCD">
        <w:rPr>
          <w:b w:val="0"/>
          <w:noProof w:val="0"/>
          <w:color w:val="000000" w:themeColor="text1"/>
        </w:rPr>
        <w:t xml:space="preserve"> </w:t>
      </w:r>
    </w:p>
    <w:p w14:paraId="5BAFE5F8" w14:textId="5554838C" w:rsidR="006A623D" w:rsidRPr="00D60CCD" w:rsidRDefault="006A623D" w:rsidP="00FE60EF">
      <w:pPr>
        <w:pStyle w:val="Conclusions"/>
        <w:ind w:left="426" w:hanging="426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[15]</w:t>
      </w:r>
      <w:r w:rsidR="00066E5E" w:rsidRPr="00D60CCD">
        <w:rPr>
          <w:b w:val="0"/>
          <w:noProof w:val="0"/>
          <w:color w:val="000000" w:themeColor="text1"/>
        </w:rPr>
        <w:t> </w:t>
      </w:r>
      <w:r w:rsidRPr="00D60CCD">
        <w:rPr>
          <w:b w:val="0"/>
          <w:noProof w:val="0"/>
          <w:color w:val="000000" w:themeColor="text1"/>
        </w:rPr>
        <w:t xml:space="preserve">SKARGREN, E.I., OBERG, B.: Predictive factors for </w:t>
      </w:r>
      <w:r w:rsidR="008042DF" w:rsidRPr="00D60CCD">
        <w:rPr>
          <w:b w:val="0"/>
          <w:noProof w:val="0"/>
          <w:color w:val="000000" w:themeColor="text1"/>
        </w:rPr>
        <w:t xml:space="preserve">the </w:t>
      </w:r>
      <w:r w:rsidRPr="00D60CCD">
        <w:rPr>
          <w:b w:val="0"/>
          <w:noProof w:val="0"/>
          <w:color w:val="000000" w:themeColor="text1"/>
        </w:rPr>
        <w:t xml:space="preserve">1-year outcome of low-back and neck pain in patients treated in primary care, Comparison between the treatment strategies chiropractic and physiotherapy, </w:t>
      </w:r>
      <w:r w:rsidRPr="00D60CCD">
        <w:rPr>
          <w:b w:val="0"/>
          <w:i/>
          <w:noProof w:val="0"/>
          <w:color w:val="000000" w:themeColor="text1"/>
        </w:rPr>
        <w:t>Pain</w:t>
      </w:r>
      <w:r w:rsidR="001401FA" w:rsidRPr="00D60CCD">
        <w:rPr>
          <w:b w:val="0"/>
          <w:noProof w:val="0"/>
          <w:color w:val="000000" w:themeColor="text1"/>
        </w:rPr>
        <w:t xml:space="preserve"> [Electronic], V</w:t>
      </w:r>
      <w:r w:rsidRPr="00D60CCD">
        <w:rPr>
          <w:b w:val="0"/>
          <w:noProof w:val="0"/>
          <w:color w:val="000000" w:themeColor="text1"/>
        </w:rPr>
        <w:t xml:space="preserve">ol. 77, </w:t>
      </w:r>
      <w:r w:rsidR="001401FA" w:rsidRPr="00D60CCD">
        <w:rPr>
          <w:b w:val="0"/>
          <w:noProof w:val="0"/>
          <w:color w:val="000000" w:themeColor="text1"/>
        </w:rPr>
        <w:t>N</w:t>
      </w:r>
      <w:r w:rsidRPr="00D60CCD">
        <w:rPr>
          <w:b w:val="0"/>
          <w:noProof w:val="0"/>
          <w:color w:val="000000" w:themeColor="text1"/>
        </w:rPr>
        <w:t>o. 2, pp. 201-208, Available: Elsevier/ScienceDirect/ O304-3959(98)00101-8, [10 March 1999].</w:t>
      </w:r>
    </w:p>
    <w:p w14:paraId="06163C81" w14:textId="77777777" w:rsidR="006A623D" w:rsidRPr="00D60CCD" w:rsidRDefault="006A623D" w:rsidP="00FE60EF">
      <w:pPr>
        <w:pStyle w:val="Conclusions"/>
        <w:ind w:left="426" w:hanging="426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[16]</w:t>
      </w:r>
      <w:r w:rsidR="00066E5E" w:rsidRPr="00D60CCD">
        <w:rPr>
          <w:b w:val="0"/>
          <w:noProof w:val="0"/>
          <w:color w:val="000000" w:themeColor="text1"/>
        </w:rPr>
        <w:t> </w:t>
      </w:r>
      <w:r w:rsidRPr="00D60CCD">
        <w:rPr>
          <w:b w:val="0"/>
          <w:noProof w:val="0"/>
          <w:color w:val="000000" w:themeColor="text1"/>
        </w:rPr>
        <w:t xml:space="preserve">JOHNSTON, R.: </w:t>
      </w:r>
      <w:r w:rsidRPr="00D60CCD">
        <w:rPr>
          <w:b w:val="0"/>
          <w:i/>
          <w:iCs/>
          <w:noProof w:val="0"/>
          <w:color w:val="000000" w:themeColor="text1"/>
        </w:rPr>
        <w:t>Access courses for women</w:t>
      </w:r>
      <w:r w:rsidRPr="00D60CCD">
        <w:rPr>
          <w:b w:val="0"/>
          <w:noProof w:val="0"/>
          <w:color w:val="000000" w:themeColor="text1"/>
        </w:rPr>
        <w:t>, e-mail to NIACE Lifelong Learning Mailing List (lifelong-learning@niace.org.uk), 22 Aug. [24 Aug 2001], 2001.</w:t>
      </w:r>
    </w:p>
    <w:p w14:paraId="1E1BD970" w14:textId="77777777" w:rsidR="006A623D" w:rsidRPr="00D60CCD" w:rsidRDefault="006A623D" w:rsidP="00FE60EF">
      <w:pPr>
        <w:pStyle w:val="Conclusions"/>
        <w:ind w:left="426" w:hanging="426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[17]</w:t>
      </w:r>
      <w:r w:rsidR="00066E5E" w:rsidRPr="00D60CCD">
        <w:rPr>
          <w:b w:val="0"/>
          <w:noProof w:val="0"/>
          <w:color w:val="000000" w:themeColor="text1"/>
        </w:rPr>
        <w:t> </w:t>
      </w:r>
      <w:r w:rsidRPr="00D60CCD">
        <w:rPr>
          <w:b w:val="0"/>
          <w:noProof w:val="0"/>
          <w:color w:val="000000" w:themeColor="text1"/>
        </w:rPr>
        <w:t xml:space="preserve">ROBINSON, T.: </w:t>
      </w:r>
      <w:r w:rsidRPr="00D60CCD">
        <w:rPr>
          <w:b w:val="0"/>
          <w:i/>
          <w:iCs/>
          <w:noProof w:val="0"/>
          <w:color w:val="000000" w:themeColor="text1"/>
        </w:rPr>
        <w:t>Re: Information on course structure</w:t>
      </w:r>
      <w:r w:rsidRPr="00D60CCD">
        <w:rPr>
          <w:b w:val="0"/>
          <w:noProof w:val="0"/>
          <w:color w:val="000000" w:themeColor="text1"/>
        </w:rPr>
        <w:t xml:space="preserve">, e-mail to S. </w:t>
      </w:r>
      <w:proofErr w:type="spellStart"/>
      <w:r w:rsidRPr="00D60CCD">
        <w:rPr>
          <w:b w:val="0"/>
          <w:noProof w:val="0"/>
          <w:color w:val="000000" w:themeColor="text1"/>
        </w:rPr>
        <w:t>Dhann</w:t>
      </w:r>
      <w:proofErr w:type="spellEnd"/>
      <w:r w:rsidRPr="00D60CCD">
        <w:rPr>
          <w:b w:val="0"/>
          <w:noProof w:val="0"/>
          <w:color w:val="000000" w:themeColor="text1"/>
        </w:rPr>
        <w:t xml:space="preserve"> (</w:t>
      </w:r>
      <w:proofErr w:type="spellStart"/>
      <w:r w:rsidRPr="00D60CCD">
        <w:rPr>
          <w:b w:val="0"/>
          <w:noProof w:val="0"/>
          <w:color w:val="000000" w:themeColor="text1"/>
        </w:rPr>
        <w:t>s.dhann@exeter.ac.uk</w:t>
      </w:r>
      <w:proofErr w:type="spellEnd"/>
      <w:r w:rsidRPr="00D60CCD">
        <w:rPr>
          <w:b w:val="0"/>
          <w:noProof w:val="0"/>
          <w:color w:val="000000" w:themeColor="text1"/>
        </w:rPr>
        <w:t>), 12 Jul. [13 Jul 2001], 2001.</w:t>
      </w:r>
    </w:p>
    <w:p w14:paraId="2D71567C" w14:textId="77777777" w:rsidR="006A623D" w:rsidRPr="00D60CCD" w:rsidRDefault="006A623D" w:rsidP="00FE60EF">
      <w:pPr>
        <w:pStyle w:val="Conclusions"/>
        <w:ind w:left="426" w:hanging="426"/>
        <w:jc w:val="both"/>
        <w:rPr>
          <w:b w:val="0"/>
          <w:noProof w:val="0"/>
          <w:color w:val="000000" w:themeColor="text1"/>
        </w:rPr>
      </w:pPr>
      <w:r w:rsidRPr="00D60CCD">
        <w:rPr>
          <w:b w:val="0"/>
          <w:noProof w:val="0"/>
          <w:color w:val="000000" w:themeColor="text1"/>
        </w:rPr>
        <w:t>[18]</w:t>
      </w:r>
      <w:r w:rsidR="00066E5E" w:rsidRPr="00D60CCD">
        <w:rPr>
          <w:b w:val="0"/>
          <w:noProof w:val="0"/>
          <w:color w:val="000000" w:themeColor="text1"/>
        </w:rPr>
        <w:t> </w:t>
      </w:r>
      <w:r w:rsidRPr="00D60CCD">
        <w:rPr>
          <w:b w:val="0"/>
          <w:noProof w:val="0"/>
          <w:color w:val="000000" w:themeColor="text1"/>
        </w:rPr>
        <w:t xml:space="preserve">BERKOWITZ, P.: </w:t>
      </w:r>
      <w:r w:rsidRPr="00D60CCD">
        <w:rPr>
          <w:b w:val="0"/>
          <w:i/>
          <w:noProof w:val="0"/>
          <w:color w:val="000000" w:themeColor="text1"/>
        </w:rPr>
        <w:t>Sussy’s gravestone</w:t>
      </w:r>
      <w:r w:rsidRPr="00D60CCD">
        <w:rPr>
          <w:b w:val="0"/>
          <w:noProof w:val="0"/>
          <w:color w:val="000000" w:themeColor="text1"/>
        </w:rPr>
        <w:t>, 1993, Mark Twain Forum [Online], 3 Apr, Available e-mail: TWAIN-L@yorkvm2.bitnet [3 Apr 1995].</w:t>
      </w:r>
    </w:p>
    <w:p w14:paraId="700FA0BF" w14:textId="77777777" w:rsidR="006A623D" w:rsidRPr="00D60CCD" w:rsidRDefault="006A623D" w:rsidP="00FE60EF">
      <w:pPr>
        <w:pStyle w:val="Style1"/>
        <w:spacing w:after="0" w:line="240" w:lineRule="auto"/>
        <w:ind w:left="426" w:hanging="426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[19]</w:t>
      </w:r>
      <w:r w:rsidR="00066E5E" w:rsidRPr="00D60CCD">
        <w:rPr>
          <w:noProof w:val="0"/>
          <w:color w:val="000000" w:themeColor="text1"/>
        </w:rPr>
        <w:t> </w:t>
      </w:r>
      <w:r w:rsidRPr="00D60CCD">
        <w:rPr>
          <w:noProof w:val="0"/>
          <w:color w:val="000000" w:themeColor="text1"/>
        </w:rPr>
        <w:t xml:space="preserve">YOUNG, C.: </w:t>
      </w:r>
      <w:r w:rsidRPr="00D60CCD">
        <w:rPr>
          <w:i/>
          <w:iCs/>
          <w:noProof w:val="0"/>
          <w:color w:val="000000" w:themeColor="text1"/>
        </w:rPr>
        <w:t>English Heritage position statement on the Valletta Convention</w:t>
      </w:r>
      <w:r w:rsidRPr="00D60CCD">
        <w:rPr>
          <w:noProof w:val="0"/>
          <w:color w:val="000000" w:themeColor="text1"/>
        </w:rPr>
        <w:t>, [Online], Available: http://www.archaeol.freeuk.com/EHPostionStatement.htm [24 Aug 2001], 2001.</w:t>
      </w:r>
    </w:p>
    <w:p w14:paraId="2296A717" w14:textId="77777777" w:rsidR="004D4DD4" w:rsidRPr="00D60CCD" w:rsidRDefault="004D4DD4" w:rsidP="00FE60EF">
      <w:pPr>
        <w:pStyle w:val="Style1"/>
        <w:spacing w:after="0" w:line="240" w:lineRule="auto"/>
        <w:ind w:left="426" w:hanging="426"/>
        <w:jc w:val="both"/>
        <w:rPr>
          <w:noProof w:val="0"/>
          <w:color w:val="000000" w:themeColor="text1"/>
        </w:rPr>
      </w:pPr>
      <w:r w:rsidRPr="00D60CCD">
        <w:rPr>
          <w:noProof w:val="0"/>
          <w:color w:val="000000" w:themeColor="text1"/>
        </w:rPr>
        <w:t>[20]</w:t>
      </w:r>
      <w:r w:rsidR="00066E5E" w:rsidRPr="00D60CCD">
        <w:rPr>
          <w:noProof w:val="0"/>
          <w:color w:val="000000" w:themeColor="text1"/>
        </w:rPr>
        <w:t> </w:t>
      </w:r>
      <w:r w:rsidRPr="00D60CCD">
        <w:rPr>
          <w:noProof w:val="0"/>
          <w:color w:val="000000" w:themeColor="text1"/>
        </w:rPr>
        <w:t>Acta logistica</w:t>
      </w:r>
      <w:r w:rsidR="001467EB" w:rsidRPr="00D60CCD">
        <w:rPr>
          <w:noProof w:val="0"/>
          <w:color w:val="000000" w:themeColor="text1"/>
        </w:rPr>
        <w:t>, www.actalogistica.eu</w:t>
      </w:r>
      <w:r w:rsidRPr="00D60CCD">
        <w:rPr>
          <w:noProof w:val="0"/>
          <w:color w:val="000000" w:themeColor="text1"/>
        </w:rPr>
        <w:t>: </w:t>
      </w:r>
      <w:r w:rsidRPr="00D60CCD">
        <w:rPr>
          <w:i/>
          <w:iCs/>
          <w:noProof w:val="0"/>
          <w:color w:val="000000" w:themeColor="text1"/>
        </w:rPr>
        <w:t>Instructions for authors</w:t>
      </w:r>
      <w:r w:rsidRPr="00D60CCD">
        <w:rPr>
          <w:noProof w:val="0"/>
          <w:color w:val="000000" w:themeColor="text1"/>
        </w:rPr>
        <w:t>, [Online], Available: http://www.actalogistica.eu/index.php?stranka=forauthors [06 Feb 2018], 2014.</w:t>
      </w:r>
    </w:p>
    <w:sectPr w:rsidR="004D4DD4" w:rsidRPr="00D60CCD" w:rsidSect="001D4ECD">
      <w:headerReference w:type="even" r:id="rId12"/>
      <w:footerReference w:type="even" r:id="rId13"/>
      <w:type w:val="continuous"/>
      <w:pgSz w:w="11907" w:h="16840" w:code="9"/>
      <w:pgMar w:top="1417" w:right="1417" w:bottom="1417" w:left="1417" w:header="284" w:footer="868" w:gutter="0"/>
      <w:lnNumType w:countBy="1" w:restart="continuous"/>
      <w:cols w:space="28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636B" w14:textId="77777777" w:rsidR="001D4ECD" w:rsidRDefault="001D4ECD">
      <w:r>
        <w:separator/>
      </w:r>
    </w:p>
  </w:endnote>
  <w:endnote w:type="continuationSeparator" w:id="0">
    <w:p w14:paraId="5BEE29D4" w14:textId="77777777" w:rsidR="001D4ECD" w:rsidRDefault="001D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0D19" w14:textId="77777777" w:rsidR="008D076C" w:rsidRDefault="008D076C" w:rsidP="00B84C3C">
    <w:pPr>
      <w:pStyle w:val="Pta"/>
      <w:framePr w:h="357" w:hRule="exact" w:wrap="around" w:vAnchor="text" w:hAnchor="page" w:xAlign="center" w:y="1"/>
      <w:rPr>
        <w:rStyle w:val="slostrany"/>
        <w:rFonts w:ascii="Arial Narrow" w:hAnsi="Arial Narrow"/>
        <w:sz w:val="16"/>
        <w:szCs w:val="16"/>
      </w:rPr>
    </w:pPr>
    <w:r>
      <w:rPr>
        <w:rStyle w:val="slostrany"/>
        <w:rFonts w:ascii="Arial Narrow" w:hAnsi="Arial Narrow"/>
        <w:sz w:val="16"/>
        <w:szCs w:val="16"/>
      </w:rPr>
      <w:t xml:space="preserve">– </w:t>
    </w:r>
    <w:r>
      <w:rPr>
        <w:rStyle w:val="slostrany"/>
        <w:rFonts w:ascii="Arial Narrow" w:hAnsi="Arial Narrow"/>
        <w:sz w:val="16"/>
        <w:szCs w:val="16"/>
      </w:rPr>
      <w:fldChar w:fldCharType="begin"/>
    </w:r>
    <w:r>
      <w:rPr>
        <w:rStyle w:val="slostrany"/>
        <w:rFonts w:ascii="Arial Narrow" w:hAnsi="Arial Narrow"/>
        <w:sz w:val="16"/>
        <w:szCs w:val="16"/>
      </w:rPr>
      <w:instrText xml:space="preserve">PAGE  </w:instrText>
    </w:r>
    <w:r>
      <w:rPr>
        <w:rStyle w:val="slostrany"/>
        <w:rFonts w:ascii="Arial Narrow" w:hAnsi="Arial Narrow"/>
        <w:sz w:val="16"/>
        <w:szCs w:val="16"/>
      </w:rPr>
      <w:fldChar w:fldCharType="separate"/>
    </w:r>
    <w:r>
      <w:rPr>
        <w:rStyle w:val="slostrany"/>
        <w:rFonts w:ascii="Arial Narrow" w:hAnsi="Arial Narrow"/>
        <w:sz w:val="16"/>
        <w:szCs w:val="16"/>
      </w:rPr>
      <w:t>2</w:t>
    </w:r>
    <w:r>
      <w:rPr>
        <w:rStyle w:val="slostrany"/>
        <w:rFonts w:ascii="Arial Narrow" w:hAnsi="Arial Narrow"/>
        <w:sz w:val="16"/>
        <w:szCs w:val="16"/>
      </w:rPr>
      <w:fldChar w:fldCharType="end"/>
    </w:r>
    <w:r>
      <w:rPr>
        <w:rStyle w:val="slostrany"/>
        <w:rFonts w:ascii="Arial Narrow" w:hAnsi="Arial Narrow"/>
        <w:sz w:val="16"/>
        <w:szCs w:val="16"/>
      </w:rPr>
      <w:t xml:space="preserve"> –</w:t>
    </w:r>
  </w:p>
  <w:p w14:paraId="093364CF" w14:textId="77777777" w:rsidR="008D076C" w:rsidRPr="00B84C3C" w:rsidRDefault="008D076C" w:rsidP="00B84C3C">
    <w:pPr>
      <w:pStyle w:val="Pta"/>
      <w:pBdr>
        <w:top w:val="single" w:sz="4" w:space="1" w:color="auto"/>
      </w:pBdr>
      <w:tabs>
        <w:tab w:val="clear" w:pos="4320"/>
        <w:tab w:val="clear" w:pos="8640"/>
        <w:tab w:val="center" w:pos="4536"/>
        <w:tab w:val="right" w:pos="9072"/>
      </w:tabs>
      <w:rPr>
        <w:sz w:val="18"/>
        <w:szCs w:val="18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CFE3" w14:textId="77777777" w:rsidR="001D4ECD" w:rsidRDefault="001D4ECD">
      <w:r>
        <w:separator/>
      </w:r>
    </w:p>
  </w:footnote>
  <w:footnote w:type="continuationSeparator" w:id="0">
    <w:p w14:paraId="0AF5455E" w14:textId="77777777" w:rsidR="001D4ECD" w:rsidRDefault="001D4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0DEC" w14:textId="77777777" w:rsidR="008D076C" w:rsidRPr="00CB5987" w:rsidRDefault="008D076C" w:rsidP="00CB5987">
    <w:pPr>
      <w:pStyle w:val="Pta"/>
      <w:pBdr>
        <w:bottom w:val="single" w:sz="4" w:space="1" w:color="auto"/>
      </w:pBdr>
      <w:tabs>
        <w:tab w:val="clear" w:pos="4320"/>
        <w:tab w:val="clear" w:pos="8640"/>
        <w:tab w:val="center" w:pos="0"/>
        <w:tab w:val="right" w:pos="6570"/>
        <w:tab w:val="right" w:pos="9072"/>
        <w:tab w:val="right" w:pos="9406"/>
      </w:tabs>
      <w:rPr>
        <w:rFonts w:ascii="Arial Narrow" w:hAnsi="Arial Narrow"/>
        <w:noProof w:val="0"/>
        <w:sz w:val="16"/>
        <w:szCs w:val="16"/>
        <w:lang w:val="hu-HU" w:eastAsia="hu-HU"/>
      </w:rPr>
    </w:pPr>
    <w:r w:rsidRPr="00142231">
      <w:rPr>
        <w:rFonts w:ascii="Arial Narrow" w:hAnsi="Arial Narrow"/>
        <w:noProof w:val="0"/>
        <w:sz w:val="16"/>
        <w:szCs w:val="16"/>
        <w:lang w:eastAsia="hu-HU"/>
      </w:rPr>
      <w:t>First</w:t>
    </w:r>
    <w:r>
      <w:rPr>
        <w:rFonts w:ascii="Arial Narrow" w:hAnsi="Arial Narrow"/>
        <w:noProof w:val="0"/>
        <w:sz w:val="16"/>
        <w:szCs w:val="16"/>
        <w:lang w:val="hu-HU" w:eastAsia="hu-HU"/>
      </w:rPr>
      <w:t xml:space="preserve"> Author </w:t>
    </w:r>
    <w:r w:rsidRPr="00CB5987">
      <w:rPr>
        <w:rFonts w:ascii="Arial Narrow" w:hAnsi="Arial Narrow"/>
        <w:i/>
        <w:noProof w:val="0"/>
        <w:sz w:val="16"/>
        <w:szCs w:val="16"/>
        <w:lang w:val="hu-HU" w:eastAsia="hu-HU"/>
      </w:rPr>
      <w:t>et al.</w:t>
    </w:r>
    <w:r w:rsidRPr="00CB5987">
      <w:rPr>
        <w:rFonts w:ascii="Arial Narrow" w:hAnsi="Arial Narrow"/>
        <w:noProof w:val="0"/>
        <w:sz w:val="16"/>
        <w:szCs w:val="16"/>
        <w:lang w:val="hu-HU" w:eastAsia="hu-HU"/>
      </w:rPr>
      <w:tab/>
    </w:r>
    <w:r>
      <w:rPr>
        <w:rFonts w:ascii="Arial Narrow" w:hAnsi="Arial Narrow"/>
        <w:noProof w:val="0"/>
        <w:sz w:val="16"/>
        <w:szCs w:val="16"/>
        <w:lang w:val="hu-HU" w:eastAsia="hu-HU"/>
      </w:rPr>
      <w:t>Paper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19E6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CE51B8E"/>
    <w:multiLevelType w:val="hybridMultilevel"/>
    <w:tmpl w:val="78BEB6C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C6833E1"/>
    <w:multiLevelType w:val="hybridMultilevel"/>
    <w:tmpl w:val="184ED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364013">
    <w:abstractNumId w:val="0"/>
  </w:num>
  <w:num w:numId="2" w16cid:durableId="2074890444">
    <w:abstractNumId w:val="2"/>
  </w:num>
  <w:num w:numId="3" w16cid:durableId="1460225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NTMxMbM0tjQ2MTVW0lEKTi0uzszPAykwNK0FALMc6iEtAAAA"/>
  </w:docVars>
  <w:rsids>
    <w:rsidRoot w:val="00C409E9"/>
    <w:rsid w:val="000017E4"/>
    <w:rsid w:val="00006477"/>
    <w:rsid w:val="00007C41"/>
    <w:rsid w:val="000110AE"/>
    <w:rsid w:val="00031263"/>
    <w:rsid w:val="00046B0D"/>
    <w:rsid w:val="00057B68"/>
    <w:rsid w:val="000624A5"/>
    <w:rsid w:val="0006687D"/>
    <w:rsid w:val="00066E5E"/>
    <w:rsid w:val="000859C1"/>
    <w:rsid w:val="0009297E"/>
    <w:rsid w:val="000A1312"/>
    <w:rsid w:val="000A403E"/>
    <w:rsid w:val="000B2692"/>
    <w:rsid w:val="000B7630"/>
    <w:rsid w:val="000C770D"/>
    <w:rsid w:val="000D1074"/>
    <w:rsid w:val="000E3602"/>
    <w:rsid w:val="0010537A"/>
    <w:rsid w:val="001115FE"/>
    <w:rsid w:val="00114894"/>
    <w:rsid w:val="00117ACC"/>
    <w:rsid w:val="00122D92"/>
    <w:rsid w:val="00137902"/>
    <w:rsid w:val="001401FA"/>
    <w:rsid w:val="00142231"/>
    <w:rsid w:val="001467EB"/>
    <w:rsid w:val="001539A0"/>
    <w:rsid w:val="00171727"/>
    <w:rsid w:val="00174BC0"/>
    <w:rsid w:val="0018629F"/>
    <w:rsid w:val="001B330A"/>
    <w:rsid w:val="001D0F04"/>
    <w:rsid w:val="001D4ECD"/>
    <w:rsid w:val="001F1EE2"/>
    <w:rsid w:val="00201629"/>
    <w:rsid w:val="00207671"/>
    <w:rsid w:val="00214DB6"/>
    <w:rsid w:val="00224749"/>
    <w:rsid w:val="00225721"/>
    <w:rsid w:val="00226AB9"/>
    <w:rsid w:val="00234381"/>
    <w:rsid w:val="00245141"/>
    <w:rsid w:val="00247216"/>
    <w:rsid w:val="00264F11"/>
    <w:rsid w:val="00273A0C"/>
    <w:rsid w:val="0027424E"/>
    <w:rsid w:val="00275869"/>
    <w:rsid w:val="002819C9"/>
    <w:rsid w:val="00281DE8"/>
    <w:rsid w:val="00282A43"/>
    <w:rsid w:val="00283057"/>
    <w:rsid w:val="002844B9"/>
    <w:rsid w:val="0029367C"/>
    <w:rsid w:val="002A2963"/>
    <w:rsid w:val="002E5914"/>
    <w:rsid w:val="00303A90"/>
    <w:rsid w:val="00305DAE"/>
    <w:rsid w:val="003061BE"/>
    <w:rsid w:val="0031164D"/>
    <w:rsid w:val="00315ECB"/>
    <w:rsid w:val="00321AEE"/>
    <w:rsid w:val="00323B5A"/>
    <w:rsid w:val="003255D9"/>
    <w:rsid w:val="003431AC"/>
    <w:rsid w:val="00372B96"/>
    <w:rsid w:val="00375022"/>
    <w:rsid w:val="003865CB"/>
    <w:rsid w:val="00393DB4"/>
    <w:rsid w:val="003A0093"/>
    <w:rsid w:val="003B5C44"/>
    <w:rsid w:val="003C03BB"/>
    <w:rsid w:val="003C08F4"/>
    <w:rsid w:val="003D4014"/>
    <w:rsid w:val="003D6143"/>
    <w:rsid w:val="003E0F42"/>
    <w:rsid w:val="003F0832"/>
    <w:rsid w:val="00400132"/>
    <w:rsid w:val="0040396A"/>
    <w:rsid w:val="00407C36"/>
    <w:rsid w:val="00422261"/>
    <w:rsid w:val="00424F2F"/>
    <w:rsid w:val="00426906"/>
    <w:rsid w:val="00431466"/>
    <w:rsid w:val="00436C61"/>
    <w:rsid w:val="00442543"/>
    <w:rsid w:val="00447D28"/>
    <w:rsid w:val="00453D42"/>
    <w:rsid w:val="0046078F"/>
    <w:rsid w:val="00472DC6"/>
    <w:rsid w:val="00474F23"/>
    <w:rsid w:val="00480DF6"/>
    <w:rsid w:val="004875AE"/>
    <w:rsid w:val="00492B58"/>
    <w:rsid w:val="004A4DF1"/>
    <w:rsid w:val="004C332F"/>
    <w:rsid w:val="004C6642"/>
    <w:rsid w:val="004D1ACE"/>
    <w:rsid w:val="004D2F86"/>
    <w:rsid w:val="004D4DD4"/>
    <w:rsid w:val="004E030B"/>
    <w:rsid w:val="004E03E7"/>
    <w:rsid w:val="00501DB7"/>
    <w:rsid w:val="005208D9"/>
    <w:rsid w:val="00530B96"/>
    <w:rsid w:val="0053308F"/>
    <w:rsid w:val="00544963"/>
    <w:rsid w:val="00547673"/>
    <w:rsid w:val="00565DF4"/>
    <w:rsid w:val="005818E4"/>
    <w:rsid w:val="00587C86"/>
    <w:rsid w:val="00593440"/>
    <w:rsid w:val="005B33F5"/>
    <w:rsid w:val="005C2258"/>
    <w:rsid w:val="005C3A06"/>
    <w:rsid w:val="005C553E"/>
    <w:rsid w:val="005C7E16"/>
    <w:rsid w:val="005D42F6"/>
    <w:rsid w:val="005D57CA"/>
    <w:rsid w:val="005E1F77"/>
    <w:rsid w:val="005E5F98"/>
    <w:rsid w:val="005F47C1"/>
    <w:rsid w:val="005F5170"/>
    <w:rsid w:val="006077A5"/>
    <w:rsid w:val="00612D52"/>
    <w:rsid w:val="006168CA"/>
    <w:rsid w:val="00630C41"/>
    <w:rsid w:val="00632424"/>
    <w:rsid w:val="0065027A"/>
    <w:rsid w:val="00652D9F"/>
    <w:rsid w:val="00655763"/>
    <w:rsid w:val="00662448"/>
    <w:rsid w:val="00671AE0"/>
    <w:rsid w:val="00682CF8"/>
    <w:rsid w:val="006864C8"/>
    <w:rsid w:val="006913D0"/>
    <w:rsid w:val="00693D0C"/>
    <w:rsid w:val="006A020B"/>
    <w:rsid w:val="006A1F66"/>
    <w:rsid w:val="006A623D"/>
    <w:rsid w:val="006A6DCB"/>
    <w:rsid w:val="006A7988"/>
    <w:rsid w:val="006B0CD7"/>
    <w:rsid w:val="006B2149"/>
    <w:rsid w:val="006B389A"/>
    <w:rsid w:val="006C5128"/>
    <w:rsid w:val="006C583A"/>
    <w:rsid w:val="006D5394"/>
    <w:rsid w:val="006D7D18"/>
    <w:rsid w:val="006E52E7"/>
    <w:rsid w:val="00705E05"/>
    <w:rsid w:val="00717EAC"/>
    <w:rsid w:val="00721DE6"/>
    <w:rsid w:val="007360BA"/>
    <w:rsid w:val="00741C9F"/>
    <w:rsid w:val="00746CF4"/>
    <w:rsid w:val="00750DF3"/>
    <w:rsid w:val="007550B0"/>
    <w:rsid w:val="007550ED"/>
    <w:rsid w:val="00766815"/>
    <w:rsid w:val="0076734B"/>
    <w:rsid w:val="00774393"/>
    <w:rsid w:val="00793BBC"/>
    <w:rsid w:val="007A3B66"/>
    <w:rsid w:val="007A417C"/>
    <w:rsid w:val="007B2F2F"/>
    <w:rsid w:val="007D35CA"/>
    <w:rsid w:val="007E1A8C"/>
    <w:rsid w:val="007E6A33"/>
    <w:rsid w:val="007F000E"/>
    <w:rsid w:val="007F22BF"/>
    <w:rsid w:val="007F575A"/>
    <w:rsid w:val="007F5E0E"/>
    <w:rsid w:val="008042DF"/>
    <w:rsid w:val="008048DA"/>
    <w:rsid w:val="008061A8"/>
    <w:rsid w:val="0081218A"/>
    <w:rsid w:val="00847A93"/>
    <w:rsid w:val="0085114B"/>
    <w:rsid w:val="00851D55"/>
    <w:rsid w:val="00874583"/>
    <w:rsid w:val="008908A0"/>
    <w:rsid w:val="00892068"/>
    <w:rsid w:val="00893CF9"/>
    <w:rsid w:val="008A0197"/>
    <w:rsid w:val="008B6B15"/>
    <w:rsid w:val="008D076C"/>
    <w:rsid w:val="008D0DA8"/>
    <w:rsid w:val="008D306B"/>
    <w:rsid w:val="008D50F2"/>
    <w:rsid w:val="008D7F70"/>
    <w:rsid w:val="008E6455"/>
    <w:rsid w:val="008E7323"/>
    <w:rsid w:val="008F16D8"/>
    <w:rsid w:val="008F624D"/>
    <w:rsid w:val="009126D3"/>
    <w:rsid w:val="00927053"/>
    <w:rsid w:val="00940CDE"/>
    <w:rsid w:val="00946306"/>
    <w:rsid w:val="009556D6"/>
    <w:rsid w:val="0096195F"/>
    <w:rsid w:val="00967761"/>
    <w:rsid w:val="00982C03"/>
    <w:rsid w:val="009840B7"/>
    <w:rsid w:val="009867ED"/>
    <w:rsid w:val="009A42A7"/>
    <w:rsid w:val="009A5756"/>
    <w:rsid w:val="009A6E1F"/>
    <w:rsid w:val="009A73FB"/>
    <w:rsid w:val="009B02F7"/>
    <w:rsid w:val="009C255A"/>
    <w:rsid w:val="009C7951"/>
    <w:rsid w:val="009D0530"/>
    <w:rsid w:val="009D2E6B"/>
    <w:rsid w:val="009D5C46"/>
    <w:rsid w:val="009D6F68"/>
    <w:rsid w:val="009E3AF9"/>
    <w:rsid w:val="009F5243"/>
    <w:rsid w:val="00A00A2F"/>
    <w:rsid w:val="00A14A73"/>
    <w:rsid w:val="00A1781E"/>
    <w:rsid w:val="00A2086C"/>
    <w:rsid w:val="00A249D8"/>
    <w:rsid w:val="00A302F2"/>
    <w:rsid w:val="00A331F2"/>
    <w:rsid w:val="00A4635F"/>
    <w:rsid w:val="00A5667E"/>
    <w:rsid w:val="00A62E1C"/>
    <w:rsid w:val="00A76233"/>
    <w:rsid w:val="00A823DB"/>
    <w:rsid w:val="00A83E16"/>
    <w:rsid w:val="00A931DA"/>
    <w:rsid w:val="00A959C4"/>
    <w:rsid w:val="00AA5F9E"/>
    <w:rsid w:val="00AA6149"/>
    <w:rsid w:val="00AE0096"/>
    <w:rsid w:val="00AF2906"/>
    <w:rsid w:val="00AF4EE2"/>
    <w:rsid w:val="00B0220F"/>
    <w:rsid w:val="00B1479D"/>
    <w:rsid w:val="00B26C51"/>
    <w:rsid w:val="00B44EEF"/>
    <w:rsid w:val="00B459DE"/>
    <w:rsid w:val="00B5659D"/>
    <w:rsid w:val="00B56914"/>
    <w:rsid w:val="00B67446"/>
    <w:rsid w:val="00B67996"/>
    <w:rsid w:val="00B8029C"/>
    <w:rsid w:val="00B82471"/>
    <w:rsid w:val="00B835D0"/>
    <w:rsid w:val="00B84C3C"/>
    <w:rsid w:val="00B87AC8"/>
    <w:rsid w:val="00B91DF2"/>
    <w:rsid w:val="00B95804"/>
    <w:rsid w:val="00B95A26"/>
    <w:rsid w:val="00BA4D9B"/>
    <w:rsid w:val="00BC53B3"/>
    <w:rsid w:val="00BD3C14"/>
    <w:rsid w:val="00BE79A5"/>
    <w:rsid w:val="00BF1918"/>
    <w:rsid w:val="00BF7969"/>
    <w:rsid w:val="00BF7F5D"/>
    <w:rsid w:val="00C0060C"/>
    <w:rsid w:val="00C008AC"/>
    <w:rsid w:val="00C10696"/>
    <w:rsid w:val="00C12189"/>
    <w:rsid w:val="00C136DB"/>
    <w:rsid w:val="00C22143"/>
    <w:rsid w:val="00C25D13"/>
    <w:rsid w:val="00C26611"/>
    <w:rsid w:val="00C26AE3"/>
    <w:rsid w:val="00C308E6"/>
    <w:rsid w:val="00C337C2"/>
    <w:rsid w:val="00C373B7"/>
    <w:rsid w:val="00C3797C"/>
    <w:rsid w:val="00C409E9"/>
    <w:rsid w:val="00C526B8"/>
    <w:rsid w:val="00C77F05"/>
    <w:rsid w:val="00C842AE"/>
    <w:rsid w:val="00C925BC"/>
    <w:rsid w:val="00CB178D"/>
    <w:rsid w:val="00CB3C07"/>
    <w:rsid w:val="00CB5987"/>
    <w:rsid w:val="00CB68E8"/>
    <w:rsid w:val="00CC40BD"/>
    <w:rsid w:val="00CC705E"/>
    <w:rsid w:val="00CD41A8"/>
    <w:rsid w:val="00CD4416"/>
    <w:rsid w:val="00CD5461"/>
    <w:rsid w:val="00CE5A0F"/>
    <w:rsid w:val="00CF6035"/>
    <w:rsid w:val="00D07053"/>
    <w:rsid w:val="00D22C68"/>
    <w:rsid w:val="00D25FF6"/>
    <w:rsid w:val="00D32955"/>
    <w:rsid w:val="00D4273C"/>
    <w:rsid w:val="00D45F3B"/>
    <w:rsid w:val="00D60CCD"/>
    <w:rsid w:val="00D717D1"/>
    <w:rsid w:val="00D748B4"/>
    <w:rsid w:val="00D75A40"/>
    <w:rsid w:val="00DE7434"/>
    <w:rsid w:val="00E0314F"/>
    <w:rsid w:val="00E0462B"/>
    <w:rsid w:val="00E12A9F"/>
    <w:rsid w:val="00E17C91"/>
    <w:rsid w:val="00E20AEC"/>
    <w:rsid w:val="00E26701"/>
    <w:rsid w:val="00E32779"/>
    <w:rsid w:val="00E37173"/>
    <w:rsid w:val="00E53CFD"/>
    <w:rsid w:val="00E574F5"/>
    <w:rsid w:val="00E672DF"/>
    <w:rsid w:val="00E755F2"/>
    <w:rsid w:val="00EA3093"/>
    <w:rsid w:val="00EB1FFE"/>
    <w:rsid w:val="00EC689B"/>
    <w:rsid w:val="00EC78A9"/>
    <w:rsid w:val="00ED36C4"/>
    <w:rsid w:val="00EE34D5"/>
    <w:rsid w:val="00EE4C65"/>
    <w:rsid w:val="00F04F04"/>
    <w:rsid w:val="00F11D6B"/>
    <w:rsid w:val="00F22A38"/>
    <w:rsid w:val="00F22C41"/>
    <w:rsid w:val="00F25FC4"/>
    <w:rsid w:val="00F2654B"/>
    <w:rsid w:val="00F4283E"/>
    <w:rsid w:val="00F45292"/>
    <w:rsid w:val="00F5224E"/>
    <w:rsid w:val="00F532EE"/>
    <w:rsid w:val="00F53BD9"/>
    <w:rsid w:val="00F57BA9"/>
    <w:rsid w:val="00F76CE9"/>
    <w:rsid w:val="00F90B62"/>
    <w:rsid w:val="00F94901"/>
    <w:rsid w:val="00FD314B"/>
    <w:rsid w:val="00FE4686"/>
    <w:rsid w:val="00FE60EF"/>
    <w:rsid w:val="00FF0BC0"/>
    <w:rsid w:val="00FF283B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507590"/>
  <w15:docId w15:val="{B5A4BCA2-F565-433D-A1DB-C2C3A03D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B389A"/>
    <w:rPr>
      <w:noProof/>
      <w:lang w:val="en-GB" w:eastAsia="en-US"/>
    </w:rPr>
  </w:style>
  <w:style w:type="paragraph" w:styleId="Nadpis1">
    <w:name w:val="heading 1"/>
    <w:basedOn w:val="Normlny"/>
    <w:next w:val="Normlny"/>
    <w:qFormat/>
    <w:pPr>
      <w:keepNext/>
      <w:keepLines/>
      <w:numPr>
        <w:numId w:val="1"/>
      </w:numPr>
      <w:tabs>
        <w:tab w:val="left" w:pos="425"/>
      </w:tabs>
      <w:suppressAutoHyphens/>
      <w:spacing w:before="720" w:after="120" w:line="320" w:lineRule="atLeast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keepLines/>
      <w:numPr>
        <w:ilvl w:val="1"/>
        <w:numId w:val="1"/>
      </w:numPr>
      <w:tabs>
        <w:tab w:val="left" w:pos="567"/>
      </w:tabs>
      <w:suppressAutoHyphens/>
      <w:spacing w:before="360" w:after="120" w:line="280" w:lineRule="atLeast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keepLines/>
      <w:numPr>
        <w:ilvl w:val="2"/>
        <w:numId w:val="1"/>
      </w:numPr>
      <w:tabs>
        <w:tab w:val="left" w:pos="709"/>
      </w:tabs>
      <w:suppressAutoHyphens/>
      <w:spacing w:before="240" w:after="120"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keepLines/>
      <w:numPr>
        <w:ilvl w:val="3"/>
        <w:numId w:val="1"/>
      </w:numPr>
      <w:tabs>
        <w:tab w:val="left" w:pos="851"/>
      </w:tabs>
      <w:suppressAutoHyphens/>
      <w:spacing w:before="180" w:after="60"/>
      <w:outlineLvl w:val="3"/>
    </w:pPr>
    <w:rPr>
      <w:b/>
      <w:i/>
    </w:rPr>
  </w:style>
  <w:style w:type="paragraph" w:styleId="Nadpis5">
    <w:name w:val="heading 5"/>
    <w:basedOn w:val="Nadpis4"/>
    <w:next w:val="Normlny"/>
    <w:qFormat/>
    <w:pPr>
      <w:numPr>
        <w:ilvl w:val="4"/>
      </w:numPr>
      <w:spacing w:after="0" w:line="240" w:lineRule="exact"/>
      <w:outlineLvl w:val="4"/>
    </w:pPr>
  </w:style>
  <w:style w:type="paragraph" w:styleId="Nadpis6">
    <w:name w:val="heading 6"/>
    <w:basedOn w:val="Nadpis5"/>
    <w:next w:val="Normlny"/>
    <w:qFormat/>
    <w:pPr>
      <w:numPr>
        <w:ilvl w:val="5"/>
      </w:numPr>
      <w:outlineLvl w:val="5"/>
    </w:pPr>
  </w:style>
  <w:style w:type="paragraph" w:styleId="Nadpis7">
    <w:name w:val="heading 7"/>
    <w:basedOn w:val="Nadpis6"/>
    <w:next w:val="Normlny"/>
    <w:qFormat/>
    <w:pPr>
      <w:numPr>
        <w:ilvl w:val="6"/>
      </w:numPr>
      <w:outlineLvl w:val="6"/>
    </w:pPr>
  </w:style>
  <w:style w:type="paragraph" w:styleId="Nadpis8">
    <w:name w:val="heading 8"/>
    <w:basedOn w:val="Normlny"/>
    <w:next w:val="Normlny"/>
    <w:link w:val="Nadpis8Char"/>
    <w:semiHidden/>
    <w:unhideWhenUsed/>
    <w:qFormat/>
    <w:rsid w:val="00FD314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FD314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tem">
    <w:name w:val="Item"/>
    <w:basedOn w:val="Normlny"/>
    <w:next w:val="Normlny"/>
    <w:pPr>
      <w:tabs>
        <w:tab w:val="left" w:pos="284"/>
      </w:tabs>
      <w:ind w:left="284" w:hanging="284"/>
    </w:pPr>
  </w:style>
  <w:style w:type="paragraph" w:customStyle="1" w:styleId="NumberedItem">
    <w:name w:val="Numbered Item"/>
    <w:basedOn w:val="Item"/>
    <w:pPr>
      <w:ind w:left="283" w:hanging="283"/>
    </w:pPr>
  </w:style>
  <w:style w:type="paragraph" w:customStyle="1" w:styleId="BulletItem">
    <w:name w:val="Bullet Item"/>
    <w:basedOn w:val="Item"/>
    <w:pPr>
      <w:ind w:left="283" w:hanging="283"/>
    </w:pPr>
  </w:style>
  <w:style w:type="paragraph" w:customStyle="1" w:styleId="Equation">
    <w:name w:val="Equation"/>
    <w:basedOn w:val="Normlny"/>
    <w:pPr>
      <w:tabs>
        <w:tab w:val="center" w:pos="3261"/>
        <w:tab w:val="left" w:pos="6379"/>
      </w:tabs>
    </w:pPr>
  </w:style>
  <w:style w:type="paragraph" w:styleId="Textpoznmkypodiarou">
    <w:name w:val="footnote text"/>
    <w:aliases w:val="Footnote,Fußnote"/>
    <w:basedOn w:val="Normlny"/>
    <w:semiHidden/>
    <w:pPr>
      <w:tabs>
        <w:tab w:val="left" w:pos="397"/>
      </w:tabs>
      <w:spacing w:line="200" w:lineRule="atLeast"/>
      <w:ind w:left="397" w:hanging="397"/>
    </w:pPr>
    <w:rPr>
      <w:sz w:val="18"/>
    </w:rPr>
  </w:style>
  <w:style w:type="character" w:styleId="Odkaznapoznmkupodiarou">
    <w:name w:val="footnote reference"/>
    <w:aliases w:val="Footnote Reference Number"/>
    <w:semiHidden/>
    <w:rPr>
      <w:rFonts w:ascii="Times New Roman" w:hAnsi="Times New Roman"/>
      <w:color w:val="auto"/>
      <w:spacing w:val="0"/>
      <w:kern w:val="0"/>
      <w:position w:val="0"/>
      <w:sz w:val="20"/>
      <w:u w:val="none"/>
      <w:vertAlign w:val="superscript"/>
    </w:rPr>
  </w:style>
  <w:style w:type="paragraph" w:customStyle="1" w:styleId="Runninghead-left">
    <w:name w:val="Running head - left"/>
    <w:basedOn w:val="Normlny"/>
    <w:pPr>
      <w:tabs>
        <w:tab w:val="left" w:pos="680"/>
      </w:tabs>
      <w:spacing w:line="240" w:lineRule="exact"/>
    </w:pPr>
    <w:rPr>
      <w:sz w:val="18"/>
    </w:rPr>
  </w:style>
  <w:style w:type="paragraph" w:customStyle="1" w:styleId="Petit-entireparagraphindented">
    <w:name w:val="Petit - entire paragraph indented"/>
    <w:basedOn w:val="Normlny"/>
    <w:next w:val="Normlny"/>
    <w:pPr>
      <w:spacing w:line="220" w:lineRule="atLeast"/>
      <w:ind w:left="567"/>
    </w:pPr>
    <w:rPr>
      <w:sz w:val="18"/>
    </w:rPr>
  </w:style>
  <w:style w:type="paragraph" w:customStyle="1" w:styleId="Petit-notindented">
    <w:name w:val="Petit - not indented"/>
    <w:basedOn w:val="Petit-entireparagraphindented"/>
    <w:pPr>
      <w:ind w:left="0"/>
    </w:pPr>
  </w:style>
  <w:style w:type="paragraph" w:customStyle="1" w:styleId="Legend">
    <w:name w:val="Legend"/>
    <w:basedOn w:val="Normlny"/>
    <w:pPr>
      <w:keepLines/>
      <w:tabs>
        <w:tab w:val="left" w:pos="284"/>
      </w:tabs>
      <w:spacing w:after="240" w:line="200" w:lineRule="atLeast"/>
    </w:pPr>
    <w:rPr>
      <w:sz w:val="18"/>
    </w:rPr>
  </w:style>
  <w:style w:type="paragraph" w:customStyle="1" w:styleId="References">
    <w:name w:val="References"/>
    <w:basedOn w:val="Normlny"/>
    <w:pPr>
      <w:spacing w:line="220" w:lineRule="atLeast"/>
      <w:ind w:left="284" w:hanging="284"/>
    </w:pPr>
    <w:rPr>
      <w:b/>
    </w:rPr>
  </w:style>
  <w:style w:type="paragraph" w:customStyle="1" w:styleId="Tabletitle">
    <w:name w:val="Table title"/>
    <w:pPr>
      <w:keepNext/>
      <w:keepLines/>
      <w:tabs>
        <w:tab w:val="left" w:pos="284"/>
      </w:tabs>
      <w:spacing w:before="120" w:after="120" w:line="200" w:lineRule="atLeast"/>
      <w:jc w:val="both"/>
    </w:pPr>
    <w:rPr>
      <w:noProof/>
      <w:sz w:val="18"/>
      <w:lang w:val="en-GB" w:eastAsia="en-US"/>
    </w:rPr>
  </w:style>
  <w:style w:type="paragraph" w:styleId="Nzov">
    <w:name w:val="Title"/>
    <w:basedOn w:val="Nadpis1"/>
    <w:next w:val="Normlny"/>
    <w:qFormat/>
    <w:pPr>
      <w:spacing w:before="0" w:after="0"/>
      <w:outlineLvl w:val="9"/>
    </w:pPr>
    <w:rPr>
      <w:sz w:val="32"/>
    </w:rPr>
  </w:style>
  <w:style w:type="paragraph" w:customStyle="1" w:styleId="Runninghead-right">
    <w:name w:val="Running head - right"/>
    <w:basedOn w:val="Runninghead-left"/>
    <w:pPr>
      <w:tabs>
        <w:tab w:val="clear" w:pos="680"/>
        <w:tab w:val="right" w:pos="5954"/>
        <w:tab w:val="right" w:pos="6634"/>
      </w:tabs>
    </w:pPr>
  </w:style>
  <w:style w:type="character" w:styleId="slostrany">
    <w:name w:val="page number"/>
    <w:rPr>
      <w:rFonts w:ascii="Times New Roman" w:hAnsi="Times New Roman"/>
      <w:sz w:val="18"/>
    </w:rPr>
  </w:style>
  <w:style w:type="paragraph" w:customStyle="1" w:styleId="Author">
    <w:name w:val="Author"/>
    <w:basedOn w:val="Normlny"/>
    <w:next w:val="Normlny"/>
    <w:link w:val="AuthorChar"/>
    <w:pPr>
      <w:spacing w:before="600"/>
    </w:pPr>
    <w:rPr>
      <w:b/>
      <w:sz w:val="24"/>
    </w:rPr>
  </w:style>
  <w:style w:type="paragraph" w:customStyle="1" w:styleId="Address">
    <w:name w:val="Address"/>
    <w:basedOn w:val="Normlny"/>
    <w:next w:val="Normlny"/>
  </w:style>
  <w:style w:type="paragraph" w:customStyle="1" w:styleId="Summary">
    <w:name w:val="Summary"/>
    <w:basedOn w:val="Normlny"/>
    <w:next w:val="Normlny"/>
    <w:pPr>
      <w:spacing w:before="720" w:line="220" w:lineRule="atLeast"/>
    </w:pPr>
    <w:rPr>
      <w:i/>
    </w:rPr>
  </w:style>
  <w:style w:type="paragraph" w:customStyle="1" w:styleId="Keywords">
    <w:name w:val="Keywords"/>
    <w:basedOn w:val="Normlny"/>
    <w:next w:val="Nadpis1"/>
    <w:pPr>
      <w:spacing w:before="240" w:line="220" w:lineRule="atLeast"/>
    </w:pPr>
    <w:rPr>
      <w:i/>
      <w:sz w:val="18"/>
    </w:rPr>
  </w:style>
  <w:style w:type="paragraph" w:styleId="Hlavika">
    <w:name w:val="header"/>
    <w:basedOn w:val="Normlny"/>
    <w:link w:val="HlavikaChar"/>
    <w:uiPriority w:val="99"/>
    <w:rsid w:val="00E755F2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Zkladntext2"/>
    <w:rPr>
      <w:bCs/>
    </w:rPr>
  </w:style>
  <w:style w:type="paragraph" w:styleId="Zkladntext2">
    <w:name w:val="Body Text 2"/>
    <w:basedOn w:val="Normlny"/>
    <w:pPr>
      <w:spacing w:after="120" w:line="480" w:lineRule="auto"/>
    </w:pPr>
  </w:style>
  <w:style w:type="paragraph" w:customStyle="1" w:styleId="Conclusions">
    <w:name w:val="Conclusions"/>
    <w:basedOn w:val="Normlny"/>
    <w:rPr>
      <w:b/>
      <w:bCs/>
    </w:rPr>
  </w:style>
  <w:style w:type="paragraph" w:styleId="Pta">
    <w:name w:val="footer"/>
    <w:basedOn w:val="Normlny"/>
    <w:link w:val="PtaChar"/>
    <w:uiPriority w:val="99"/>
    <w:rsid w:val="00E755F2"/>
    <w:pPr>
      <w:tabs>
        <w:tab w:val="center" w:pos="4320"/>
        <w:tab w:val="right" w:pos="8640"/>
      </w:tabs>
    </w:pPr>
  </w:style>
  <w:style w:type="table" w:styleId="Mriekatabuky">
    <w:name w:val="Table Grid"/>
    <w:basedOn w:val="Normlnatabuka"/>
    <w:rsid w:val="0085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Nadpis 8 Char"/>
    <w:basedOn w:val="Predvolenpsmoodseku"/>
    <w:link w:val="Nadpis8"/>
    <w:semiHidden/>
    <w:rsid w:val="00FD314B"/>
    <w:rPr>
      <w:rFonts w:asciiTheme="majorHAnsi" w:eastAsiaTheme="majorEastAsia" w:hAnsiTheme="majorHAnsi" w:cstheme="majorBidi"/>
      <w:noProof/>
      <w:color w:val="404040" w:themeColor="text1" w:themeTint="BF"/>
      <w:lang w:val="en-GB" w:eastAsia="en-US"/>
    </w:rPr>
  </w:style>
  <w:style w:type="character" w:customStyle="1" w:styleId="Nadpis9Char">
    <w:name w:val="Nadpis 9 Char"/>
    <w:basedOn w:val="Predvolenpsmoodseku"/>
    <w:link w:val="Nadpis9"/>
    <w:semiHidden/>
    <w:rsid w:val="00FD314B"/>
    <w:rPr>
      <w:rFonts w:asciiTheme="majorHAnsi" w:eastAsiaTheme="majorEastAsia" w:hAnsiTheme="majorHAnsi" w:cstheme="majorBidi"/>
      <w:i/>
      <w:iCs/>
      <w:noProof/>
      <w:color w:val="404040" w:themeColor="text1" w:themeTint="BF"/>
      <w:lang w:val="en-GB" w:eastAsia="en-US"/>
    </w:rPr>
  </w:style>
  <w:style w:type="paragraph" w:styleId="Textbubliny">
    <w:name w:val="Balloon Text"/>
    <w:basedOn w:val="Normlny"/>
    <w:link w:val="TextbublinyChar"/>
    <w:rsid w:val="003D40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D4014"/>
    <w:rPr>
      <w:rFonts w:ascii="Tahoma" w:hAnsi="Tahoma" w:cs="Tahoma"/>
      <w:noProof/>
      <w:sz w:val="16"/>
      <w:szCs w:val="16"/>
      <w:lang w:val="en-GB" w:eastAsia="en-US"/>
    </w:rPr>
  </w:style>
  <w:style w:type="paragraph" w:customStyle="1" w:styleId="tlAuthor1VycentrovanPred0bRiadkovaniejednoduch">
    <w:name w:val="Štýl Author_1 + Vycentrované Pred:  0 b Riadkovanie:  jednoduché"/>
    <w:basedOn w:val="Author"/>
    <w:link w:val="tlAuthor1VycentrovanPred0bRiadkovaniejednoduchChar"/>
    <w:qFormat/>
    <w:rsid w:val="006B389A"/>
    <w:pPr>
      <w:spacing w:before="0"/>
      <w:jc w:val="center"/>
    </w:pPr>
    <w:rPr>
      <w:b w:val="0"/>
      <w:bCs/>
    </w:rPr>
  </w:style>
  <w:style w:type="paragraph" w:customStyle="1" w:styleId="tltlAuthor2VycentrovanPred0bRiadkovaniejednodu">
    <w:name w:val="Štýl Štýl Author_2 + Vycentrované Pred:  0 b Riadkovanie:  jednodu..."/>
    <w:basedOn w:val="tlAuthor1VycentrovanPred0bRiadkovaniejednoduch"/>
    <w:link w:val="tltlAuthor2VycentrovanPred0bRiadkovaniejednoduChar"/>
    <w:qFormat/>
    <w:rsid w:val="00303A90"/>
    <w:rPr>
      <w:b/>
      <w:iCs/>
    </w:rPr>
  </w:style>
  <w:style w:type="character" w:customStyle="1" w:styleId="PtaChar">
    <w:name w:val="Päta Char"/>
    <w:basedOn w:val="Predvolenpsmoodseku"/>
    <w:link w:val="Pta"/>
    <w:uiPriority w:val="99"/>
    <w:rsid w:val="009D0530"/>
    <w:rPr>
      <w:noProof/>
      <w:lang w:val="en-GB" w:eastAsia="en-US"/>
    </w:rPr>
  </w:style>
  <w:style w:type="paragraph" w:styleId="Normlnywebov">
    <w:name w:val="Normal (Web)"/>
    <w:basedOn w:val="Normlny"/>
    <w:uiPriority w:val="99"/>
    <w:unhideWhenUsed/>
    <w:rsid w:val="008B6B15"/>
    <w:pPr>
      <w:spacing w:before="100" w:beforeAutospacing="1" w:after="100" w:afterAutospacing="1"/>
    </w:pPr>
    <w:rPr>
      <w:noProof w:val="0"/>
      <w:sz w:val="24"/>
      <w:szCs w:val="24"/>
      <w:lang w:eastAsia="en-GB"/>
    </w:rPr>
  </w:style>
  <w:style w:type="character" w:customStyle="1" w:styleId="apple-converted-space">
    <w:name w:val="apple-converted-space"/>
    <w:basedOn w:val="Predvolenpsmoodseku"/>
    <w:rsid w:val="008B6B15"/>
  </w:style>
  <w:style w:type="paragraph" w:customStyle="1" w:styleId="tltlAuthor3">
    <w:name w:val="Štýl Štýl Author_3"/>
    <w:basedOn w:val="tltlAuthor2VycentrovanPred0bRiadkovaniejednodu"/>
    <w:link w:val="tltlAuthor3Char"/>
    <w:qFormat/>
    <w:rsid w:val="00303A90"/>
    <w:rPr>
      <w:color w:val="000000" w:themeColor="text1"/>
    </w:rPr>
  </w:style>
  <w:style w:type="paragraph" w:customStyle="1" w:styleId="tltlAuthor4">
    <w:name w:val="Štýl Štýl Author_4"/>
    <w:basedOn w:val="tltlAuthor2VycentrovanPred0bRiadkovaniejednodu"/>
    <w:link w:val="tltlAuthor4Char"/>
    <w:qFormat/>
    <w:rsid w:val="00303A90"/>
    <w:rPr>
      <w:color w:val="000000" w:themeColor="text1"/>
    </w:rPr>
  </w:style>
  <w:style w:type="character" w:customStyle="1" w:styleId="AuthorChar">
    <w:name w:val="Author Char"/>
    <w:basedOn w:val="Predvolenpsmoodseku"/>
    <w:link w:val="Author"/>
    <w:rsid w:val="00303A90"/>
    <w:rPr>
      <w:b/>
      <w:noProof/>
      <w:sz w:val="24"/>
      <w:lang w:val="en-GB" w:eastAsia="en-US"/>
    </w:rPr>
  </w:style>
  <w:style w:type="character" w:customStyle="1" w:styleId="tlAuthor1VycentrovanPred0bRiadkovaniejednoduchChar">
    <w:name w:val="Štýl Author_1 + Vycentrované Pred:  0 b Riadkovanie:  jednoduché Char"/>
    <w:basedOn w:val="AuthorChar"/>
    <w:link w:val="tlAuthor1VycentrovanPred0bRiadkovaniejednoduch"/>
    <w:rsid w:val="00303A90"/>
    <w:rPr>
      <w:b w:val="0"/>
      <w:bCs/>
      <w:noProof/>
      <w:sz w:val="24"/>
      <w:lang w:val="en-GB" w:eastAsia="en-US"/>
    </w:rPr>
  </w:style>
  <w:style w:type="character" w:customStyle="1" w:styleId="tltlAuthor2VycentrovanPred0bRiadkovaniejednoduChar">
    <w:name w:val="Štýl Štýl Author_2 + Vycentrované Pred:  0 b Riadkovanie:  jednodu... Char"/>
    <w:basedOn w:val="tlAuthor1VycentrovanPred0bRiadkovaniejednoduchChar"/>
    <w:link w:val="tltlAuthor2VycentrovanPred0bRiadkovaniejednodu"/>
    <w:rsid w:val="00303A90"/>
    <w:rPr>
      <w:b/>
      <w:bCs/>
      <w:iCs/>
      <w:noProof/>
      <w:sz w:val="24"/>
      <w:lang w:val="en-GB" w:eastAsia="en-US"/>
    </w:rPr>
  </w:style>
  <w:style w:type="character" w:customStyle="1" w:styleId="tltlAuthor3Char">
    <w:name w:val="Štýl Štýl Author_3 Char"/>
    <w:basedOn w:val="tltlAuthor2VycentrovanPred0bRiadkovaniejednoduChar"/>
    <w:link w:val="tltlAuthor3"/>
    <w:rsid w:val="00303A90"/>
    <w:rPr>
      <w:b/>
      <w:bCs/>
      <w:iCs/>
      <w:noProof/>
      <w:color w:val="000000" w:themeColor="text1"/>
      <w:sz w:val="24"/>
      <w:lang w:val="en-GB" w:eastAsia="en-US"/>
    </w:rPr>
  </w:style>
  <w:style w:type="character" w:customStyle="1" w:styleId="tltlAuthor4Char">
    <w:name w:val="Štýl Štýl Author_4 Char"/>
    <w:basedOn w:val="tltlAuthor2VycentrovanPred0bRiadkovaniejednoduChar"/>
    <w:link w:val="tltlAuthor4"/>
    <w:rsid w:val="00303A90"/>
    <w:rPr>
      <w:b/>
      <w:bCs/>
      <w:iCs/>
      <w:noProof/>
      <w:color w:val="000000" w:themeColor="text1"/>
      <w:sz w:val="24"/>
      <w:lang w:val="en-GB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C78A9"/>
    <w:rPr>
      <w:noProof/>
      <w:lang w:val="en-GB" w:eastAsia="en-US"/>
    </w:rPr>
  </w:style>
  <w:style w:type="character" w:styleId="Hypertextovprepojenie">
    <w:name w:val="Hyperlink"/>
    <w:basedOn w:val="Predvolenpsmoodseku"/>
    <w:unhideWhenUsed/>
    <w:rsid w:val="007A3B6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A3B6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semiHidden/>
    <w:unhideWhenUsed/>
    <w:rsid w:val="00D07053"/>
    <w:rPr>
      <w:color w:val="800080" w:themeColor="followedHyperlink"/>
      <w:u w:val="single"/>
    </w:rPr>
  </w:style>
  <w:style w:type="character" w:styleId="sloriadka">
    <w:name w:val="line number"/>
    <w:basedOn w:val="Predvolenpsmoodseku"/>
    <w:semiHidden/>
    <w:unhideWhenUsed/>
    <w:rsid w:val="00D2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ethisform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d\Profiles\Users\ISCI\SV-Multi_EX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3ABE-B5CD-46D0-A7C5-303EF2D6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SV-Multi_EX.dot</Template>
  <TotalTime>3</TotalTime>
  <Pages>5</Pages>
  <Words>2318</Words>
  <Characters>13127</Characters>
  <Application>Microsoft Office Word</Application>
  <DocSecurity>0</DocSecurity>
  <Lines>285</Lines>
  <Paragraphs>172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Logistica.eu</vt:lpstr>
      <vt:lpstr>Acta Logistica.eu</vt:lpstr>
    </vt:vector>
  </TitlesOfParts>
  <Manager>Straka;</Manager>
  <Company>4S go, s.r.o.</Company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Logistica.eu</dc:title>
  <dc:subject>Template</dc:subject>
  <dc:creator>Straka</dc:creator>
  <cp:keywords>AL</cp:keywords>
  <dc:description>© 4S go, s.r.o.</dc:description>
  <cp:lastModifiedBy>Martin Straka</cp:lastModifiedBy>
  <cp:revision>2</cp:revision>
  <cp:lastPrinted>2005-10-24T05:26:00Z</cp:lastPrinted>
  <dcterms:created xsi:type="dcterms:W3CDTF">2024-03-20T14:15:00Z</dcterms:created>
  <dcterms:modified xsi:type="dcterms:W3CDTF">2024-03-20T14:15:00Z</dcterms:modified>
  <cp:category>Template</cp:category>
  <cp:contentStatus>Free for authors Acta Logistica.eu</cp:contentStatus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5e867b11791e5ee771668f7c886bf58e35d66276fcb0162529925dea076c661b</vt:lpwstr>
  </property>
</Properties>
</file>